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B2F" w:rsidRDefault="004A4B2F" w:rsidP="00E534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4A4B2F" w:rsidRPr="00E376C8" w:rsidRDefault="004A4B2F" w:rsidP="00E534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4A4B2F" w:rsidRPr="00E534BE" w:rsidRDefault="004A4B2F" w:rsidP="00E534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4B2F" w:rsidRPr="00E534BE" w:rsidRDefault="004A4B2F" w:rsidP="00E534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534BE">
        <w:rPr>
          <w:rFonts w:ascii="Times New Roman" w:hAnsi="Times New Roman" w:cs="Times New Roman"/>
          <w:sz w:val="24"/>
          <w:szCs w:val="24"/>
        </w:rPr>
        <w:t>Ростовская область Куйбышевский район</w:t>
      </w:r>
    </w:p>
    <w:p w:rsidR="004A4B2F" w:rsidRPr="00E534BE" w:rsidRDefault="004A4B2F" w:rsidP="00E534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534BE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4A4B2F" w:rsidRPr="00E534BE" w:rsidRDefault="004A4B2F" w:rsidP="00E534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534BE">
        <w:rPr>
          <w:rFonts w:ascii="Times New Roman" w:hAnsi="Times New Roman" w:cs="Times New Roman"/>
          <w:sz w:val="24"/>
          <w:szCs w:val="24"/>
        </w:rPr>
        <w:t>Миллеровская  средняя общеобразовательная школа имени Жоры Ковалевского</w:t>
      </w:r>
    </w:p>
    <w:p w:rsidR="004A4B2F" w:rsidRPr="00E534BE" w:rsidRDefault="004A4B2F" w:rsidP="00E534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46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88"/>
        <w:gridCol w:w="6275"/>
      </w:tblGrid>
      <w:tr w:rsidR="004A4B2F" w:rsidRPr="00E351AF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4A4B2F" w:rsidRPr="00E534BE" w:rsidRDefault="004A4B2F" w:rsidP="00E534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2F" w:rsidRPr="00E534BE" w:rsidRDefault="004A4B2F" w:rsidP="00E534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4BE">
              <w:rPr>
                <w:rFonts w:ascii="Times New Roman" w:hAnsi="Times New Roman" w:cs="Times New Roman"/>
                <w:sz w:val="28"/>
                <w:szCs w:val="28"/>
              </w:rPr>
              <w:t>Принята</w:t>
            </w:r>
          </w:p>
          <w:p w:rsidR="004A4B2F" w:rsidRPr="00E534BE" w:rsidRDefault="004A4B2F" w:rsidP="00E534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4BE">
              <w:rPr>
                <w:rFonts w:ascii="Times New Roman" w:hAnsi="Times New Roman" w:cs="Times New Roman"/>
                <w:sz w:val="28"/>
                <w:szCs w:val="28"/>
              </w:rPr>
              <w:t>на педагогическом совете школы</w:t>
            </w:r>
          </w:p>
          <w:p w:rsidR="004A4B2F" w:rsidRPr="00E534BE" w:rsidRDefault="004A4B2F" w:rsidP="00724F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4BE">
              <w:rPr>
                <w:rFonts w:ascii="Times New Roman" w:hAnsi="Times New Roman" w:cs="Times New Roman"/>
                <w:sz w:val="28"/>
                <w:szCs w:val="28"/>
              </w:rPr>
              <w:t>Протокол № от</w:t>
            </w:r>
          </w:p>
        </w:tc>
        <w:tc>
          <w:tcPr>
            <w:tcW w:w="6275" w:type="dxa"/>
            <w:tcBorders>
              <w:top w:val="nil"/>
              <w:left w:val="nil"/>
              <w:bottom w:val="nil"/>
              <w:right w:val="nil"/>
            </w:tcBorders>
          </w:tcPr>
          <w:p w:rsidR="004A4B2F" w:rsidRPr="00E534BE" w:rsidRDefault="004A4B2F" w:rsidP="00E534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2F" w:rsidRPr="00E534BE" w:rsidRDefault="004A4B2F" w:rsidP="00E534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4BE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4A4B2F" w:rsidRPr="00E534BE" w:rsidRDefault="004A4B2F" w:rsidP="00E534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4BE">
              <w:rPr>
                <w:rFonts w:ascii="Times New Roman" w:hAnsi="Times New Roman" w:cs="Times New Roman"/>
                <w:sz w:val="28"/>
                <w:szCs w:val="28"/>
              </w:rPr>
              <w:t>Директор ________ /КрикуненкоА.Н./</w:t>
            </w:r>
          </w:p>
          <w:p w:rsidR="004A4B2F" w:rsidRPr="00E534BE" w:rsidRDefault="004A4B2F" w:rsidP="00724F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4BE">
              <w:rPr>
                <w:rFonts w:ascii="Times New Roman" w:hAnsi="Times New Roman" w:cs="Times New Roman"/>
                <w:sz w:val="28"/>
                <w:szCs w:val="28"/>
              </w:rPr>
              <w:t xml:space="preserve">Приказ  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</w:tr>
    </w:tbl>
    <w:p w:rsidR="004A4B2F" w:rsidRPr="00E534BE" w:rsidRDefault="004A4B2F" w:rsidP="00E534BE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A4B2F" w:rsidRPr="00E534BE" w:rsidRDefault="004A4B2F" w:rsidP="00E534BE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534BE">
        <w:rPr>
          <w:rFonts w:ascii="Times New Roman" w:hAnsi="Times New Roman" w:cs="Times New Roman"/>
          <w:b/>
          <w:bCs/>
          <w:sz w:val="36"/>
          <w:szCs w:val="36"/>
        </w:rPr>
        <w:t>РАБОЧАЯ ПРОГРАММА</w:t>
      </w:r>
    </w:p>
    <w:p w:rsidR="004A4B2F" w:rsidRPr="00E534BE" w:rsidRDefault="004A4B2F" w:rsidP="00E534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E534BE">
        <w:rPr>
          <w:rFonts w:ascii="Times New Roman" w:hAnsi="Times New Roman" w:cs="Times New Roman"/>
          <w:sz w:val="32"/>
          <w:szCs w:val="32"/>
        </w:rPr>
        <w:t xml:space="preserve">по </w:t>
      </w:r>
      <w:r>
        <w:rPr>
          <w:rFonts w:ascii="Times New Roman" w:hAnsi="Times New Roman" w:cs="Times New Roman"/>
          <w:sz w:val="32"/>
          <w:szCs w:val="32"/>
        </w:rPr>
        <w:t>математике</w:t>
      </w:r>
      <w:r w:rsidRPr="00E534BE">
        <w:rPr>
          <w:rFonts w:ascii="Times New Roman" w:hAnsi="Times New Roman" w:cs="Times New Roman"/>
          <w:sz w:val="32"/>
          <w:szCs w:val="32"/>
        </w:rPr>
        <w:t xml:space="preserve">  4 класс (1</w:t>
      </w:r>
      <w:r>
        <w:rPr>
          <w:rFonts w:ascii="Times New Roman" w:hAnsi="Times New Roman" w:cs="Times New Roman"/>
          <w:sz w:val="32"/>
          <w:szCs w:val="32"/>
        </w:rPr>
        <w:t>29 ч.</w:t>
      </w:r>
      <w:r w:rsidRPr="00E534BE">
        <w:rPr>
          <w:rFonts w:ascii="Times New Roman" w:hAnsi="Times New Roman" w:cs="Times New Roman"/>
          <w:sz w:val="32"/>
          <w:szCs w:val="32"/>
        </w:rPr>
        <w:t>)</w:t>
      </w:r>
    </w:p>
    <w:p w:rsidR="004A4B2F" w:rsidRPr="00E534BE" w:rsidRDefault="004A4B2F" w:rsidP="00E534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E534BE">
        <w:rPr>
          <w:rFonts w:ascii="Times New Roman" w:hAnsi="Times New Roman" w:cs="Times New Roman"/>
          <w:sz w:val="32"/>
          <w:szCs w:val="32"/>
        </w:rPr>
        <w:t>начального общего образования</w:t>
      </w:r>
    </w:p>
    <w:p w:rsidR="004A4B2F" w:rsidRPr="00E534BE" w:rsidRDefault="004A4B2F" w:rsidP="00E534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4B2F" w:rsidRPr="00E534BE" w:rsidRDefault="004A4B2F" w:rsidP="00E53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B2F" w:rsidRPr="00E534BE" w:rsidRDefault="004A4B2F" w:rsidP="00E534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4B2F" w:rsidRPr="00E534BE" w:rsidRDefault="004A4B2F" w:rsidP="00E534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4B2F" w:rsidRPr="00E534BE" w:rsidRDefault="004A4B2F" w:rsidP="00E534BE">
      <w:pPr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 w:rsidRPr="00E534BE">
        <w:rPr>
          <w:rFonts w:ascii="Times New Roman" w:hAnsi="Times New Roman" w:cs="Times New Roman"/>
          <w:sz w:val="28"/>
          <w:szCs w:val="28"/>
        </w:rPr>
        <w:t>Программа разработана на основе программы</w:t>
      </w:r>
      <w:r w:rsidRPr="00E534BE">
        <w:rPr>
          <w:rFonts w:ascii="Times New Roman" w:hAnsi="Times New Roman" w:cs="Times New Roman"/>
          <w:color w:val="231F20"/>
          <w:sz w:val="28"/>
          <w:szCs w:val="28"/>
        </w:rPr>
        <w:t xml:space="preserve"> УМК «Школа России»  </w:t>
      </w:r>
      <w:r>
        <w:rPr>
          <w:rFonts w:ascii="Times New Roman" w:hAnsi="Times New Roman" w:cs="Times New Roman"/>
          <w:color w:val="231F20"/>
          <w:sz w:val="28"/>
          <w:szCs w:val="28"/>
        </w:rPr>
        <w:t>М.И. Моро, С.И. Волкова,С.В. Степанова,</w:t>
      </w:r>
    </w:p>
    <w:p w:rsidR="004A4B2F" w:rsidRPr="00E534BE" w:rsidRDefault="004A4B2F" w:rsidP="00E534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34BE">
        <w:rPr>
          <w:rFonts w:ascii="Times New Roman" w:hAnsi="Times New Roman" w:cs="Times New Roman"/>
          <w:color w:val="231F20"/>
          <w:sz w:val="28"/>
          <w:szCs w:val="28"/>
        </w:rPr>
        <w:t xml:space="preserve"> М.: Просвещение, 2016.</w:t>
      </w:r>
    </w:p>
    <w:p w:rsidR="004A4B2F" w:rsidRDefault="004A4B2F" w:rsidP="00E534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4B2F" w:rsidRPr="00724F03" w:rsidRDefault="004A4B2F" w:rsidP="00724F0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24F03">
        <w:rPr>
          <w:rFonts w:ascii="Times New Roman" w:hAnsi="Times New Roman" w:cs="Times New Roman"/>
          <w:b/>
          <w:bCs/>
          <w:sz w:val="28"/>
          <w:szCs w:val="28"/>
        </w:rPr>
        <w:t xml:space="preserve"> Учитель:  </w:t>
      </w:r>
      <w:r>
        <w:rPr>
          <w:rFonts w:ascii="Times New Roman" w:hAnsi="Times New Roman" w:cs="Times New Roman"/>
          <w:b/>
          <w:bCs/>
          <w:sz w:val="28"/>
          <w:szCs w:val="28"/>
        </w:rPr>
        <w:t>Заикина  Лариса Александровна</w:t>
      </w:r>
    </w:p>
    <w:p w:rsidR="004A4B2F" w:rsidRPr="00E534BE" w:rsidRDefault="004A4B2F" w:rsidP="00E534BE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A4B2F" w:rsidRPr="00E534BE" w:rsidRDefault="004A4B2F" w:rsidP="00E534B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2020</w:t>
      </w:r>
    </w:p>
    <w:p w:rsidR="004A4B2F" w:rsidRDefault="004A4B2F" w:rsidP="004C2E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A4B2F" w:rsidRDefault="004A4B2F" w:rsidP="004C2E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A4B2F" w:rsidRDefault="004A4B2F" w:rsidP="004C2E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A4B2F" w:rsidRDefault="004A4B2F" w:rsidP="004C2E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A4B2F" w:rsidRDefault="004A4B2F" w:rsidP="004C2E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A4B2F" w:rsidRDefault="004A4B2F" w:rsidP="004C2E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A4B2F" w:rsidRDefault="004A4B2F" w:rsidP="004C2E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A4B2F" w:rsidRPr="004C2E03" w:rsidRDefault="004A4B2F" w:rsidP="004C2E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C2E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РАБОЧАЯ ПРОГРАММА ПО ПРЕДМЕТУ «МАТЕМАТИКА» 4 кл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асс</w:t>
      </w:r>
    </w:p>
    <w:p w:rsidR="004A4B2F" w:rsidRPr="004C2E03" w:rsidRDefault="004A4B2F" w:rsidP="004C2E0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4B2F" w:rsidRDefault="004A4B2F" w:rsidP="00EB5D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5D43">
        <w:rPr>
          <w:rFonts w:ascii="Times New Roman" w:hAnsi="Times New Roman" w:cs="Times New Roman"/>
          <w:b/>
          <w:bCs/>
          <w:sz w:val="28"/>
          <w:szCs w:val="28"/>
        </w:rPr>
        <w:t>Рабочая программа по математике разработана на основании:</w:t>
      </w:r>
    </w:p>
    <w:p w:rsidR="004A4B2F" w:rsidRPr="00196E02" w:rsidRDefault="004A4B2F" w:rsidP="00196E0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A4B2F" w:rsidRDefault="004A4B2F" w:rsidP="009F4EE7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№273 – ФЗ «Об образовании в РФ»;</w:t>
      </w:r>
    </w:p>
    <w:p w:rsidR="004A4B2F" w:rsidRDefault="004A4B2F" w:rsidP="009F4EE7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государ</w:t>
      </w:r>
      <w:r>
        <w:rPr>
          <w:rFonts w:ascii="Times New Roman" w:hAnsi="Times New Roman" w:cs="Times New Roman"/>
          <w:sz w:val="28"/>
          <w:szCs w:val="28"/>
        </w:rPr>
        <w:softHyphen/>
        <w:t>ственный образовательный стандарт начального общего обра</w:t>
      </w:r>
      <w:r>
        <w:rPr>
          <w:rFonts w:ascii="Times New Roman" w:hAnsi="Times New Roman" w:cs="Times New Roman"/>
          <w:sz w:val="28"/>
          <w:szCs w:val="28"/>
        </w:rPr>
        <w:softHyphen/>
        <w:t>зования;</w:t>
      </w:r>
    </w:p>
    <w:p w:rsidR="004A4B2F" w:rsidRDefault="004A4B2F" w:rsidP="009F4EE7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Концеп</w:t>
      </w:r>
      <w:r>
        <w:rPr>
          <w:rFonts w:ascii="Times New Roman" w:hAnsi="Times New Roman" w:cs="Times New Roman"/>
          <w:sz w:val="28"/>
          <w:szCs w:val="28"/>
        </w:rPr>
        <w:t>ция  духовно-нравственного развития и воспитания личности гражданина России, планируемых результатов начального общего образования;</w:t>
      </w:r>
    </w:p>
    <w:p w:rsidR="004A4B2F" w:rsidRDefault="004A4B2F" w:rsidP="009F4EE7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Санитарно-эпидемиологические правила и нормативы (СанПин 2.4.2 №2821 – 10), зарегистрированные в Минюсте России 03.03.2011г., регистрационный номер 3997;</w:t>
      </w:r>
    </w:p>
    <w:p w:rsidR="004A4B2F" w:rsidRDefault="004A4B2F" w:rsidP="009F4EE7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31 декабря 2015 года №1576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2009 г. №373»;</w:t>
      </w:r>
    </w:p>
    <w:p w:rsidR="004A4B2F" w:rsidRDefault="004A4B2F" w:rsidP="009F4EE7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программы по учебным предметам  УМК «Школа России»;</w:t>
      </w:r>
    </w:p>
    <w:p w:rsidR="004A4B2F" w:rsidRDefault="004A4B2F" w:rsidP="009F4EE7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Приказ МО и ПО РО от 25.04.2018 № 24,4.1-5705  «Об утверждении регионального примерного недельного учебного плана для образовательных организаций, реализующих программы общего образования, расположенных на территории Ростовской области на 2020 -2021 учебной год;</w:t>
      </w:r>
    </w:p>
    <w:p w:rsidR="004A4B2F" w:rsidRDefault="004A4B2F" w:rsidP="009F4EE7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МБОУ Миллеровской СОШ им. Жоры Ковалевского;</w:t>
      </w:r>
    </w:p>
    <w:p w:rsidR="004A4B2F" w:rsidRDefault="004A4B2F" w:rsidP="009F4EE7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МБОУ Миллеровской СОШ  имени Жоры Ковалевского на 2020-2021 учебный год;</w:t>
      </w:r>
    </w:p>
    <w:p w:rsidR="004A4B2F" w:rsidRDefault="004A4B2F" w:rsidP="009F4EE7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Положение МБОУ Миллеровской СОШ им. Жоры Ковалевского «О структуре, порядке разработки и утверждения рабочих программ по учебным предметам и курсам внеурочной деятельности».</w:t>
      </w:r>
    </w:p>
    <w:p w:rsidR="004A4B2F" w:rsidRDefault="004A4B2F" w:rsidP="00196E0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96E02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196E02">
        <w:rPr>
          <w:rFonts w:ascii="Times New Roman" w:hAnsi="Times New Roman" w:cs="Times New Roman"/>
          <w:sz w:val="28"/>
          <w:szCs w:val="28"/>
        </w:rPr>
        <w:t>общеобразовательных учреждений авторы  М.И.Моро, Ю.М.Колягина, М.А.Бантовой, Г.В.Бельтюковой, С.И. Волковой, С.В.Степановой «Математика. 1 – 4 классы» - М.: «Просвещение». 2015 г. (учебно-методический комплект «Школа России»).</w:t>
      </w:r>
    </w:p>
    <w:p w:rsidR="004A4B2F" w:rsidRDefault="004A4B2F" w:rsidP="00196E02">
      <w:pPr>
        <w:pStyle w:val="ListParagraph"/>
        <w:ind w:left="644"/>
        <w:rPr>
          <w:rFonts w:ascii="Times New Roman" w:hAnsi="Times New Roman" w:cs="Times New Roman"/>
          <w:sz w:val="28"/>
          <w:szCs w:val="28"/>
        </w:rPr>
      </w:pPr>
    </w:p>
    <w:p w:rsidR="004A4B2F" w:rsidRPr="009A5A0E" w:rsidRDefault="004A4B2F" w:rsidP="009A5A0E">
      <w:pPr>
        <w:shd w:val="clear" w:color="auto" w:fill="FFFFFF"/>
        <w:autoSpaceDE w:val="0"/>
        <w:autoSpaceDN w:val="0"/>
        <w:adjustRightInd w:val="0"/>
        <w:spacing w:line="360" w:lineRule="auto"/>
        <w:ind w:left="6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E02">
        <w:rPr>
          <w:rFonts w:ascii="Times New Roman" w:hAnsi="Times New Roman" w:cs="Times New Roman"/>
          <w:color w:val="000000"/>
          <w:sz w:val="28"/>
          <w:szCs w:val="28"/>
        </w:rPr>
        <w:t xml:space="preserve">           Авторская программа 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математике </w:t>
      </w:r>
      <w:r w:rsidRPr="00196E02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96E02">
        <w:rPr>
          <w:rFonts w:ascii="Times New Roman" w:hAnsi="Times New Roman" w:cs="Times New Roman"/>
          <w:color w:val="000000"/>
          <w:sz w:val="28"/>
          <w:szCs w:val="28"/>
        </w:rPr>
        <w:t xml:space="preserve"> классе </w:t>
      </w:r>
      <w:r w:rsidRPr="00196E02">
        <w:rPr>
          <w:rFonts w:ascii="Times New Roman" w:hAnsi="Times New Roman" w:cs="Times New Roman"/>
          <w:sz w:val="28"/>
          <w:szCs w:val="28"/>
        </w:rPr>
        <w:t>М.И.Моро, Ю.М.Колягина, М.А.Бантовой, Г.В.Бельтюковой, С.И. Волковой, С.В.Степановой</w:t>
      </w:r>
      <w:r w:rsidRPr="00196E02">
        <w:rPr>
          <w:rFonts w:ascii="Times New Roman" w:hAnsi="Times New Roman" w:cs="Times New Roman"/>
          <w:color w:val="000000"/>
          <w:sz w:val="28"/>
          <w:szCs w:val="28"/>
        </w:rPr>
        <w:t xml:space="preserve">рассчитана на 136  часов (4 часа в неделю). Исходя из Календарного учебного графика МБОУ Миллеровской </w:t>
      </w:r>
      <w:r>
        <w:rPr>
          <w:rFonts w:ascii="Times New Roman" w:hAnsi="Times New Roman" w:cs="Times New Roman"/>
          <w:color w:val="000000"/>
          <w:sz w:val="28"/>
          <w:szCs w:val="28"/>
        </w:rPr>
        <w:t>СОШ им. Жоры Ковалевского на 2020</w:t>
      </w:r>
      <w:r w:rsidRPr="00196E02">
        <w:rPr>
          <w:rFonts w:ascii="Times New Roman" w:hAnsi="Times New Roman" w:cs="Times New Roman"/>
          <w:color w:val="000000"/>
          <w:sz w:val="28"/>
          <w:szCs w:val="28"/>
        </w:rPr>
        <w:t>-20</w:t>
      </w: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196E02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год, расписания уроков МБОУ Миллеровской </w:t>
      </w:r>
      <w:r>
        <w:rPr>
          <w:rFonts w:ascii="Times New Roman" w:hAnsi="Times New Roman" w:cs="Times New Roman"/>
          <w:color w:val="000000"/>
          <w:sz w:val="28"/>
          <w:szCs w:val="28"/>
        </w:rPr>
        <w:t>СОШ им. Жоры Ковалевского на 2020</w:t>
      </w:r>
      <w:r w:rsidRPr="00196E02">
        <w:rPr>
          <w:rFonts w:ascii="Times New Roman" w:hAnsi="Times New Roman" w:cs="Times New Roman"/>
          <w:color w:val="000000"/>
          <w:sz w:val="28"/>
          <w:szCs w:val="28"/>
        </w:rPr>
        <w:t>-20</w:t>
      </w: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196E02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год, рабочая программа по </w:t>
      </w:r>
      <w:r>
        <w:rPr>
          <w:rFonts w:ascii="Times New Roman" w:hAnsi="Times New Roman" w:cs="Times New Roman"/>
          <w:color w:val="000000"/>
          <w:sz w:val="28"/>
          <w:szCs w:val="28"/>
        </w:rPr>
        <w:t>математике</w:t>
      </w:r>
      <w:r w:rsidRPr="00196E02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96E02">
        <w:rPr>
          <w:rFonts w:ascii="Times New Roman" w:hAnsi="Times New Roman" w:cs="Times New Roman"/>
          <w:color w:val="000000"/>
          <w:sz w:val="28"/>
          <w:szCs w:val="28"/>
        </w:rPr>
        <w:t xml:space="preserve"> классе на 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196E02">
        <w:rPr>
          <w:rFonts w:ascii="Times New Roman" w:hAnsi="Times New Roman" w:cs="Times New Roman"/>
          <w:color w:val="000000"/>
          <w:sz w:val="28"/>
          <w:szCs w:val="28"/>
        </w:rPr>
        <w:t>-20</w:t>
      </w:r>
      <w:r>
        <w:rPr>
          <w:rFonts w:ascii="Times New Roman" w:hAnsi="Times New Roman" w:cs="Times New Roman"/>
          <w:color w:val="000000"/>
          <w:sz w:val="28"/>
          <w:szCs w:val="28"/>
        </w:rPr>
        <w:t>20учебный год рассчитана на 129</w:t>
      </w:r>
      <w:r w:rsidRPr="00196E02">
        <w:rPr>
          <w:rFonts w:ascii="Times New Roman" w:hAnsi="Times New Roman" w:cs="Times New Roman"/>
          <w:color w:val="000000"/>
          <w:sz w:val="28"/>
          <w:szCs w:val="28"/>
        </w:rPr>
        <w:t xml:space="preserve"> час.</w:t>
      </w:r>
    </w:p>
    <w:p w:rsidR="004A4B2F" w:rsidRDefault="004A4B2F" w:rsidP="004C2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B2F" w:rsidRPr="00B2081F" w:rsidRDefault="004A4B2F" w:rsidP="004C2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B2F" w:rsidRPr="00B2081F" w:rsidRDefault="004A4B2F" w:rsidP="004C2E03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B2081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Планируемые результаты освоения учебного предмета.</w:t>
      </w:r>
    </w:p>
    <w:p w:rsidR="004A4B2F" w:rsidRPr="00B2081F" w:rsidRDefault="004A4B2F" w:rsidP="004C2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81F">
        <w:rPr>
          <w:rFonts w:ascii="Times New Roman" w:hAnsi="Times New Roman" w:cs="Times New Roman"/>
          <w:sz w:val="28"/>
          <w:szCs w:val="28"/>
        </w:rPr>
        <w:tab/>
      </w:r>
      <w:r w:rsidRPr="00B2081F">
        <w:rPr>
          <w:rFonts w:ascii="Times New Roman" w:hAnsi="Times New Roman" w:cs="Times New Roman"/>
          <w:sz w:val="28"/>
          <w:szCs w:val="28"/>
        </w:rPr>
        <w:tab/>
      </w:r>
      <w:r w:rsidRPr="00B2081F">
        <w:rPr>
          <w:rFonts w:ascii="Times New Roman" w:hAnsi="Times New Roman" w:cs="Times New Roman"/>
          <w:sz w:val="28"/>
          <w:szCs w:val="28"/>
        </w:rPr>
        <w:tab/>
      </w:r>
      <w:r w:rsidRPr="00B2081F">
        <w:rPr>
          <w:rFonts w:ascii="Times New Roman" w:hAnsi="Times New Roman" w:cs="Times New Roman"/>
          <w:sz w:val="28"/>
          <w:szCs w:val="28"/>
        </w:rPr>
        <w:tab/>
      </w:r>
      <w:r w:rsidRPr="00B2081F">
        <w:rPr>
          <w:rFonts w:ascii="Times New Roman" w:hAnsi="Times New Roman" w:cs="Times New Roman"/>
          <w:sz w:val="28"/>
          <w:szCs w:val="28"/>
        </w:rPr>
        <w:tab/>
      </w:r>
      <w:r w:rsidRPr="00B2081F">
        <w:rPr>
          <w:rFonts w:ascii="Times New Roman" w:hAnsi="Times New Roman" w:cs="Times New Roman"/>
          <w:sz w:val="28"/>
          <w:szCs w:val="28"/>
        </w:rPr>
        <w:tab/>
      </w:r>
    </w:p>
    <w:p w:rsidR="004A4B2F" w:rsidRPr="00B2081F" w:rsidRDefault="004A4B2F" w:rsidP="00B2081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4B2F" w:rsidRDefault="004A4B2F" w:rsidP="00B2081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2081F">
        <w:rPr>
          <w:rFonts w:ascii="Times New Roman" w:hAnsi="Times New Roman" w:cs="Times New Roman"/>
          <w:sz w:val="28"/>
          <w:szCs w:val="28"/>
          <w:lang w:eastAsia="ru-RU"/>
        </w:rPr>
        <w:t>ЛИЧНОСТНЫЕ РЕЗУЛЬТАТЫ</w:t>
      </w:r>
    </w:p>
    <w:p w:rsidR="004A4B2F" w:rsidRPr="00B2081F" w:rsidRDefault="004A4B2F" w:rsidP="00B2081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4B2F" w:rsidRPr="00B2081F" w:rsidRDefault="004A4B2F" w:rsidP="00B20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81F">
        <w:rPr>
          <w:rFonts w:ascii="Times New Roman" w:hAnsi="Times New Roman" w:cs="Times New Roman"/>
          <w:sz w:val="28"/>
          <w:szCs w:val="28"/>
        </w:rPr>
        <w:t xml:space="preserve">У учащегося будут сформированы: </w:t>
      </w:r>
    </w:p>
    <w:p w:rsidR="004A4B2F" w:rsidRPr="00B2081F" w:rsidRDefault="004A4B2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hAnsi="Times New Roman" w:cs="Times New Roman"/>
          <w:sz w:val="28"/>
          <w:szCs w:val="28"/>
          <w:lang w:eastAsia="ar-SA"/>
        </w:rPr>
        <w:t>навыки в проведении самоконтроля и самооценки результатов своей учебной деятельности;</w:t>
      </w:r>
    </w:p>
    <w:p w:rsidR="004A4B2F" w:rsidRPr="00B2081F" w:rsidRDefault="004A4B2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hAnsi="Times New Roman" w:cs="Times New Roman"/>
          <w:sz w:val="28"/>
          <w:szCs w:val="28"/>
          <w:lang w:eastAsia="ar-SA"/>
        </w:rPr>
        <w:t>основы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 подходов к выполнению заданий и пр., предложенных в учебнике или учителем;</w:t>
      </w:r>
    </w:p>
    <w:p w:rsidR="004A4B2F" w:rsidRPr="00B2081F" w:rsidRDefault="004A4B2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hAnsi="Times New Roman" w:cs="Times New Roman"/>
          <w:sz w:val="28"/>
          <w:szCs w:val="28"/>
          <w:lang w:eastAsia="ar-SA"/>
        </w:rPr>
        <w:t>положительное отношение к урокам математики, к учебе, к школе;</w:t>
      </w:r>
    </w:p>
    <w:p w:rsidR="004A4B2F" w:rsidRPr="00B2081F" w:rsidRDefault="004A4B2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hAnsi="Times New Roman" w:cs="Times New Roman"/>
          <w:sz w:val="28"/>
          <w:szCs w:val="28"/>
          <w:lang w:eastAsia="ar-SA"/>
        </w:rPr>
        <w:t>понимание значения математических знаний в собственной жизни;</w:t>
      </w:r>
    </w:p>
    <w:p w:rsidR="004A4B2F" w:rsidRPr="00B2081F" w:rsidRDefault="004A4B2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hAnsi="Times New Roman" w:cs="Times New Roman"/>
          <w:sz w:val="28"/>
          <w:szCs w:val="28"/>
          <w:lang w:eastAsia="ar-SA"/>
        </w:rPr>
        <w:t>понимание значения математики в жизни и деятельности человека;</w:t>
      </w:r>
    </w:p>
    <w:p w:rsidR="004A4B2F" w:rsidRPr="00B2081F" w:rsidRDefault="004A4B2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hAnsi="Times New Roman" w:cs="Times New Roman"/>
          <w:sz w:val="28"/>
          <w:szCs w:val="28"/>
          <w:lang w:eastAsia="ar-SA"/>
        </w:rPr>
        <w:t>восприятие критериев оценки учебной деятельности и понимание оценок учителя успешности учебной деятельности;</w:t>
      </w:r>
    </w:p>
    <w:p w:rsidR="004A4B2F" w:rsidRPr="00B2081F" w:rsidRDefault="004A4B2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hAnsi="Times New Roman" w:cs="Times New Roman"/>
          <w:sz w:val="28"/>
          <w:szCs w:val="28"/>
          <w:lang w:eastAsia="ar-SA"/>
        </w:rPr>
        <w:t>умение самостоятельно выполнять определенные учителем виды работ (деятельности), понимая личную ответственность за результат;</w:t>
      </w:r>
    </w:p>
    <w:p w:rsidR="004A4B2F" w:rsidRPr="00B2081F" w:rsidRDefault="004A4B2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hAnsi="Times New Roman" w:cs="Times New Roman"/>
          <w:sz w:val="28"/>
          <w:szCs w:val="28"/>
          <w:lang w:eastAsia="ar-SA"/>
        </w:rPr>
        <w:t>знать и применять правила общения, осваивать навыки сотрудничества в учебной деятельности;</w:t>
      </w:r>
    </w:p>
    <w:p w:rsidR="004A4B2F" w:rsidRPr="00B2081F" w:rsidRDefault="004A4B2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hAnsi="Times New Roman" w:cs="Times New Roman"/>
          <w:sz w:val="28"/>
          <w:szCs w:val="28"/>
          <w:lang w:eastAsia="ar-SA"/>
        </w:rPr>
        <w:t xml:space="preserve"> начальные представления об основах гражданской идентичности (через систему определенных заданий и упражнений);</w:t>
      </w:r>
    </w:p>
    <w:p w:rsidR="004A4B2F" w:rsidRPr="00B2081F" w:rsidRDefault="004A4B2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hAnsi="Times New Roman" w:cs="Times New Roman"/>
          <w:sz w:val="28"/>
          <w:szCs w:val="28"/>
          <w:lang w:eastAsia="ar-SA"/>
        </w:rPr>
        <w:t>уважение и принятие семейных ценностей, понимания необходимости бережного отношения к природе, к своему здоровью и здоровью других людей.</w:t>
      </w:r>
    </w:p>
    <w:p w:rsidR="004A4B2F" w:rsidRPr="00B2081F" w:rsidRDefault="004A4B2F" w:rsidP="00B20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B2F" w:rsidRPr="00B2081F" w:rsidRDefault="004A4B2F" w:rsidP="00B20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81F">
        <w:rPr>
          <w:rFonts w:ascii="Times New Roman" w:hAnsi="Times New Roman" w:cs="Times New Roman"/>
          <w:sz w:val="28"/>
          <w:szCs w:val="28"/>
        </w:rPr>
        <w:t>Учащийся получит возможность для формирования:</w:t>
      </w:r>
    </w:p>
    <w:p w:rsidR="004A4B2F" w:rsidRPr="00B2081F" w:rsidRDefault="004A4B2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hAnsi="Times New Roman" w:cs="Times New Roman"/>
          <w:sz w:val="28"/>
          <w:szCs w:val="28"/>
          <w:lang w:eastAsia="ar-SA"/>
        </w:rPr>
        <w:t>начальные представления об универсальности математических способов познания окружающего мира;</w:t>
      </w:r>
    </w:p>
    <w:p w:rsidR="004A4B2F" w:rsidRPr="00B2081F" w:rsidRDefault="004A4B2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hAnsi="Times New Roman" w:cs="Times New Roman"/>
          <w:sz w:val="28"/>
          <w:szCs w:val="28"/>
          <w:lang w:eastAsia="ar-SA"/>
        </w:rPr>
        <w:t>осознание значения математических знаний в жизни человека, при изучении других школьных дисциплин;</w:t>
      </w:r>
    </w:p>
    <w:p w:rsidR="004A4B2F" w:rsidRPr="00B2081F" w:rsidRDefault="004A4B2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hAnsi="Times New Roman" w:cs="Times New Roman"/>
          <w:sz w:val="28"/>
          <w:szCs w:val="28"/>
          <w:lang w:eastAsia="ar-SA"/>
        </w:rPr>
        <w:t>осознанное проведение самоконтроля и адекватной самооценки результатов своей учебной деятельности;</w:t>
      </w:r>
    </w:p>
    <w:p w:rsidR="004A4B2F" w:rsidRPr="00B2081F" w:rsidRDefault="004A4B2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hAnsi="Times New Roman" w:cs="Times New Roman"/>
          <w:sz w:val="28"/>
          <w:szCs w:val="28"/>
          <w:lang w:eastAsia="ar-SA"/>
        </w:rPr>
        <w:t>интерес к изучению учебного предмета математика: количественных и пространственных отношений, зависимостей между объектами, процессами и явлениями окружающего мира и способами их описания на языке математики, к освоению математических способов решения познавательных задач.</w:t>
      </w:r>
    </w:p>
    <w:p w:rsidR="004A4B2F" w:rsidRPr="00B2081F" w:rsidRDefault="004A4B2F" w:rsidP="00B2081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A4B2F" w:rsidRPr="00B2081F" w:rsidRDefault="004A4B2F" w:rsidP="00B208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081F">
        <w:rPr>
          <w:rFonts w:ascii="Times New Roman" w:hAnsi="Times New Roman" w:cs="Times New Roman"/>
          <w:b/>
          <w:bCs/>
          <w:sz w:val="28"/>
          <w:szCs w:val="28"/>
        </w:rPr>
        <w:t>МЕТАПРЕДМЕТНЫЕ РЕЗУЛЬТАТЫ</w:t>
      </w:r>
    </w:p>
    <w:p w:rsidR="004A4B2F" w:rsidRPr="00B2081F" w:rsidRDefault="004A4B2F" w:rsidP="00B208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081F">
        <w:rPr>
          <w:rFonts w:ascii="Times New Roman" w:hAnsi="Times New Roman" w:cs="Times New Roman"/>
          <w:b/>
          <w:bCs/>
          <w:sz w:val="28"/>
          <w:szCs w:val="28"/>
        </w:rPr>
        <w:t>Регулятивные</w:t>
      </w:r>
    </w:p>
    <w:p w:rsidR="004A4B2F" w:rsidRPr="00B2081F" w:rsidRDefault="004A4B2F" w:rsidP="00B20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81F">
        <w:rPr>
          <w:rFonts w:ascii="Times New Roman" w:hAnsi="Times New Roman" w:cs="Times New Roman"/>
          <w:sz w:val="28"/>
          <w:szCs w:val="28"/>
        </w:rPr>
        <w:t>Учащийся научится:</w:t>
      </w:r>
    </w:p>
    <w:p w:rsidR="004A4B2F" w:rsidRPr="00B2081F" w:rsidRDefault="004A4B2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hAnsi="Times New Roman" w:cs="Times New Roman"/>
          <w:sz w:val="28"/>
          <w:szCs w:val="28"/>
          <w:lang w:eastAsia="ar-SA"/>
        </w:rPr>
        <w:t>понимать, принимать и сохранять различные учебные задачи; осуществлять поиск средств для достижения учебной задачи;</w:t>
      </w:r>
    </w:p>
    <w:p w:rsidR="004A4B2F" w:rsidRPr="00B2081F" w:rsidRDefault="004A4B2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hAnsi="Times New Roman" w:cs="Times New Roman"/>
          <w:sz w:val="28"/>
          <w:szCs w:val="28"/>
          <w:lang w:eastAsia="ar-SA"/>
        </w:rPr>
        <w:t>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</w:r>
    </w:p>
    <w:p w:rsidR="004A4B2F" w:rsidRPr="00B2081F" w:rsidRDefault="004A4B2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hAnsi="Times New Roman" w:cs="Times New Roman"/>
          <w:sz w:val="28"/>
          <w:szCs w:val="28"/>
          <w:lang w:eastAsia="ar-SA"/>
        </w:rPr>
        <w:t>планировать свои действия в соответствии с поставленной учебной задачей для ее решения;</w:t>
      </w:r>
    </w:p>
    <w:p w:rsidR="004A4B2F" w:rsidRPr="00B2081F" w:rsidRDefault="004A4B2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hAnsi="Times New Roman" w:cs="Times New Roman"/>
          <w:sz w:val="28"/>
          <w:szCs w:val="28"/>
          <w:lang w:eastAsia="ar-SA"/>
        </w:rPr>
        <w:t>проводить пошаговый контроль под руководством учителя, а в некоторых случаях – самостоятельно;</w:t>
      </w:r>
    </w:p>
    <w:p w:rsidR="004A4B2F" w:rsidRPr="00B2081F" w:rsidRDefault="004A4B2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hAnsi="Times New Roman" w:cs="Times New Roman"/>
          <w:sz w:val="28"/>
          <w:szCs w:val="28"/>
          <w:lang w:eastAsia="ar-SA"/>
        </w:rPr>
        <w:t>выполнять самоконтроль и самооценку результатов своей учебной деятельности на уроке и по результатам изучения отдельных тем;</w:t>
      </w:r>
    </w:p>
    <w:p w:rsidR="004A4B2F" w:rsidRPr="00B2081F" w:rsidRDefault="004A4B2F" w:rsidP="00B20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B2F" w:rsidRPr="00B2081F" w:rsidRDefault="004A4B2F" w:rsidP="00B20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81F">
        <w:rPr>
          <w:rFonts w:ascii="Times New Roman" w:hAnsi="Times New Roman" w:cs="Times New Roman"/>
          <w:sz w:val="28"/>
          <w:szCs w:val="28"/>
        </w:rPr>
        <w:t>Учащийся получит возможность научиться:</w:t>
      </w:r>
    </w:p>
    <w:p w:rsidR="004A4B2F" w:rsidRPr="00B2081F" w:rsidRDefault="004A4B2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hAnsi="Times New Roman" w:cs="Times New Roman"/>
          <w:sz w:val="28"/>
          <w:szCs w:val="28"/>
          <w:lang w:eastAsia="ar-SA"/>
        </w:rPr>
        <w:t>самостоятельно планировать и контролировать учебные действия в соответствии с поставленной целью; находить способ решения учебной задачи;</w:t>
      </w:r>
    </w:p>
    <w:p w:rsidR="004A4B2F" w:rsidRPr="00B2081F" w:rsidRDefault="004A4B2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hAnsi="Times New Roman" w:cs="Times New Roman"/>
          <w:sz w:val="28"/>
          <w:szCs w:val="28"/>
          <w:lang w:eastAsia="ar-SA"/>
        </w:rPr>
        <w:t>адекватно проводить самооценку результатов своей учебной деятельности, понимать причины неуспеха на том или ином этапе;</w:t>
      </w:r>
    </w:p>
    <w:p w:rsidR="004A4B2F" w:rsidRPr="00B2081F" w:rsidRDefault="004A4B2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hAnsi="Times New Roman" w:cs="Times New Roman"/>
          <w:sz w:val="28"/>
          <w:szCs w:val="28"/>
          <w:lang w:eastAsia="ar-SA"/>
        </w:rPr>
        <w:t>самостоятельно делать несложные выводы о математических объектах и их свойствах;</w:t>
      </w:r>
    </w:p>
    <w:p w:rsidR="004A4B2F" w:rsidRPr="00B2081F" w:rsidRDefault="004A4B2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hAnsi="Times New Roman" w:cs="Times New Roman"/>
          <w:sz w:val="28"/>
          <w:szCs w:val="28"/>
          <w:lang w:eastAsia="ar-SA"/>
        </w:rPr>
        <w:t>** контролировать свои действия и соотносить их с поставленными целями и действиями других участников, работающих в паре, в группе.</w:t>
      </w:r>
    </w:p>
    <w:p w:rsidR="004A4B2F" w:rsidRPr="00B2081F" w:rsidRDefault="004A4B2F" w:rsidP="00B208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081F">
        <w:rPr>
          <w:rFonts w:ascii="Times New Roman" w:hAnsi="Times New Roman" w:cs="Times New Roman"/>
          <w:b/>
          <w:bCs/>
          <w:sz w:val="28"/>
          <w:szCs w:val="28"/>
        </w:rPr>
        <w:t>Познавательные</w:t>
      </w:r>
    </w:p>
    <w:p w:rsidR="004A4B2F" w:rsidRPr="00B2081F" w:rsidRDefault="004A4B2F" w:rsidP="00B20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81F">
        <w:rPr>
          <w:rFonts w:ascii="Times New Roman" w:hAnsi="Times New Roman" w:cs="Times New Roman"/>
          <w:sz w:val="28"/>
          <w:szCs w:val="28"/>
        </w:rPr>
        <w:t>Учащийся научится:</w:t>
      </w:r>
    </w:p>
    <w:p w:rsidR="004A4B2F" w:rsidRPr="00B2081F" w:rsidRDefault="004A4B2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hAnsi="Times New Roman" w:cs="Times New Roman"/>
          <w:sz w:val="28"/>
          <w:szCs w:val="28"/>
          <w:lang w:eastAsia="ar-SA"/>
        </w:rPr>
        <w:t>устанавливать математические отношения между объектами, взаимосвязи в явлениях и процессах  и представлять информацию в знаково-символической и графической форме, строить модели, отражающие различные отношения между объектами;</w:t>
      </w:r>
    </w:p>
    <w:p w:rsidR="004A4B2F" w:rsidRPr="00B2081F" w:rsidRDefault="004A4B2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hAnsi="Times New Roman" w:cs="Times New Roman"/>
          <w:sz w:val="28"/>
          <w:szCs w:val="28"/>
          <w:lang w:eastAsia="ar-SA"/>
        </w:rPr>
        <w:t>проводить сравнение по одному или нескольким признакам и на этой основе делать выводы;</w:t>
      </w:r>
    </w:p>
    <w:p w:rsidR="004A4B2F" w:rsidRPr="00B2081F" w:rsidRDefault="004A4B2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hAnsi="Times New Roman" w:cs="Times New Roman"/>
          <w:sz w:val="28"/>
          <w:szCs w:val="28"/>
          <w:lang w:eastAsia="ar-SA"/>
        </w:rPr>
        <w:t>устанавливать закономерность следования объектов (чисел, числовых выражений, равенств, геометрических фигур и др.) и определять недостающие в ней элементы;</w:t>
      </w:r>
    </w:p>
    <w:p w:rsidR="004A4B2F" w:rsidRPr="00B2081F" w:rsidRDefault="004A4B2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hAnsi="Times New Roman" w:cs="Times New Roman"/>
          <w:sz w:val="28"/>
          <w:szCs w:val="28"/>
          <w:lang w:eastAsia="ar-SA"/>
        </w:rPr>
        <w:t>выполнять классификацию по нескольким предложенным или самостоятельно найденным основаниям;</w:t>
      </w:r>
    </w:p>
    <w:p w:rsidR="004A4B2F" w:rsidRPr="00B2081F" w:rsidRDefault="004A4B2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hAnsi="Times New Roman" w:cs="Times New Roman"/>
          <w:sz w:val="28"/>
          <w:szCs w:val="28"/>
          <w:lang w:eastAsia="ar-SA"/>
        </w:rPr>
        <w:t>делать выводы по аналогии и проверять эти выводы;</w:t>
      </w:r>
    </w:p>
    <w:p w:rsidR="004A4B2F" w:rsidRPr="00B2081F" w:rsidRDefault="004A4B2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hAnsi="Times New Roman" w:cs="Times New Roman"/>
          <w:sz w:val="28"/>
          <w:szCs w:val="28"/>
          <w:lang w:eastAsia="ar-SA"/>
        </w:rPr>
        <w:t>проводить несложные обобщения и использовать математические знания в расширенной области применения;</w:t>
      </w:r>
    </w:p>
    <w:p w:rsidR="004A4B2F" w:rsidRPr="00B2081F" w:rsidRDefault="004A4B2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hAnsi="Times New Roman" w:cs="Times New Roman"/>
          <w:sz w:val="28"/>
          <w:szCs w:val="28"/>
          <w:lang w:eastAsia="ar-SA"/>
        </w:rPr>
        <w:t>понимать базовые межпредметные предметные понятия: число, величина, геометрическая фигура;</w:t>
      </w:r>
    </w:p>
    <w:p w:rsidR="004A4B2F" w:rsidRPr="00B2081F" w:rsidRDefault="004A4B2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hAnsi="Times New Roman" w:cs="Times New Roman"/>
          <w:sz w:val="28"/>
          <w:szCs w:val="28"/>
          <w:lang w:eastAsia="ar-SA"/>
        </w:rPr>
        <w:t>фиксировать  математические отношения между объектами и группами объектов в знаково-символической форме (на моделях);</w:t>
      </w:r>
    </w:p>
    <w:p w:rsidR="004A4B2F" w:rsidRPr="00B2081F" w:rsidRDefault="004A4B2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hAnsi="Times New Roman" w:cs="Times New Roman"/>
          <w:sz w:val="28"/>
          <w:szCs w:val="28"/>
          <w:lang w:eastAsia="ar-SA"/>
        </w:rPr>
        <w:t>стремление полнее использовать свои творческие возможности;</w:t>
      </w:r>
    </w:p>
    <w:p w:rsidR="004A4B2F" w:rsidRPr="00B2081F" w:rsidRDefault="004A4B2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hAnsi="Times New Roman" w:cs="Times New Roman"/>
          <w:sz w:val="28"/>
          <w:szCs w:val="28"/>
          <w:lang w:eastAsia="ar-SA"/>
        </w:rPr>
        <w:t>общее умение смыслового чтения текстов математического содержания в соответствии с поставленными целями и задачами;</w:t>
      </w:r>
    </w:p>
    <w:p w:rsidR="004A4B2F" w:rsidRPr="00B2081F" w:rsidRDefault="004A4B2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hAnsi="Times New Roman" w:cs="Times New Roman"/>
          <w:sz w:val="28"/>
          <w:szCs w:val="28"/>
          <w:lang w:eastAsia="ar-SA"/>
        </w:rPr>
        <w:t>самостоятельно осуществлять расширенный поиск  необходимой информации в учебнике, в справочнике и в других источниках;</w:t>
      </w:r>
    </w:p>
    <w:p w:rsidR="004A4B2F" w:rsidRPr="00B2081F" w:rsidRDefault="004A4B2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hAnsi="Times New Roman" w:cs="Times New Roman"/>
          <w:sz w:val="28"/>
          <w:szCs w:val="28"/>
          <w:lang w:eastAsia="ar-SA"/>
        </w:rPr>
        <w:t>осуществлять расширенный поиск информации и представлять информацию в предложенной форме.</w:t>
      </w:r>
    </w:p>
    <w:p w:rsidR="004A4B2F" w:rsidRPr="00B2081F" w:rsidRDefault="004A4B2F" w:rsidP="00B20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B2F" w:rsidRPr="00B2081F" w:rsidRDefault="004A4B2F" w:rsidP="00B20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81F">
        <w:rPr>
          <w:rFonts w:ascii="Times New Roman" w:hAnsi="Times New Roman" w:cs="Times New Roman"/>
          <w:sz w:val="28"/>
          <w:szCs w:val="28"/>
        </w:rPr>
        <w:t>Учащийся получит возможность научиться:</w:t>
      </w:r>
    </w:p>
    <w:p w:rsidR="004A4B2F" w:rsidRPr="00B2081F" w:rsidRDefault="004A4B2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hAnsi="Times New Roman" w:cs="Times New Roman"/>
          <w:sz w:val="28"/>
          <w:szCs w:val="28"/>
          <w:lang w:eastAsia="ar-SA"/>
        </w:rPr>
        <w:t>умениям самостоятельно находить необходимую информацию и использовать знаково-символические средства для ее представления, для построения моделей изучаемых объектов и процессов;</w:t>
      </w:r>
    </w:p>
    <w:p w:rsidR="004A4B2F" w:rsidRPr="00B2081F" w:rsidRDefault="004A4B2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hAnsi="Times New Roman" w:cs="Times New Roman"/>
          <w:sz w:val="28"/>
          <w:szCs w:val="28"/>
          <w:lang w:eastAsia="ar-SA"/>
        </w:rPr>
        <w:t>осуществлять поиск и выделять необходимую информацию для выполнения учебных и поисково-творческих заданий.</w:t>
      </w:r>
    </w:p>
    <w:p w:rsidR="004A4B2F" w:rsidRPr="00B2081F" w:rsidRDefault="004A4B2F" w:rsidP="00B208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4B2F" w:rsidRPr="00B2081F" w:rsidRDefault="004A4B2F" w:rsidP="00B208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081F">
        <w:rPr>
          <w:rFonts w:ascii="Times New Roman" w:hAnsi="Times New Roman" w:cs="Times New Roman"/>
          <w:b/>
          <w:bCs/>
          <w:sz w:val="28"/>
          <w:szCs w:val="28"/>
        </w:rPr>
        <w:t>Коммуникативные</w:t>
      </w:r>
    </w:p>
    <w:p w:rsidR="004A4B2F" w:rsidRPr="00B2081F" w:rsidRDefault="004A4B2F" w:rsidP="00B20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81F">
        <w:rPr>
          <w:rFonts w:ascii="Times New Roman" w:hAnsi="Times New Roman" w:cs="Times New Roman"/>
          <w:sz w:val="28"/>
          <w:szCs w:val="28"/>
        </w:rPr>
        <w:t>Учащийся научится:</w:t>
      </w:r>
    </w:p>
    <w:p w:rsidR="004A4B2F" w:rsidRPr="00B2081F" w:rsidRDefault="004A4B2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hAnsi="Times New Roman" w:cs="Times New Roman"/>
          <w:sz w:val="28"/>
          <w:szCs w:val="28"/>
          <w:lang w:eastAsia="ar-SA"/>
        </w:rPr>
        <w:t>строить речевое высказывание в устной форме, использовать математическую терминологию;</w:t>
      </w:r>
    </w:p>
    <w:p w:rsidR="004A4B2F" w:rsidRPr="00B2081F" w:rsidRDefault="004A4B2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hAnsi="Times New Roman" w:cs="Times New Roman"/>
          <w:sz w:val="28"/>
          <w:szCs w:val="28"/>
          <w:lang w:eastAsia="ar-SA"/>
        </w:rPr>
        <w:t xml:space="preserve"> понимать различные позиции в подходе к решению учебной задачи, задавать вопросы для их уточнения, четко и аргументировано высказывать свои оценки и предложения;</w:t>
      </w:r>
    </w:p>
    <w:p w:rsidR="004A4B2F" w:rsidRPr="00B2081F" w:rsidRDefault="004A4B2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hAnsi="Times New Roman" w:cs="Times New Roman"/>
          <w:sz w:val="28"/>
          <w:szCs w:val="28"/>
          <w:lang w:eastAsia="ar-SA"/>
        </w:rPr>
        <w:t>принимать активное участие в работе в паре и в группе, использовать умения вести диалог, речевые коммуникативные средства;</w:t>
      </w:r>
    </w:p>
    <w:p w:rsidR="004A4B2F" w:rsidRPr="00B2081F" w:rsidRDefault="004A4B2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hAnsi="Times New Roman" w:cs="Times New Roman"/>
          <w:sz w:val="28"/>
          <w:szCs w:val="28"/>
          <w:lang w:eastAsia="ar-SA"/>
        </w:rPr>
        <w:t>принимать участие в обсуждении математических фактов, в обсуждении стратегии успешной математической игры, высказывать свою позицию;</w:t>
      </w:r>
    </w:p>
    <w:p w:rsidR="004A4B2F" w:rsidRPr="00B2081F" w:rsidRDefault="004A4B2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hAnsi="Times New Roman" w:cs="Times New Roman"/>
          <w:sz w:val="28"/>
          <w:szCs w:val="28"/>
          <w:lang w:eastAsia="ar-SA"/>
        </w:rPr>
        <w:t>** знать и применять правила общения, осваивать навыки сотрудничества в учебной деятельности;</w:t>
      </w:r>
    </w:p>
    <w:p w:rsidR="004A4B2F" w:rsidRPr="00B2081F" w:rsidRDefault="004A4B2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hAnsi="Times New Roman" w:cs="Times New Roman"/>
          <w:sz w:val="28"/>
          <w:szCs w:val="28"/>
          <w:lang w:eastAsia="ar-SA"/>
        </w:rPr>
        <w:t>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дела.</w:t>
      </w:r>
    </w:p>
    <w:p w:rsidR="004A4B2F" w:rsidRPr="00B2081F" w:rsidRDefault="004A4B2F" w:rsidP="00B20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B2F" w:rsidRPr="00B2081F" w:rsidRDefault="004A4B2F" w:rsidP="00B20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81F">
        <w:rPr>
          <w:rFonts w:ascii="Times New Roman" w:hAnsi="Times New Roman" w:cs="Times New Roman"/>
          <w:sz w:val="28"/>
          <w:szCs w:val="28"/>
        </w:rPr>
        <w:t>Учащийся получит возможность научиться:</w:t>
      </w:r>
    </w:p>
    <w:p w:rsidR="004A4B2F" w:rsidRPr="00B2081F" w:rsidRDefault="004A4B2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hAnsi="Times New Roman" w:cs="Times New Roman"/>
          <w:sz w:val="28"/>
          <w:szCs w:val="28"/>
          <w:lang w:eastAsia="ar-SA"/>
        </w:rPr>
        <w:t>умение  использовать речевые средства и средства информационных и коммуникационных технологий при работе в паре, в группе в ходе решения учебно-познавательных задач, во время участия в проектной деятельности;</w:t>
      </w:r>
    </w:p>
    <w:p w:rsidR="004A4B2F" w:rsidRPr="00B2081F" w:rsidRDefault="004A4B2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hAnsi="Times New Roman" w:cs="Times New Roman"/>
          <w:sz w:val="28"/>
          <w:szCs w:val="28"/>
          <w:lang w:eastAsia="ar-SA"/>
        </w:rPr>
        <w:t>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позицию;</w:t>
      </w:r>
    </w:p>
    <w:p w:rsidR="004A4B2F" w:rsidRPr="00B2081F" w:rsidRDefault="004A4B2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hAnsi="Times New Roman" w:cs="Times New Roman"/>
          <w:sz w:val="28"/>
          <w:szCs w:val="28"/>
          <w:lang w:eastAsia="ar-SA"/>
        </w:rPr>
        <w:t>** контролировать свои действия и соотносить их с поставленными целями и действиями других участников, работающих в паре, в группе;</w:t>
      </w:r>
    </w:p>
    <w:p w:rsidR="004A4B2F" w:rsidRPr="00B2081F" w:rsidRDefault="004A4B2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hAnsi="Times New Roman" w:cs="Times New Roman"/>
          <w:sz w:val="28"/>
          <w:szCs w:val="28"/>
          <w:lang w:eastAsia="ar-SA"/>
        </w:rPr>
        <w:t>готовность конструктивно разрешать конфликты посредством учета интересов сторон и сотрудничества.</w:t>
      </w:r>
    </w:p>
    <w:p w:rsidR="004A4B2F" w:rsidRPr="00B2081F" w:rsidRDefault="004A4B2F" w:rsidP="00B20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B2F" w:rsidRPr="00B2081F" w:rsidRDefault="004A4B2F" w:rsidP="00B208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081F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</w:p>
    <w:p w:rsidR="004A4B2F" w:rsidRPr="00B2081F" w:rsidRDefault="004A4B2F" w:rsidP="00B208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081F">
        <w:rPr>
          <w:rFonts w:ascii="Times New Roman" w:hAnsi="Times New Roman" w:cs="Times New Roman"/>
          <w:sz w:val="28"/>
          <w:szCs w:val="28"/>
        </w:rPr>
        <w:t>ЧИСЛА И ВЕЛИЧИНЫ</w:t>
      </w:r>
    </w:p>
    <w:p w:rsidR="004A4B2F" w:rsidRPr="00B2081F" w:rsidRDefault="004A4B2F" w:rsidP="00B20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81F">
        <w:rPr>
          <w:rFonts w:ascii="Times New Roman" w:hAnsi="Times New Roman" w:cs="Times New Roman"/>
          <w:sz w:val="28"/>
          <w:szCs w:val="28"/>
        </w:rPr>
        <w:t xml:space="preserve"> Учащийся научится:</w:t>
      </w:r>
    </w:p>
    <w:p w:rsidR="004A4B2F" w:rsidRPr="00B2081F" w:rsidRDefault="004A4B2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hAnsi="Times New Roman" w:cs="Times New Roman"/>
          <w:sz w:val="28"/>
          <w:szCs w:val="28"/>
          <w:lang w:eastAsia="ar-SA"/>
        </w:rPr>
        <w:t>образовывать, называть, читать, записывать числа от 0 до 1 000 000;</w:t>
      </w:r>
    </w:p>
    <w:p w:rsidR="004A4B2F" w:rsidRPr="00B2081F" w:rsidRDefault="004A4B2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hAnsi="Times New Roman" w:cs="Times New Roman"/>
          <w:sz w:val="28"/>
          <w:szCs w:val="28"/>
          <w:lang w:eastAsia="ar-SA"/>
        </w:rPr>
        <w:t>сравнивать  числа и записывать результат сравнения, упорядочивать  заданные числа,  заменять  число суммой разрядных слагаемых, уметь заменять мелкие единицы счета крупными и наоборот;</w:t>
      </w:r>
    </w:p>
    <w:p w:rsidR="004A4B2F" w:rsidRPr="00B2081F" w:rsidRDefault="004A4B2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hAnsi="Times New Roman" w:cs="Times New Roman"/>
          <w:sz w:val="28"/>
          <w:szCs w:val="28"/>
          <w:lang w:eastAsia="ar-SA"/>
        </w:rPr>
        <w:t>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ее или восстанавливать пропущенные в ней числа;</w:t>
      </w:r>
    </w:p>
    <w:p w:rsidR="004A4B2F" w:rsidRPr="00B2081F" w:rsidRDefault="004A4B2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hAnsi="Times New Roman" w:cs="Times New Roman"/>
          <w:sz w:val="28"/>
          <w:szCs w:val="28"/>
          <w:lang w:eastAsia="ar-SA"/>
        </w:rPr>
        <w:t>группировать числа по заданному или самостоятельно установленному одному или нескольким признакам;</w:t>
      </w:r>
    </w:p>
    <w:p w:rsidR="004A4B2F" w:rsidRPr="00B2081F" w:rsidRDefault="004A4B2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hAnsi="Times New Roman" w:cs="Times New Roman"/>
          <w:sz w:val="28"/>
          <w:szCs w:val="28"/>
          <w:lang w:eastAsia="ar-SA"/>
        </w:rPr>
        <w:t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ними: 1 дм2 = 100 см2,  1 м2 = 100 дм2; переводить одни единицы площади в другие;</w:t>
      </w:r>
    </w:p>
    <w:p w:rsidR="004A4B2F" w:rsidRPr="00B2081F" w:rsidRDefault="004A4B2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hAnsi="Times New Roman" w:cs="Times New Roman"/>
          <w:sz w:val="28"/>
          <w:szCs w:val="28"/>
          <w:lang w:eastAsia="ar-SA"/>
        </w:rPr>
        <w:t>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1 000 г; переводить мелкие единицы массы в более крупные, сравнивать и  упорядочивать объекты по массе.</w:t>
      </w:r>
    </w:p>
    <w:p w:rsidR="004A4B2F" w:rsidRPr="00B2081F" w:rsidRDefault="004A4B2F" w:rsidP="00B20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B2F" w:rsidRPr="00B2081F" w:rsidRDefault="004A4B2F" w:rsidP="00B20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81F">
        <w:rPr>
          <w:rFonts w:ascii="Times New Roman" w:hAnsi="Times New Roman" w:cs="Times New Roman"/>
          <w:sz w:val="28"/>
          <w:szCs w:val="28"/>
        </w:rPr>
        <w:t>Учащийся получит возможность научиться:</w:t>
      </w:r>
    </w:p>
    <w:p w:rsidR="004A4B2F" w:rsidRPr="00B2081F" w:rsidRDefault="004A4B2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hAnsi="Times New Roman" w:cs="Times New Roman"/>
          <w:sz w:val="28"/>
          <w:szCs w:val="28"/>
          <w:lang w:eastAsia="ar-SA"/>
        </w:rPr>
        <w:t xml:space="preserve">классифицировать числа по нескольким основаниям  (в более сложных случаях) и объяснять свои действия; </w:t>
      </w:r>
    </w:p>
    <w:p w:rsidR="004A4B2F" w:rsidRPr="00B2081F" w:rsidRDefault="004A4B2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hAnsi="Times New Roman" w:cs="Times New Roman"/>
          <w:sz w:val="28"/>
          <w:szCs w:val="28"/>
          <w:lang w:eastAsia="ar-SA"/>
        </w:rPr>
        <w:t>самостоятельно выбирать единицу для измерения таких величин как площадь, масса в конкретных условиях  и объяснять свой выбор.</w:t>
      </w:r>
    </w:p>
    <w:p w:rsidR="004A4B2F" w:rsidRPr="00B2081F" w:rsidRDefault="004A4B2F" w:rsidP="00B20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B2F" w:rsidRPr="00B2081F" w:rsidRDefault="004A4B2F" w:rsidP="00B208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081F">
        <w:rPr>
          <w:rFonts w:ascii="Times New Roman" w:hAnsi="Times New Roman" w:cs="Times New Roman"/>
          <w:sz w:val="28"/>
          <w:szCs w:val="28"/>
        </w:rPr>
        <w:t>АРИФМЕТИЧЕСКИЕ ДЕЙСТВИЯ</w:t>
      </w:r>
    </w:p>
    <w:p w:rsidR="004A4B2F" w:rsidRPr="00B2081F" w:rsidRDefault="004A4B2F" w:rsidP="00B20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81F">
        <w:rPr>
          <w:rFonts w:ascii="Times New Roman" w:hAnsi="Times New Roman" w:cs="Times New Roman"/>
          <w:sz w:val="28"/>
          <w:szCs w:val="28"/>
        </w:rPr>
        <w:t>Учащийся научится:</w:t>
      </w:r>
    </w:p>
    <w:p w:rsidR="004A4B2F" w:rsidRPr="00B2081F" w:rsidRDefault="004A4B2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hAnsi="Times New Roman" w:cs="Times New Roman"/>
          <w:sz w:val="28"/>
          <w:szCs w:val="28"/>
          <w:lang w:eastAsia="ar-SA"/>
        </w:rPr>
        <w:t>выполнять табличное умножение и деление чисел; выполнять умножение на 1 и на 0, выполнять деление вида: а : а,  0 : а;</w:t>
      </w:r>
    </w:p>
    <w:p w:rsidR="004A4B2F" w:rsidRPr="00B2081F" w:rsidRDefault="004A4B2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hAnsi="Times New Roman" w:cs="Times New Roman"/>
          <w:sz w:val="28"/>
          <w:szCs w:val="28"/>
          <w:lang w:eastAsia="ar-SA"/>
        </w:rPr>
        <w:t>выполнять внетабличное умножение и деление, в том числе деление с остатком; выполнять проверку арифметических действий умножение и деление;</w:t>
      </w:r>
    </w:p>
    <w:p w:rsidR="004A4B2F" w:rsidRPr="00B2081F" w:rsidRDefault="004A4B2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hAnsi="Times New Roman" w:cs="Times New Roman"/>
          <w:sz w:val="28"/>
          <w:szCs w:val="28"/>
          <w:lang w:eastAsia="ar-SA"/>
        </w:rPr>
        <w:t>выполнять письменно действия сложение, вычитание, умножение и деление на однозначное, двузначное и трехзначное число в пределах 1 000 000;</w:t>
      </w:r>
    </w:p>
    <w:p w:rsidR="004A4B2F" w:rsidRPr="00B2081F" w:rsidRDefault="004A4B2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hAnsi="Times New Roman" w:cs="Times New Roman"/>
          <w:sz w:val="28"/>
          <w:szCs w:val="28"/>
          <w:lang w:eastAsia="ar-SA"/>
        </w:rPr>
        <w:t>вычислять значение числового выражения, содержащего 2 – 5 действий (со скобками и без скобок).</w:t>
      </w:r>
    </w:p>
    <w:p w:rsidR="004A4B2F" w:rsidRPr="00B2081F" w:rsidRDefault="004A4B2F" w:rsidP="00B20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B2F" w:rsidRPr="00B2081F" w:rsidRDefault="004A4B2F" w:rsidP="00B20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81F">
        <w:rPr>
          <w:rFonts w:ascii="Times New Roman" w:hAnsi="Times New Roman" w:cs="Times New Roman"/>
          <w:sz w:val="28"/>
          <w:szCs w:val="28"/>
        </w:rPr>
        <w:t>Учащийся получит возможность научиться:</w:t>
      </w:r>
    </w:p>
    <w:p w:rsidR="004A4B2F" w:rsidRPr="00B2081F" w:rsidRDefault="004A4B2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hAnsi="Times New Roman" w:cs="Times New Roman"/>
          <w:sz w:val="28"/>
          <w:szCs w:val="28"/>
          <w:lang w:eastAsia="ar-SA"/>
        </w:rPr>
        <w:t>использовать свойства арифметических действий для удобства вычислений;</w:t>
      </w:r>
    </w:p>
    <w:p w:rsidR="004A4B2F" w:rsidRPr="00B2081F" w:rsidRDefault="004A4B2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hAnsi="Times New Roman" w:cs="Times New Roman"/>
          <w:sz w:val="28"/>
          <w:szCs w:val="28"/>
          <w:lang w:eastAsia="ar-SA"/>
        </w:rPr>
        <w:t>вычислять значение буквенного выражения при заданных значениях входящих в него букв;</w:t>
      </w:r>
    </w:p>
    <w:p w:rsidR="004A4B2F" w:rsidRPr="00B2081F" w:rsidRDefault="004A4B2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hAnsi="Times New Roman" w:cs="Times New Roman"/>
          <w:sz w:val="28"/>
          <w:szCs w:val="28"/>
          <w:lang w:eastAsia="ar-SA"/>
        </w:rPr>
        <w:t>решать уравнения на основе связи между компонентами и результатами умножения и деления.</w:t>
      </w:r>
    </w:p>
    <w:p w:rsidR="004A4B2F" w:rsidRPr="00B2081F" w:rsidRDefault="004A4B2F" w:rsidP="00B20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B2F" w:rsidRPr="00B2081F" w:rsidRDefault="004A4B2F" w:rsidP="00B208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081F">
        <w:rPr>
          <w:rFonts w:ascii="Times New Roman" w:hAnsi="Times New Roman" w:cs="Times New Roman"/>
          <w:sz w:val="28"/>
          <w:szCs w:val="28"/>
        </w:rPr>
        <w:t>РАБОТА С ТЕКСТОВЫМИ ЗАДАЧАМИ</w:t>
      </w:r>
    </w:p>
    <w:p w:rsidR="004A4B2F" w:rsidRPr="00B2081F" w:rsidRDefault="004A4B2F" w:rsidP="00B20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81F">
        <w:rPr>
          <w:rFonts w:ascii="Times New Roman" w:hAnsi="Times New Roman" w:cs="Times New Roman"/>
          <w:sz w:val="28"/>
          <w:szCs w:val="28"/>
        </w:rPr>
        <w:t>Учащийся научится:</w:t>
      </w:r>
    </w:p>
    <w:p w:rsidR="004A4B2F" w:rsidRPr="00B2081F" w:rsidRDefault="004A4B2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hAnsi="Times New Roman" w:cs="Times New Roman"/>
          <w:sz w:val="28"/>
          <w:szCs w:val="28"/>
          <w:lang w:eastAsia="ar-SA"/>
        </w:rPr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4A4B2F" w:rsidRPr="00B2081F" w:rsidRDefault="004A4B2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hAnsi="Times New Roman" w:cs="Times New Roman"/>
          <w:sz w:val="28"/>
          <w:szCs w:val="28"/>
          <w:lang w:eastAsia="ar-SA"/>
        </w:rPr>
        <w:t>составлять план решения задачи в 2 – 3 действия, объяснять его и следовать ему при записи решения задачи;</w:t>
      </w:r>
    </w:p>
    <w:p w:rsidR="004A4B2F" w:rsidRPr="00B2081F" w:rsidRDefault="004A4B2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hAnsi="Times New Roman" w:cs="Times New Roman"/>
          <w:sz w:val="28"/>
          <w:szCs w:val="28"/>
          <w:lang w:eastAsia="ar-SA"/>
        </w:rPr>
        <w:t>преобразовывать задачу вновую, изменяя ее условие или вопрос;</w:t>
      </w:r>
    </w:p>
    <w:p w:rsidR="004A4B2F" w:rsidRPr="00B2081F" w:rsidRDefault="004A4B2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hAnsi="Times New Roman" w:cs="Times New Roman"/>
          <w:sz w:val="28"/>
          <w:szCs w:val="28"/>
          <w:lang w:eastAsia="ar-SA"/>
        </w:rPr>
        <w:t>составлять задачу по краткой записи, по схеме, по ее решению;</w:t>
      </w:r>
    </w:p>
    <w:p w:rsidR="004A4B2F" w:rsidRPr="00B2081F" w:rsidRDefault="004A4B2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hAnsi="Times New Roman" w:cs="Times New Roman"/>
          <w:sz w:val="28"/>
          <w:szCs w:val="28"/>
          <w:lang w:eastAsia="ar-SA"/>
        </w:rPr>
        <w:t>решать 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 предметы и др.; задачи на увеличение/уменьшение числа в несколько раз.</w:t>
      </w:r>
    </w:p>
    <w:p w:rsidR="004A4B2F" w:rsidRPr="00B2081F" w:rsidRDefault="004A4B2F" w:rsidP="00B20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B2F" w:rsidRPr="00B2081F" w:rsidRDefault="004A4B2F" w:rsidP="00B20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81F">
        <w:rPr>
          <w:rFonts w:ascii="Times New Roman" w:hAnsi="Times New Roman" w:cs="Times New Roman"/>
          <w:sz w:val="28"/>
          <w:szCs w:val="28"/>
        </w:rPr>
        <w:t>Учащийся получит возможность научиться:</w:t>
      </w:r>
    </w:p>
    <w:p w:rsidR="004A4B2F" w:rsidRPr="00B2081F" w:rsidRDefault="004A4B2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hAnsi="Times New Roman" w:cs="Times New Roman"/>
          <w:sz w:val="28"/>
          <w:szCs w:val="28"/>
          <w:lang w:eastAsia="ar-SA"/>
        </w:rPr>
        <w:t>сравнивать задачи по сходству  и различию отношений между объектами, рассматриваемых в задачах;</w:t>
      </w:r>
    </w:p>
    <w:p w:rsidR="004A4B2F" w:rsidRPr="00B2081F" w:rsidRDefault="004A4B2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hAnsi="Times New Roman" w:cs="Times New Roman"/>
          <w:sz w:val="28"/>
          <w:szCs w:val="28"/>
          <w:lang w:eastAsia="ar-SA"/>
        </w:rPr>
        <w:t>дополнять задачу с недостающими данными возможными числами;</w:t>
      </w:r>
    </w:p>
    <w:p w:rsidR="004A4B2F" w:rsidRPr="00B2081F" w:rsidRDefault="004A4B2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hAnsi="Times New Roman" w:cs="Times New Roman"/>
          <w:sz w:val="28"/>
          <w:szCs w:val="28"/>
          <w:lang w:eastAsia="ar-SA"/>
        </w:rPr>
        <w:t>находить разные способы решения одной и той же задачи, сравнивать их и выбирать наиболее рациональный;</w:t>
      </w:r>
    </w:p>
    <w:p w:rsidR="004A4B2F" w:rsidRPr="00B2081F" w:rsidRDefault="004A4B2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hAnsi="Times New Roman" w:cs="Times New Roman"/>
          <w:sz w:val="28"/>
          <w:szCs w:val="28"/>
          <w:lang w:eastAsia="ar-SA"/>
        </w:rPr>
        <w:t>решать задачи на нахождение доли числа и числа по его доле;</w:t>
      </w:r>
    </w:p>
    <w:p w:rsidR="004A4B2F" w:rsidRPr="00B2081F" w:rsidRDefault="004A4B2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hAnsi="Times New Roman" w:cs="Times New Roman"/>
          <w:sz w:val="28"/>
          <w:szCs w:val="28"/>
          <w:lang w:eastAsia="ar-SA"/>
        </w:rPr>
        <w:t>решать задачи практического содержания, в том числе задачи-расчеты.</w:t>
      </w:r>
    </w:p>
    <w:p w:rsidR="004A4B2F" w:rsidRPr="00B2081F" w:rsidRDefault="004A4B2F" w:rsidP="00B20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B2F" w:rsidRPr="00B2081F" w:rsidRDefault="004A4B2F" w:rsidP="00B2081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081F">
        <w:rPr>
          <w:rFonts w:ascii="Times New Roman" w:hAnsi="Times New Roman" w:cs="Times New Roman"/>
          <w:sz w:val="28"/>
          <w:szCs w:val="28"/>
        </w:rPr>
        <w:t>ПРОСТРАНСТВЕННЫЕ ОТНОШЕНИЯ. ГЕОМЕТРИЧЕСКИЕ ФИГУРЫ</w:t>
      </w:r>
    </w:p>
    <w:p w:rsidR="004A4B2F" w:rsidRPr="00B2081F" w:rsidRDefault="004A4B2F" w:rsidP="00B20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81F">
        <w:rPr>
          <w:rFonts w:ascii="Times New Roman" w:hAnsi="Times New Roman" w:cs="Times New Roman"/>
          <w:sz w:val="28"/>
          <w:szCs w:val="28"/>
        </w:rPr>
        <w:t>Учащийся научится:</w:t>
      </w:r>
    </w:p>
    <w:p w:rsidR="004A4B2F" w:rsidRPr="00B2081F" w:rsidRDefault="004A4B2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hAnsi="Times New Roman" w:cs="Times New Roman"/>
          <w:sz w:val="28"/>
          <w:szCs w:val="28"/>
          <w:lang w:eastAsia="ar-SA"/>
        </w:rPr>
        <w:t>обозначать геометрические фигуры буквами;</w:t>
      </w:r>
    </w:p>
    <w:p w:rsidR="004A4B2F" w:rsidRPr="00B2081F" w:rsidRDefault="004A4B2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hAnsi="Times New Roman" w:cs="Times New Roman"/>
          <w:sz w:val="28"/>
          <w:szCs w:val="28"/>
          <w:lang w:eastAsia="ar-SA"/>
        </w:rPr>
        <w:t>различать круг и окружность;</w:t>
      </w:r>
    </w:p>
    <w:p w:rsidR="004A4B2F" w:rsidRPr="00B2081F" w:rsidRDefault="004A4B2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hAnsi="Times New Roman" w:cs="Times New Roman"/>
          <w:sz w:val="28"/>
          <w:szCs w:val="28"/>
          <w:lang w:eastAsia="ar-SA"/>
        </w:rPr>
        <w:t>чертить окружность заданного радиуса с использованием циркуля;</w:t>
      </w:r>
    </w:p>
    <w:p w:rsidR="004A4B2F" w:rsidRPr="00B2081F" w:rsidRDefault="004A4B2F" w:rsidP="00B20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B2F" w:rsidRPr="00B2081F" w:rsidRDefault="004A4B2F" w:rsidP="00B20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81F">
        <w:rPr>
          <w:rFonts w:ascii="Times New Roman" w:hAnsi="Times New Roman" w:cs="Times New Roman"/>
          <w:sz w:val="28"/>
          <w:szCs w:val="28"/>
        </w:rPr>
        <w:t>Учащийся получит возможность научиться:</w:t>
      </w:r>
    </w:p>
    <w:p w:rsidR="004A4B2F" w:rsidRPr="00B2081F" w:rsidRDefault="004A4B2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hAnsi="Times New Roman" w:cs="Times New Roman"/>
          <w:sz w:val="28"/>
          <w:szCs w:val="28"/>
          <w:lang w:eastAsia="ar-SA"/>
        </w:rPr>
        <w:t>различать треугольники по соотношению длин сторон; по видам углов;</w:t>
      </w:r>
    </w:p>
    <w:p w:rsidR="004A4B2F" w:rsidRPr="00B2081F" w:rsidRDefault="004A4B2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hAnsi="Times New Roman" w:cs="Times New Roman"/>
          <w:sz w:val="28"/>
          <w:szCs w:val="28"/>
          <w:lang w:eastAsia="ar-SA"/>
        </w:rPr>
        <w:t>изображать геометрические фигуры (отрезок, прямоугольник) в заданном масштабе;</w:t>
      </w:r>
    </w:p>
    <w:p w:rsidR="004A4B2F" w:rsidRPr="00B2081F" w:rsidRDefault="004A4B2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hAnsi="Times New Roman" w:cs="Times New Roman"/>
          <w:sz w:val="28"/>
          <w:szCs w:val="28"/>
          <w:lang w:eastAsia="ar-SA"/>
        </w:rPr>
        <w:t>читать план участка (комнаты, сада и др.).</w:t>
      </w:r>
    </w:p>
    <w:p w:rsidR="004A4B2F" w:rsidRPr="00B2081F" w:rsidRDefault="004A4B2F" w:rsidP="00B20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B2F" w:rsidRDefault="004A4B2F" w:rsidP="00B208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4B2F" w:rsidRDefault="004A4B2F" w:rsidP="00B208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4B2F" w:rsidRPr="00B2081F" w:rsidRDefault="004A4B2F" w:rsidP="00B208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081F">
        <w:rPr>
          <w:rFonts w:ascii="Times New Roman" w:hAnsi="Times New Roman" w:cs="Times New Roman"/>
          <w:sz w:val="28"/>
          <w:szCs w:val="28"/>
        </w:rPr>
        <w:t>ГЕОМЕТРИЧЕСКИЕ  ВЕЛИЧИНЫ</w:t>
      </w:r>
    </w:p>
    <w:p w:rsidR="004A4B2F" w:rsidRPr="00B2081F" w:rsidRDefault="004A4B2F" w:rsidP="00B20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81F">
        <w:rPr>
          <w:rFonts w:ascii="Times New Roman" w:hAnsi="Times New Roman" w:cs="Times New Roman"/>
          <w:sz w:val="28"/>
          <w:szCs w:val="28"/>
        </w:rPr>
        <w:t>Учащийся научится:</w:t>
      </w:r>
    </w:p>
    <w:p w:rsidR="004A4B2F" w:rsidRPr="00B2081F" w:rsidRDefault="004A4B2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hAnsi="Times New Roman" w:cs="Times New Roman"/>
          <w:sz w:val="28"/>
          <w:szCs w:val="28"/>
          <w:lang w:eastAsia="ar-SA"/>
        </w:rPr>
        <w:t>измерять длину отрезка;</w:t>
      </w:r>
    </w:p>
    <w:p w:rsidR="004A4B2F" w:rsidRPr="00B2081F" w:rsidRDefault="004A4B2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hAnsi="Times New Roman" w:cs="Times New Roman"/>
          <w:sz w:val="28"/>
          <w:szCs w:val="28"/>
          <w:lang w:eastAsia="ar-SA"/>
        </w:rPr>
        <w:t>вычислять  площадь прямоугольника (квадрата) по заданным длинам его сторон;</w:t>
      </w:r>
    </w:p>
    <w:p w:rsidR="004A4B2F" w:rsidRPr="00B2081F" w:rsidRDefault="004A4B2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hAnsi="Times New Roman" w:cs="Times New Roman"/>
          <w:sz w:val="28"/>
          <w:szCs w:val="28"/>
          <w:lang w:eastAsia="ar-SA"/>
        </w:rPr>
        <w:t>выражать площадь объектов в разных единицах площади (квадратный сантиметр, квадратный дециметр.квадратный метр), используя соотношения между ними;</w:t>
      </w:r>
    </w:p>
    <w:p w:rsidR="004A4B2F" w:rsidRPr="00B2081F" w:rsidRDefault="004A4B2F" w:rsidP="00B20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81F">
        <w:rPr>
          <w:rFonts w:ascii="Times New Roman" w:hAnsi="Times New Roman" w:cs="Times New Roman"/>
          <w:sz w:val="28"/>
          <w:szCs w:val="28"/>
        </w:rPr>
        <w:t>Учащийся получит возможность научиться:</w:t>
      </w:r>
    </w:p>
    <w:p w:rsidR="004A4B2F" w:rsidRPr="00B2081F" w:rsidRDefault="004A4B2F" w:rsidP="00B2081F">
      <w:pPr>
        <w:numPr>
          <w:ilvl w:val="0"/>
          <w:numId w:val="11"/>
        </w:numPr>
        <w:tabs>
          <w:tab w:val="left" w:pos="709"/>
        </w:tabs>
        <w:spacing w:after="0" w:line="240" w:lineRule="auto"/>
        <w:ind w:firstLine="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hAnsi="Times New Roman" w:cs="Times New Roman"/>
          <w:sz w:val="28"/>
          <w:szCs w:val="28"/>
          <w:lang w:eastAsia="ar-SA"/>
        </w:rPr>
        <w:t>выбирать наиболее подходящие единицы площади для конкретной ситуации;</w:t>
      </w:r>
    </w:p>
    <w:p w:rsidR="004A4B2F" w:rsidRPr="00B2081F" w:rsidRDefault="004A4B2F" w:rsidP="00B2081F">
      <w:pPr>
        <w:numPr>
          <w:ilvl w:val="0"/>
          <w:numId w:val="11"/>
        </w:numPr>
        <w:tabs>
          <w:tab w:val="left" w:pos="709"/>
        </w:tabs>
        <w:spacing w:after="0" w:line="240" w:lineRule="auto"/>
        <w:ind w:firstLine="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hAnsi="Times New Roman" w:cs="Times New Roman"/>
          <w:sz w:val="28"/>
          <w:szCs w:val="28"/>
          <w:lang w:eastAsia="ar-SA"/>
        </w:rPr>
        <w:t>вычислять площадь прямоугольного треугольника, достраивая его до прямоугольника.</w:t>
      </w:r>
    </w:p>
    <w:p w:rsidR="004A4B2F" w:rsidRPr="00B2081F" w:rsidRDefault="004A4B2F" w:rsidP="00B20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B2F" w:rsidRPr="00B2081F" w:rsidRDefault="004A4B2F" w:rsidP="00B208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081F">
        <w:rPr>
          <w:rFonts w:ascii="Times New Roman" w:hAnsi="Times New Roman" w:cs="Times New Roman"/>
          <w:sz w:val="28"/>
          <w:szCs w:val="28"/>
        </w:rPr>
        <w:t>РАБОТА С ИНФОРМАЦИЕЙ</w:t>
      </w:r>
    </w:p>
    <w:p w:rsidR="004A4B2F" w:rsidRPr="00B2081F" w:rsidRDefault="004A4B2F" w:rsidP="00B20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81F">
        <w:rPr>
          <w:rFonts w:ascii="Times New Roman" w:hAnsi="Times New Roman" w:cs="Times New Roman"/>
          <w:sz w:val="28"/>
          <w:szCs w:val="28"/>
        </w:rPr>
        <w:t>Учащийся научится:</w:t>
      </w:r>
    </w:p>
    <w:p w:rsidR="004A4B2F" w:rsidRPr="00B2081F" w:rsidRDefault="004A4B2F" w:rsidP="00B2081F">
      <w:pPr>
        <w:numPr>
          <w:ilvl w:val="0"/>
          <w:numId w:val="11"/>
        </w:numPr>
        <w:tabs>
          <w:tab w:val="left" w:pos="709"/>
        </w:tabs>
        <w:spacing w:after="0" w:line="240" w:lineRule="auto"/>
        <w:ind w:firstLine="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hAnsi="Times New Roman" w:cs="Times New Roman"/>
          <w:sz w:val="28"/>
          <w:szCs w:val="28"/>
          <w:lang w:eastAsia="ar-SA"/>
        </w:rPr>
        <w:t>анализировать готовые таблицы, использовать их  для выполнения заданных действий, для построения вывода;</w:t>
      </w:r>
    </w:p>
    <w:p w:rsidR="004A4B2F" w:rsidRPr="00B2081F" w:rsidRDefault="004A4B2F" w:rsidP="00B2081F">
      <w:pPr>
        <w:numPr>
          <w:ilvl w:val="0"/>
          <w:numId w:val="11"/>
        </w:numPr>
        <w:tabs>
          <w:tab w:val="left" w:pos="709"/>
        </w:tabs>
        <w:spacing w:after="0" w:line="240" w:lineRule="auto"/>
        <w:ind w:firstLine="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hAnsi="Times New Roman" w:cs="Times New Roman"/>
          <w:sz w:val="28"/>
          <w:szCs w:val="28"/>
          <w:lang w:eastAsia="ar-SA"/>
        </w:rPr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4A4B2F" w:rsidRPr="00B2081F" w:rsidRDefault="004A4B2F" w:rsidP="00B2081F">
      <w:pPr>
        <w:numPr>
          <w:ilvl w:val="0"/>
          <w:numId w:val="11"/>
        </w:numPr>
        <w:tabs>
          <w:tab w:val="left" w:pos="709"/>
        </w:tabs>
        <w:spacing w:after="0" w:line="240" w:lineRule="auto"/>
        <w:ind w:firstLine="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hAnsi="Times New Roman" w:cs="Times New Roman"/>
          <w:sz w:val="28"/>
          <w:szCs w:val="28"/>
          <w:lang w:eastAsia="ar-SA"/>
        </w:rPr>
        <w:t>самостоятельно оформлять в таблице зависимости между пропорциональными величинами;</w:t>
      </w:r>
    </w:p>
    <w:p w:rsidR="004A4B2F" w:rsidRPr="00B2081F" w:rsidRDefault="004A4B2F" w:rsidP="00B2081F">
      <w:pPr>
        <w:numPr>
          <w:ilvl w:val="0"/>
          <w:numId w:val="11"/>
        </w:numPr>
        <w:tabs>
          <w:tab w:val="left" w:pos="709"/>
        </w:tabs>
        <w:spacing w:after="0" w:line="240" w:lineRule="auto"/>
        <w:ind w:firstLine="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hAnsi="Times New Roman" w:cs="Times New Roman"/>
          <w:sz w:val="28"/>
          <w:szCs w:val="28"/>
          <w:lang w:eastAsia="ar-SA"/>
        </w:rPr>
        <w:t>выстраивать цепочку логических рассуждений, делать выводы.</w:t>
      </w:r>
    </w:p>
    <w:p w:rsidR="004A4B2F" w:rsidRPr="00B2081F" w:rsidRDefault="004A4B2F" w:rsidP="00B20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B2F" w:rsidRPr="00B2081F" w:rsidRDefault="004A4B2F" w:rsidP="00B20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81F">
        <w:rPr>
          <w:rFonts w:ascii="Times New Roman" w:hAnsi="Times New Roman" w:cs="Times New Roman"/>
          <w:sz w:val="28"/>
          <w:szCs w:val="28"/>
        </w:rPr>
        <w:t>Учащийся получит возможность научиться:</w:t>
      </w:r>
    </w:p>
    <w:p w:rsidR="004A4B2F" w:rsidRPr="00B2081F" w:rsidRDefault="004A4B2F" w:rsidP="00B2081F">
      <w:pPr>
        <w:numPr>
          <w:ilvl w:val="0"/>
          <w:numId w:val="11"/>
        </w:numPr>
        <w:tabs>
          <w:tab w:val="left" w:pos="709"/>
        </w:tabs>
        <w:spacing w:after="0" w:line="240" w:lineRule="auto"/>
        <w:ind w:firstLine="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hAnsi="Times New Roman" w:cs="Times New Roman"/>
          <w:sz w:val="28"/>
          <w:szCs w:val="28"/>
          <w:lang w:eastAsia="ar-SA"/>
        </w:rPr>
        <w:t>читать несложные готовые таблицы;</w:t>
      </w:r>
    </w:p>
    <w:p w:rsidR="004A4B2F" w:rsidRPr="00B2081F" w:rsidRDefault="004A4B2F" w:rsidP="00B2081F">
      <w:pPr>
        <w:numPr>
          <w:ilvl w:val="0"/>
          <w:numId w:val="11"/>
        </w:numPr>
        <w:tabs>
          <w:tab w:val="left" w:pos="709"/>
        </w:tabs>
        <w:spacing w:after="0" w:line="240" w:lineRule="auto"/>
        <w:ind w:firstLine="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hAnsi="Times New Roman" w:cs="Times New Roman"/>
          <w:sz w:val="28"/>
          <w:szCs w:val="28"/>
          <w:lang w:eastAsia="ar-SA"/>
        </w:rPr>
        <w:t>понимать высказывания, содержащие логические связки («… и …», «если …, то …», «каждый», «все» и др.), определять «верно» или «неверно» приведенное высказывание о числах, результатах действиях, геометрических фигурах.</w:t>
      </w:r>
    </w:p>
    <w:p w:rsidR="004A4B2F" w:rsidRPr="004C2E03" w:rsidRDefault="004A4B2F" w:rsidP="004C2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B2F" w:rsidRPr="004C2E03" w:rsidRDefault="004A4B2F" w:rsidP="009A5A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C2E03">
        <w:rPr>
          <w:rFonts w:ascii="Times New Roman" w:hAnsi="Times New Roman" w:cs="Times New Roman"/>
          <w:b/>
          <w:bCs/>
          <w:spacing w:val="4"/>
          <w:sz w:val="28"/>
          <w:szCs w:val="28"/>
          <w:lang w:eastAsia="ru-RU"/>
        </w:rPr>
        <w:t>Содержание учебного предмета</w:t>
      </w:r>
    </w:p>
    <w:p w:rsidR="004A4B2F" w:rsidRPr="004C2E03" w:rsidRDefault="004A4B2F" w:rsidP="009A5A0E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24"/>
          <w:sz w:val="28"/>
          <w:szCs w:val="28"/>
          <w:lang w:eastAsia="ru-RU"/>
        </w:rPr>
      </w:pPr>
    </w:p>
    <w:p w:rsidR="004A4B2F" w:rsidRPr="004C2E03" w:rsidRDefault="004A4B2F" w:rsidP="009A5A0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</w:pPr>
      <w:r w:rsidRPr="004C2E03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Числа от 1 до 1000 (повторение) (1</w:t>
      </w: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4</w:t>
      </w:r>
      <w:r w:rsidRPr="004C2E03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 xml:space="preserve"> ч)</w:t>
      </w:r>
    </w:p>
    <w:p w:rsidR="004A4B2F" w:rsidRPr="004C2E03" w:rsidRDefault="004A4B2F" w:rsidP="009A5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2E03">
        <w:rPr>
          <w:rFonts w:ascii="Times New Roman" w:hAnsi="Times New Roman" w:cs="Times New Roman"/>
          <w:sz w:val="28"/>
          <w:szCs w:val="28"/>
          <w:lang w:eastAsia="ru-RU"/>
        </w:rPr>
        <w:t>Четыре арифметических действия. Порядок их выполне</w:t>
      </w:r>
      <w:r w:rsidRPr="004C2E03">
        <w:rPr>
          <w:rFonts w:ascii="Times New Roman" w:hAnsi="Times New Roman" w:cs="Times New Roman"/>
          <w:sz w:val="28"/>
          <w:szCs w:val="28"/>
          <w:lang w:eastAsia="ru-RU"/>
        </w:rPr>
        <w:softHyphen/>
      </w:r>
      <w:r w:rsidRPr="004C2E03">
        <w:rPr>
          <w:rFonts w:ascii="Times New Roman" w:hAnsi="Times New Roman" w:cs="Times New Roman"/>
          <w:spacing w:val="5"/>
          <w:sz w:val="28"/>
          <w:szCs w:val="28"/>
          <w:lang w:eastAsia="ru-RU"/>
        </w:rPr>
        <w:t xml:space="preserve">ния в выражениях, содержащих 2 — 4 действия. </w:t>
      </w:r>
      <w:r w:rsidRPr="004C2E03">
        <w:rPr>
          <w:rFonts w:ascii="Times New Roman" w:hAnsi="Times New Roman" w:cs="Times New Roman"/>
          <w:spacing w:val="7"/>
          <w:sz w:val="28"/>
          <w:szCs w:val="28"/>
          <w:lang w:eastAsia="ru-RU"/>
        </w:rPr>
        <w:t>Письменные приемы вычислений.</w:t>
      </w:r>
    </w:p>
    <w:p w:rsidR="004A4B2F" w:rsidRDefault="004A4B2F" w:rsidP="009A5A0E">
      <w:pPr>
        <w:widowControl w:val="0"/>
        <w:shd w:val="clear" w:color="auto" w:fill="FFFFFF"/>
        <w:autoSpaceDE w:val="0"/>
        <w:autoSpaceDN w:val="0"/>
        <w:adjustRightInd w:val="0"/>
        <w:spacing w:before="313"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</w:pPr>
    </w:p>
    <w:p w:rsidR="004A4B2F" w:rsidRPr="004C2E03" w:rsidRDefault="004A4B2F" w:rsidP="009A5A0E">
      <w:pPr>
        <w:widowControl w:val="0"/>
        <w:shd w:val="clear" w:color="auto" w:fill="FFFFFF"/>
        <w:autoSpaceDE w:val="0"/>
        <w:autoSpaceDN w:val="0"/>
        <w:adjustRightInd w:val="0"/>
        <w:spacing w:before="313"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</w:pPr>
      <w:r w:rsidRPr="004C2E03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 xml:space="preserve">Числа, которые больше 1000. </w:t>
      </w:r>
      <w:r w:rsidRPr="004C2E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Нумерация (1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4C2E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ч)</w:t>
      </w:r>
    </w:p>
    <w:p w:rsidR="004A4B2F" w:rsidRDefault="004A4B2F" w:rsidP="009A5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4B2F" w:rsidRDefault="004A4B2F" w:rsidP="009A5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2E03">
        <w:rPr>
          <w:rFonts w:ascii="Times New Roman" w:hAnsi="Times New Roman" w:cs="Times New Roman"/>
          <w:sz w:val="28"/>
          <w:szCs w:val="28"/>
          <w:lang w:eastAsia="ru-RU"/>
        </w:rPr>
        <w:t xml:space="preserve"> Новая счетная единица — тысяча.</w:t>
      </w:r>
    </w:p>
    <w:p w:rsidR="004A4B2F" w:rsidRPr="004C2E03" w:rsidRDefault="004A4B2F" w:rsidP="009A5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4B2F" w:rsidRPr="004C2E03" w:rsidRDefault="004A4B2F" w:rsidP="009A5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2E03">
        <w:rPr>
          <w:rFonts w:ascii="Times New Roman" w:hAnsi="Times New Roman" w:cs="Times New Roman"/>
          <w:spacing w:val="4"/>
          <w:sz w:val="28"/>
          <w:szCs w:val="28"/>
          <w:lang w:eastAsia="ru-RU"/>
        </w:rPr>
        <w:t xml:space="preserve"> Разряды и классы: класс единиц, класс тысяч, класс мил</w:t>
      </w:r>
      <w:r w:rsidRPr="004C2E03">
        <w:rPr>
          <w:rFonts w:ascii="Times New Roman" w:hAnsi="Times New Roman" w:cs="Times New Roman"/>
          <w:spacing w:val="4"/>
          <w:sz w:val="28"/>
          <w:szCs w:val="28"/>
          <w:lang w:eastAsia="ru-RU"/>
        </w:rPr>
        <w:softHyphen/>
      </w:r>
      <w:r w:rsidRPr="004C2E03">
        <w:rPr>
          <w:rFonts w:ascii="Times New Roman" w:hAnsi="Times New Roman" w:cs="Times New Roman"/>
          <w:spacing w:val="8"/>
          <w:sz w:val="28"/>
          <w:szCs w:val="28"/>
          <w:lang w:eastAsia="ru-RU"/>
        </w:rPr>
        <w:t>лионов и т. д.</w:t>
      </w:r>
    </w:p>
    <w:p w:rsidR="004A4B2F" w:rsidRPr="004C2E03" w:rsidRDefault="004A4B2F" w:rsidP="009A5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2E03">
        <w:rPr>
          <w:rFonts w:ascii="Times New Roman" w:hAnsi="Times New Roman" w:cs="Times New Roman"/>
          <w:spacing w:val="9"/>
          <w:sz w:val="28"/>
          <w:szCs w:val="28"/>
          <w:lang w:eastAsia="ru-RU"/>
        </w:rPr>
        <w:t xml:space="preserve"> Чтение, запись и сравнение многозначных чисел.</w:t>
      </w:r>
    </w:p>
    <w:p w:rsidR="004A4B2F" w:rsidRPr="004C2E03" w:rsidRDefault="004A4B2F" w:rsidP="009A5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2E03">
        <w:rPr>
          <w:rFonts w:ascii="Times New Roman" w:hAnsi="Times New Roman" w:cs="Times New Roman"/>
          <w:spacing w:val="4"/>
          <w:sz w:val="28"/>
          <w:szCs w:val="28"/>
          <w:lang w:eastAsia="ru-RU"/>
        </w:rPr>
        <w:t xml:space="preserve"> Представление многозначного числа в виде суммы раз</w:t>
      </w:r>
      <w:r w:rsidRPr="004C2E03">
        <w:rPr>
          <w:rFonts w:ascii="Times New Roman" w:hAnsi="Times New Roman" w:cs="Times New Roman"/>
          <w:spacing w:val="4"/>
          <w:sz w:val="28"/>
          <w:szCs w:val="28"/>
          <w:lang w:eastAsia="ru-RU"/>
        </w:rPr>
        <w:softHyphen/>
      </w:r>
      <w:r w:rsidRPr="004C2E03">
        <w:rPr>
          <w:rFonts w:ascii="Times New Roman" w:hAnsi="Times New Roman" w:cs="Times New Roman"/>
          <w:sz w:val="28"/>
          <w:szCs w:val="28"/>
          <w:lang w:eastAsia="ru-RU"/>
        </w:rPr>
        <w:t>рядных слагаемых.</w:t>
      </w:r>
    </w:p>
    <w:p w:rsidR="004A4B2F" w:rsidRPr="004C2E03" w:rsidRDefault="004A4B2F" w:rsidP="009A5A0E">
      <w:pPr>
        <w:spacing w:after="0" w:line="240" w:lineRule="auto"/>
        <w:jc w:val="both"/>
        <w:rPr>
          <w:rFonts w:ascii="Times New Roman" w:hAnsi="Times New Roman" w:cs="Times New Roman"/>
          <w:spacing w:val="9"/>
          <w:sz w:val="28"/>
          <w:szCs w:val="28"/>
          <w:lang w:eastAsia="ru-RU"/>
        </w:rPr>
      </w:pPr>
      <w:r w:rsidRPr="004C2E03">
        <w:rPr>
          <w:rFonts w:ascii="Times New Roman" w:hAnsi="Times New Roman" w:cs="Times New Roman"/>
          <w:spacing w:val="9"/>
          <w:sz w:val="28"/>
          <w:szCs w:val="28"/>
          <w:lang w:eastAsia="ru-RU"/>
        </w:rPr>
        <w:t xml:space="preserve"> Увеличение (уменьшение) числа в 10,  100, 1000 раз.</w:t>
      </w:r>
    </w:p>
    <w:p w:rsidR="004A4B2F" w:rsidRPr="004C2E03" w:rsidRDefault="004A4B2F" w:rsidP="009A5A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C2E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Величины (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4C2E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 ч)</w:t>
      </w:r>
    </w:p>
    <w:p w:rsidR="004A4B2F" w:rsidRPr="004C2E03" w:rsidRDefault="004A4B2F" w:rsidP="009A5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2E03">
        <w:rPr>
          <w:rFonts w:ascii="Times New Roman" w:hAnsi="Times New Roman" w:cs="Times New Roman"/>
          <w:sz w:val="28"/>
          <w:szCs w:val="28"/>
          <w:lang w:eastAsia="ru-RU"/>
        </w:rPr>
        <w:t xml:space="preserve">    Единицы длины: миллиметр, сантиметр, дециметр, метр, </w:t>
      </w:r>
      <w:r w:rsidRPr="004C2E03">
        <w:rPr>
          <w:rFonts w:ascii="Times New Roman" w:hAnsi="Times New Roman" w:cs="Times New Roman"/>
          <w:spacing w:val="8"/>
          <w:sz w:val="28"/>
          <w:szCs w:val="28"/>
          <w:lang w:eastAsia="ru-RU"/>
        </w:rPr>
        <w:t>километр. Соотношения между ними.</w:t>
      </w:r>
    </w:p>
    <w:p w:rsidR="004A4B2F" w:rsidRPr="004C2E03" w:rsidRDefault="004A4B2F" w:rsidP="009A5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2E03">
        <w:rPr>
          <w:rFonts w:ascii="Times New Roman" w:hAnsi="Times New Roman" w:cs="Times New Roman"/>
          <w:sz w:val="28"/>
          <w:szCs w:val="28"/>
          <w:lang w:eastAsia="ru-RU"/>
        </w:rPr>
        <w:t xml:space="preserve">   Единицы площади: квадратный миллиметр, квадратный сантиметр, квадратный дециметр, квадратный метр, квадрат</w:t>
      </w:r>
      <w:r w:rsidRPr="004C2E03">
        <w:rPr>
          <w:rFonts w:ascii="Times New Roman" w:hAnsi="Times New Roman" w:cs="Times New Roman"/>
          <w:sz w:val="28"/>
          <w:szCs w:val="28"/>
          <w:lang w:eastAsia="ru-RU"/>
        </w:rPr>
        <w:softHyphen/>
      </w:r>
      <w:r w:rsidRPr="004C2E03">
        <w:rPr>
          <w:rFonts w:ascii="Times New Roman" w:hAnsi="Times New Roman" w:cs="Times New Roman"/>
          <w:spacing w:val="9"/>
          <w:sz w:val="28"/>
          <w:szCs w:val="28"/>
          <w:lang w:eastAsia="ru-RU"/>
        </w:rPr>
        <w:t>ный километр. Соотношения между ними.</w:t>
      </w:r>
    </w:p>
    <w:p w:rsidR="004A4B2F" w:rsidRPr="004C2E03" w:rsidRDefault="004A4B2F" w:rsidP="009A5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2E03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   Единицы массы: грамм, килограмм, центнер, тонна. Соот</w:t>
      </w:r>
      <w:r w:rsidRPr="004C2E03">
        <w:rPr>
          <w:rFonts w:ascii="Times New Roman" w:hAnsi="Times New Roman" w:cs="Times New Roman"/>
          <w:spacing w:val="2"/>
          <w:sz w:val="28"/>
          <w:szCs w:val="28"/>
          <w:lang w:eastAsia="ru-RU"/>
        </w:rPr>
        <w:softHyphen/>
      </w:r>
      <w:r w:rsidRPr="004C2E03">
        <w:rPr>
          <w:rFonts w:ascii="Times New Roman" w:hAnsi="Times New Roman" w:cs="Times New Roman"/>
          <w:spacing w:val="8"/>
          <w:sz w:val="28"/>
          <w:szCs w:val="28"/>
          <w:lang w:eastAsia="ru-RU"/>
        </w:rPr>
        <w:t>ношения между ними.</w:t>
      </w:r>
    </w:p>
    <w:p w:rsidR="004A4B2F" w:rsidRPr="004C2E03" w:rsidRDefault="004A4B2F" w:rsidP="009A5A0E">
      <w:pPr>
        <w:spacing w:after="0" w:line="240" w:lineRule="auto"/>
        <w:jc w:val="both"/>
        <w:rPr>
          <w:rFonts w:ascii="Times New Roman" w:hAnsi="Times New Roman" w:cs="Times New Roman"/>
          <w:spacing w:val="8"/>
          <w:sz w:val="28"/>
          <w:szCs w:val="28"/>
          <w:lang w:eastAsia="ru-RU"/>
        </w:rPr>
      </w:pPr>
      <w:r w:rsidRPr="004C2E03">
        <w:rPr>
          <w:rFonts w:ascii="Times New Roman" w:hAnsi="Times New Roman" w:cs="Times New Roman"/>
          <w:spacing w:val="10"/>
          <w:sz w:val="28"/>
          <w:szCs w:val="28"/>
          <w:lang w:eastAsia="ru-RU"/>
        </w:rPr>
        <w:t xml:space="preserve">   Единицы времени: секунда, минута, час, сутки, месяц, </w:t>
      </w:r>
      <w:r w:rsidRPr="004C2E03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год, век. Соотношения между ними. Задачи на определение </w:t>
      </w:r>
      <w:r w:rsidRPr="004C2E03">
        <w:rPr>
          <w:rFonts w:ascii="Times New Roman" w:hAnsi="Times New Roman" w:cs="Times New Roman"/>
          <w:spacing w:val="8"/>
          <w:sz w:val="28"/>
          <w:szCs w:val="28"/>
          <w:lang w:eastAsia="ru-RU"/>
        </w:rPr>
        <w:t>начала, конца события, его продолжительности.</w:t>
      </w:r>
    </w:p>
    <w:p w:rsidR="004A4B2F" w:rsidRPr="004C2E03" w:rsidRDefault="004A4B2F" w:rsidP="009A5A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C2E03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Числа, которые больше 1000</w:t>
      </w:r>
      <w:r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 xml:space="preserve">. </w:t>
      </w:r>
      <w:r w:rsidRPr="004C2E03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>Сложение и вычитание (1</w:t>
      </w:r>
      <w:r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>1</w:t>
      </w:r>
      <w:r w:rsidRPr="004C2E03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 xml:space="preserve"> ч)</w:t>
      </w:r>
    </w:p>
    <w:p w:rsidR="004A4B2F" w:rsidRPr="004C2E03" w:rsidRDefault="004A4B2F" w:rsidP="009A5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2E03">
        <w:rPr>
          <w:rFonts w:ascii="Times New Roman" w:hAnsi="Times New Roman" w:cs="Times New Roman"/>
          <w:spacing w:val="7"/>
          <w:sz w:val="28"/>
          <w:szCs w:val="28"/>
          <w:lang w:eastAsia="ru-RU"/>
        </w:rPr>
        <w:t xml:space="preserve">  Сложение и вычитание (обобщение и систематизация </w:t>
      </w:r>
      <w:r w:rsidRPr="004C2E03">
        <w:rPr>
          <w:rFonts w:ascii="Times New Roman" w:hAnsi="Times New Roman" w:cs="Times New Roman"/>
          <w:sz w:val="28"/>
          <w:szCs w:val="28"/>
          <w:lang w:eastAsia="ru-RU"/>
        </w:rPr>
        <w:t>знаний): задачи, решаемые сложением и вычитанием; сложе</w:t>
      </w:r>
      <w:r w:rsidRPr="004C2E03">
        <w:rPr>
          <w:rFonts w:ascii="Times New Roman" w:hAnsi="Times New Roman" w:cs="Times New Roman"/>
          <w:sz w:val="28"/>
          <w:szCs w:val="28"/>
          <w:lang w:eastAsia="ru-RU"/>
        </w:rPr>
        <w:softHyphen/>
        <w:t>ние и вычитание с числом 0; переместительное и сочетатель</w:t>
      </w:r>
      <w:r w:rsidRPr="004C2E03">
        <w:rPr>
          <w:rFonts w:ascii="Times New Roman" w:hAnsi="Times New Roman" w:cs="Times New Roman"/>
          <w:sz w:val="28"/>
          <w:szCs w:val="28"/>
          <w:lang w:eastAsia="ru-RU"/>
        </w:rPr>
        <w:softHyphen/>
      </w:r>
      <w:r w:rsidRPr="004C2E03">
        <w:rPr>
          <w:rFonts w:ascii="Times New Roman" w:hAnsi="Times New Roman" w:cs="Times New Roman"/>
          <w:spacing w:val="6"/>
          <w:sz w:val="28"/>
          <w:szCs w:val="28"/>
          <w:lang w:eastAsia="ru-RU"/>
        </w:rPr>
        <w:t>ное свойства сложения и их использование для рационали</w:t>
      </w:r>
      <w:r w:rsidRPr="004C2E03">
        <w:rPr>
          <w:rFonts w:ascii="Times New Roman" w:hAnsi="Times New Roman" w:cs="Times New Roman"/>
          <w:spacing w:val="6"/>
          <w:sz w:val="28"/>
          <w:szCs w:val="28"/>
          <w:lang w:eastAsia="ru-RU"/>
        </w:rPr>
        <w:softHyphen/>
      </w:r>
      <w:r w:rsidRPr="004C2E03">
        <w:rPr>
          <w:rFonts w:ascii="Times New Roman" w:hAnsi="Times New Roman" w:cs="Times New Roman"/>
          <w:spacing w:val="3"/>
          <w:sz w:val="28"/>
          <w:szCs w:val="28"/>
          <w:lang w:eastAsia="ru-RU"/>
        </w:rPr>
        <w:t>зации вычислений; взаимосвязь между компонентами и ре</w:t>
      </w:r>
      <w:r w:rsidRPr="004C2E03">
        <w:rPr>
          <w:rFonts w:ascii="Times New Roman" w:hAnsi="Times New Roman" w:cs="Times New Roman"/>
          <w:spacing w:val="3"/>
          <w:sz w:val="28"/>
          <w:szCs w:val="28"/>
          <w:lang w:eastAsia="ru-RU"/>
        </w:rPr>
        <w:softHyphen/>
      </w:r>
      <w:r w:rsidRPr="004C2E03">
        <w:rPr>
          <w:rFonts w:ascii="Times New Roman" w:hAnsi="Times New Roman" w:cs="Times New Roman"/>
          <w:spacing w:val="13"/>
          <w:sz w:val="28"/>
          <w:szCs w:val="28"/>
          <w:lang w:eastAsia="ru-RU"/>
        </w:rPr>
        <w:t xml:space="preserve">зультатами сложения и вычитания; способы проверки </w:t>
      </w:r>
      <w:r w:rsidRPr="004C2E03">
        <w:rPr>
          <w:rFonts w:ascii="Times New Roman" w:hAnsi="Times New Roman" w:cs="Times New Roman"/>
          <w:spacing w:val="9"/>
          <w:sz w:val="28"/>
          <w:szCs w:val="28"/>
          <w:lang w:eastAsia="ru-RU"/>
        </w:rPr>
        <w:t>сложения и вычитания.</w:t>
      </w:r>
    </w:p>
    <w:p w:rsidR="004A4B2F" w:rsidRPr="004C2E03" w:rsidRDefault="004A4B2F" w:rsidP="009A5A0E">
      <w:pPr>
        <w:spacing w:after="0" w:line="240" w:lineRule="auto"/>
        <w:jc w:val="both"/>
        <w:rPr>
          <w:rFonts w:ascii="Times New Roman" w:hAnsi="Times New Roman" w:cs="Times New Roman"/>
          <w:spacing w:val="7"/>
          <w:sz w:val="28"/>
          <w:szCs w:val="28"/>
          <w:lang w:eastAsia="ru-RU"/>
        </w:rPr>
      </w:pPr>
      <w:r w:rsidRPr="004C2E03">
        <w:rPr>
          <w:rFonts w:ascii="Times New Roman" w:hAnsi="Times New Roman" w:cs="Times New Roman"/>
          <w:spacing w:val="7"/>
          <w:sz w:val="28"/>
          <w:szCs w:val="28"/>
          <w:lang w:eastAsia="ru-RU"/>
        </w:rPr>
        <w:t xml:space="preserve">                         Решение уравнений вида:</w:t>
      </w:r>
    </w:p>
    <w:p w:rsidR="004A4B2F" w:rsidRPr="004C2E03" w:rsidRDefault="004A4B2F" w:rsidP="009A5A0E">
      <w:pPr>
        <w:spacing w:after="0" w:line="240" w:lineRule="auto"/>
        <w:jc w:val="both"/>
        <w:rPr>
          <w:rFonts w:ascii="Times New Roman" w:hAnsi="Times New Roman" w:cs="Times New Roman"/>
          <w:spacing w:val="7"/>
          <w:sz w:val="28"/>
          <w:szCs w:val="28"/>
          <w:lang w:eastAsia="ru-RU"/>
        </w:rPr>
      </w:pPr>
      <w:r w:rsidRPr="004C2E03">
        <w:rPr>
          <w:rFonts w:ascii="Times New Roman" w:hAnsi="Times New Roman" w:cs="Times New Roman"/>
          <w:spacing w:val="7"/>
          <w:sz w:val="28"/>
          <w:szCs w:val="28"/>
          <w:lang w:eastAsia="ru-RU"/>
        </w:rPr>
        <w:t>х+312=654+79</w:t>
      </w:r>
    </w:p>
    <w:p w:rsidR="004A4B2F" w:rsidRPr="004C2E03" w:rsidRDefault="004A4B2F" w:rsidP="009A5A0E">
      <w:pPr>
        <w:spacing w:after="0" w:line="240" w:lineRule="auto"/>
        <w:jc w:val="both"/>
        <w:rPr>
          <w:rFonts w:ascii="Times New Roman" w:hAnsi="Times New Roman" w:cs="Times New Roman"/>
          <w:spacing w:val="7"/>
          <w:sz w:val="28"/>
          <w:szCs w:val="28"/>
          <w:lang w:eastAsia="ru-RU"/>
        </w:rPr>
      </w:pPr>
      <w:r w:rsidRPr="004C2E03">
        <w:rPr>
          <w:rFonts w:ascii="Times New Roman" w:hAnsi="Times New Roman" w:cs="Times New Roman"/>
          <w:spacing w:val="7"/>
          <w:sz w:val="28"/>
          <w:szCs w:val="28"/>
          <w:lang w:eastAsia="ru-RU"/>
        </w:rPr>
        <w:t>729-х=217+163</w:t>
      </w:r>
    </w:p>
    <w:p w:rsidR="004A4B2F" w:rsidRPr="004C2E03" w:rsidRDefault="004A4B2F" w:rsidP="009A5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2E03">
        <w:rPr>
          <w:rFonts w:ascii="Times New Roman" w:hAnsi="Times New Roman" w:cs="Times New Roman"/>
          <w:i/>
          <w:iCs/>
          <w:spacing w:val="6"/>
          <w:sz w:val="28"/>
          <w:szCs w:val="28"/>
          <w:lang w:eastAsia="ru-RU"/>
        </w:rPr>
        <w:t xml:space="preserve">х- </w:t>
      </w:r>
      <w:r w:rsidRPr="004C2E03">
        <w:rPr>
          <w:rFonts w:ascii="Times New Roman" w:hAnsi="Times New Roman" w:cs="Times New Roman"/>
          <w:spacing w:val="6"/>
          <w:sz w:val="28"/>
          <w:szCs w:val="28"/>
          <w:lang w:eastAsia="ru-RU"/>
        </w:rPr>
        <w:t>137 = 500 -140.</w:t>
      </w:r>
    </w:p>
    <w:p w:rsidR="004A4B2F" w:rsidRPr="004C2E03" w:rsidRDefault="004A4B2F" w:rsidP="009A5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2E03">
        <w:rPr>
          <w:rFonts w:ascii="Times New Roman" w:hAnsi="Times New Roman" w:cs="Times New Roman"/>
          <w:sz w:val="28"/>
          <w:szCs w:val="28"/>
          <w:lang w:eastAsia="ru-RU"/>
        </w:rPr>
        <w:t xml:space="preserve"> Устное сложение и вычитание чисел в случаях, сводимых к действиям в пределах 100, и письменное </w:t>
      </w:r>
      <w:r w:rsidRPr="004C2E0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— </w:t>
      </w:r>
      <w:r w:rsidRPr="004C2E03">
        <w:rPr>
          <w:rFonts w:ascii="Times New Roman" w:hAnsi="Times New Roman" w:cs="Times New Roman"/>
          <w:sz w:val="28"/>
          <w:szCs w:val="28"/>
          <w:lang w:eastAsia="ru-RU"/>
        </w:rPr>
        <w:t xml:space="preserve">в остальных </w:t>
      </w:r>
      <w:r w:rsidRPr="004C2E03">
        <w:rPr>
          <w:rFonts w:ascii="Times New Roman" w:hAnsi="Times New Roman" w:cs="Times New Roman"/>
          <w:spacing w:val="1"/>
          <w:sz w:val="28"/>
          <w:szCs w:val="28"/>
          <w:lang w:eastAsia="ru-RU"/>
        </w:rPr>
        <w:t>случаях.</w:t>
      </w:r>
    </w:p>
    <w:p w:rsidR="004A4B2F" w:rsidRPr="004C2E03" w:rsidRDefault="004A4B2F" w:rsidP="009A5A0E">
      <w:pPr>
        <w:spacing w:after="0" w:line="240" w:lineRule="auto"/>
        <w:jc w:val="both"/>
        <w:rPr>
          <w:rFonts w:ascii="Times New Roman" w:hAnsi="Times New Roman" w:cs="Times New Roman"/>
          <w:spacing w:val="9"/>
          <w:sz w:val="28"/>
          <w:szCs w:val="28"/>
          <w:lang w:eastAsia="ru-RU"/>
        </w:rPr>
      </w:pPr>
      <w:r w:rsidRPr="004C2E03">
        <w:rPr>
          <w:rFonts w:ascii="Times New Roman" w:hAnsi="Times New Roman" w:cs="Times New Roman"/>
          <w:spacing w:val="9"/>
          <w:sz w:val="28"/>
          <w:szCs w:val="28"/>
          <w:lang w:eastAsia="ru-RU"/>
        </w:rPr>
        <w:t>Сложение и вычитание значений величин</w:t>
      </w:r>
    </w:p>
    <w:p w:rsidR="004A4B2F" w:rsidRPr="004C2E03" w:rsidRDefault="004A4B2F" w:rsidP="009A5A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C2E03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Числа, которые больше 1000</w:t>
      </w:r>
      <w:r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 xml:space="preserve">. </w:t>
      </w:r>
      <w:r w:rsidRPr="004C2E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Умножение и деление (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77</w:t>
      </w:r>
      <w:r w:rsidRPr="004C2E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ч)</w:t>
      </w:r>
    </w:p>
    <w:p w:rsidR="004A4B2F" w:rsidRPr="004C2E03" w:rsidRDefault="004A4B2F" w:rsidP="009A5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2E03">
        <w:rPr>
          <w:rFonts w:ascii="Times New Roman" w:hAnsi="Times New Roman" w:cs="Times New Roman"/>
          <w:sz w:val="28"/>
          <w:szCs w:val="28"/>
          <w:lang w:eastAsia="ru-RU"/>
        </w:rPr>
        <w:t xml:space="preserve">  Умножение и деление (обобщение и систематизация зна</w:t>
      </w:r>
      <w:r w:rsidRPr="004C2E03">
        <w:rPr>
          <w:rFonts w:ascii="Times New Roman" w:hAnsi="Times New Roman" w:cs="Times New Roman"/>
          <w:sz w:val="28"/>
          <w:szCs w:val="28"/>
          <w:lang w:eastAsia="ru-RU"/>
        </w:rPr>
        <w:softHyphen/>
        <w:t>ний): задачи, решаемые умножением и делением; случаи ум</w:t>
      </w:r>
      <w:r w:rsidRPr="004C2E03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ножения с числами 1 и 0; деление числа 0 и невозможность </w:t>
      </w:r>
      <w:r w:rsidRPr="004C2E03">
        <w:rPr>
          <w:rFonts w:ascii="Times New Roman" w:hAnsi="Times New Roman" w:cs="Times New Roman"/>
          <w:spacing w:val="5"/>
          <w:sz w:val="28"/>
          <w:szCs w:val="28"/>
          <w:lang w:eastAsia="ru-RU"/>
        </w:rPr>
        <w:t xml:space="preserve">деления на 0; переместительное и сочетательное свойства </w:t>
      </w:r>
      <w:r w:rsidRPr="004C2E03">
        <w:rPr>
          <w:rFonts w:ascii="Times New Roman" w:hAnsi="Times New Roman" w:cs="Times New Roman"/>
          <w:sz w:val="28"/>
          <w:szCs w:val="28"/>
          <w:lang w:eastAsia="ru-RU"/>
        </w:rPr>
        <w:t>умножения, распределительное свойство умножения относи</w:t>
      </w:r>
      <w:r w:rsidRPr="004C2E03">
        <w:rPr>
          <w:rFonts w:ascii="Times New Roman" w:hAnsi="Times New Roman" w:cs="Times New Roman"/>
          <w:sz w:val="28"/>
          <w:szCs w:val="28"/>
          <w:lang w:eastAsia="ru-RU"/>
        </w:rPr>
        <w:softHyphen/>
      </w:r>
      <w:r w:rsidRPr="004C2E03">
        <w:rPr>
          <w:rFonts w:ascii="Times New Roman" w:hAnsi="Times New Roman" w:cs="Times New Roman"/>
          <w:spacing w:val="5"/>
          <w:sz w:val="28"/>
          <w:szCs w:val="28"/>
          <w:lang w:eastAsia="ru-RU"/>
        </w:rPr>
        <w:t>тельно сложения; рационализация вычислений на основе пе</w:t>
      </w:r>
      <w:r w:rsidRPr="004C2E03">
        <w:rPr>
          <w:rFonts w:ascii="Times New Roman" w:hAnsi="Times New Roman" w:cs="Times New Roman"/>
          <w:spacing w:val="5"/>
          <w:sz w:val="28"/>
          <w:szCs w:val="28"/>
          <w:lang w:eastAsia="ru-RU"/>
        </w:rPr>
        <w:softHyphen/>
      </w:r>
      <w:r w:rsidRPr="004C2E03">
        <w:rPr>
          <w:rFonts w:ascii="Times New Roman" w:hAnsi="Times New Roman" w:cs="Times New Roman"/>
          <w:spacing w:val="8"/>
          <w:sz w:val="28"/>
          <w:szCs w:val="28"/>
          <w:lang w:eastAsia="ru-RU"/>
        </w:rPr>
        <w:t>рестановки множителей, умножения суммы на число и чис</w:t>
      </w:r>
      <w:r w:rsidRPr="004C2E03">
        <w:rPr>
          <w:rFonts w:ascii="Times New Roman" w:hAnsi="Times New Roman" w:cs="Times New Roman"/>
          <w:spacing w:val="8"/>
          <w:sz w:val="28"/>
          <w:szCs w:val="28"/>
          <w:lang w:eastAsia="ru-RU"/>
        </w:rPr>
        <w:softHyphen/>
      </w:r>
      <w:r w:rsidRPr="004C2E03">
        <w:rPr>
          <w:rFonts w:ascii="Times New Roman" w:hAnsi="Times New Roman" w:cs="Times New Roman"/>
          <w:spacing w:val="10"/>
          <w:sz w:val="28"/>
          <w:szCs w:val="28"/>
          <w:lang w:eastAsia="ru-RU"/>
        </w:rPr>
        <w:t>ла на сумму, деления суммы на число, умножения и деле</w:t>
      </w:r>
      <w:r w:rsidRPr="004C2E03">
        <w:rPr>
          <w:rFonts w:ascii="Times New Roman" w:hAnsi="Times New Roman" w:cs="Times New Roman"/>
          <w:spacing w:val="10"/>
          <w:sz w:val="28"/>
          <w:szCs w:val="28"/>
          <w:lang w:eastAsia="ru-RU"/>
        </w:rPr>
        <w:softHyphen/>
      </w:r>
      <w:r w:rsidRPr="004C2E03">
        <w:rPr>
          <w:rFonts w:ascii="Times New Roman" w:hAnsi="Times New Roman" w:cs="Times New Roman"/>
          <w:spacing w:val="24"/>
          <w:sz w:val="28"/>
          <w:szCs w:val="28"/>
          <w:lang w:eastAsia="ru-RU"/>
        </w:rPr>
        <w:t xml:space="preserve">ния числа на произведение; взаимосвязь между </w:t>
      </w:r>
      <w:r w:rsidRPr="004C2E03">
        <w:rPr>
          <w:rFonts w:ascii="Times New Roman" w:hAnsi="Times New Roman" w:cs="Times New Roman"/>
          <w:spacing w:val="6"/>
          <w:sz w:val="28"/>
          <w:szCs w:val="28"/>
          <w:lang w:eastAsia="ru-RU"/>
        </w:rPr>
        <w:t>компонентами и результатами умножения и деления; спосо</w:t>
      </w:r>
      <w:r w:rsidRPr="004C2E03">
        <w:rPr>
          <w:rFonts w:ascii="Times New Roman" w:hAnsi="Times New Roman" w:cs="Times New Roman"/>
          <w:spacing w:val="6"/>
          <w:sz w:val="28"/>
          <w:szCs w:val="28"/>
          <w:lang w:eastAsia="ru-RU"/>
        </w:rPr>
        <w:softHyphen/>
      </w:r>
      <w:r w:rsidRPr="004C2E03">
        <w:rPr>
          <w:rFonts w:ascii="Times New Roman" w:hAnsi="Times New Roman" w:cs="Times New Roman"/>
          <w:spacing w:val="10"/>
          <w:sz w:val="28"/>
          <w:szCs w:val="28"/>
          <w:lang w:eastAsia="ru-RU"/>
        </w:rPr>
        <w:t>бы проверки умножения и деления.</w:t>
      </w:r>
    </w:p>
    <w:p w:rsidR="004A4B2F" w:rsidRPr="004C2E03" w:rsidRDefault="004A4B2F" w:rsidP="009A5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2E03">
        <w:rPr>
          <w:rFonts w:ascii="Times New Roman" w:hAnsi="Times New Roman" w:cs="Times New Roman"/>
          <w:sz w:val="28"/>
          <w:szCs w:val="28"/>
          <w:lang w:eastAsia="ru-RU"/>
        </w:rPr>
        <w:t xml:space="preserve">   Решение уравнений вида 6 · х = 429 + 120, </w:t>
      </w:r>
      <w:r w:rsidRPr="004C2E0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х </w:t>
      </w:r>
      <w:r w:rsidRPr="004C2E03">
        <w:rPr>
          <w:rFonts w:ascii="Times New Roman" w:hAnsi="Times New Roman" w:cs="Times New Roman"/>
          <w:sz w:val="28"/>
          <w:szCs w:val="28"/>
          <w:lang w:eastAsia="ru-RU"/>
        </w:rPr>
        <w:t xml:space="preserve">·18 = 270- 50, </w:t>
      </w:r>
      <w:r w:rsidRPr="004C2E03">
        <w:rPr>
          <w:rFonts w:ascii="Times New Roman" w:hAnsi="Times New Roman" w:cs="Times New Roman"/>
          <w:spacing w:val="7"/>
          <w:sz w:val="28"/>
          <w:szCs w:val="28"/>
          <w:lang w:eastAsia="ru-RU"/>
        </w:rPr>
        <w:t>360: х = 630:7 на основе взаимосвязей между компонентами и результатами действий.</w:t>
      </w:r>
    </w:p>
    <w:p w:rsidR="004A4B2F" w:rsidRPr="004C2E03" w:rsidRDefault="004A4B2F" w:rsidP="009A5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2E03">
        <w:rPr>
          <w:rFonts w:ascii="Times New Roman" w:hAnsi="Times New Roman" w:cs="Times New Roman"/>
          <w:spacing w:val="20"/>
          <w:sz w:val="28"/>
          <w:szCs w:val="28"/>
          <w:lang w:eastAsia="ru-RU"/>
        </w:rPr>
        <w:t xml:space="preserve">   Устное умножение и деление на однозначное число </w:t>
      </w:r>
      <w:r w:rsidRPr="004C2E03">
        <w:rPr>
          <w:rFonts w:ascii="Times New Roman" w:hAnsi="Times New Roman" w:cs="Times New Roman"/>
          <w:spacing w:val="9"/>
          <w:sz w:val="28"/>
          <w:szCs w:val="28"/>
          <w:lang w:eastAsia="ru-RU"/>
        </w:rPr>
        <w:t>в случаях, сводимых к действиям в пределах 100; умноже</w:t>
      </w:r>
      <w:r w:rsidRPr="004C2E03">
        <w:rPr>
          <w:rFonts w:ascii="Times New Roman" w:hAnsi="Times New Roman" w:cs="Times New Roman"/>
          <w:spacing w:val="9"/>
          <w:sz w:val="28"/>
          <w:szCs w:val="28"/>
          <w:lang w:eastAsia="ru-RU"/>
        </w:rPr>
        <w:softHyphen/>
      </w:r>
      <w:r w:rsidRPr="004C2E03">
        <w:rPr>
          <w:rFonts w:ascii="Times New Roman" w:hAnsi="Times New Roman" w:cs="Times New Roman"/>
          <w:spacing w:val="10"/>
          <w:sz w:val="28"/>
          <w:szCs w:val="28"/>
          <w:lang w:eastAsia="ru-RU"/>
        </w:rPr>
        <w:t>ние и деление на 10, 100, 1000.</w:t>
      </w:r>
    </w:p>
    <w:p w:rsidR="004A4B2F" w:rsidRPr="004C2E03" w:rsidRDefault="004A4B2F" w:rsidP="009A5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2E03">
        <w:rPr>
          <w:rFonts w:ascii="Times New Roman" w:hAnsi="Times New Roman" w:cs="Times New Roman"/>
          <w:spacing w:val="3"/>
          <w:sz w:val="28"/>
          <w:szCs w:val="28"/>
          <w:lang w:eastAsia="ru-RU"/>
        </w:rPr>
        <w:t>Письменное умножение и деление на однозначное и дву</w:t>
      </w:r>
      <w:r w:rsidRPr="004C2E03">
        <w:rPr>
          <w:rFonts w:ascii="Times New Roman" w:hAnsi="Times New Roman" w:cs="Times New Roman"/>
          <w:spacing w:val="3"/>
          <w:sz w:val="28"/>
          <w:szCs w:val="28"/>
          <w:lang w:eastAsia="ru-RU"/>
        </w:rPr>
        <w:softHyphen/>
      </w:r>
      <w:r w:rsidRPr="004C2E03">
        <w:rPr>
          <w:rFonts w:ascii="Times New Roman" w:hAnsi="Times New Roman" w:cs="Times New Roman"/>
          <w:spacing w:val="7"/>
          <w:sz w:val="28"/>
          <w:szCs w:val="28"/>
          <w:lang w:eastAsia="ru-RU"/>
        </w:rPr>
        <w:t xml:space="preserve">значное числа в пределах миллиона. Письменное умножение </w:t>
      </w:r>
      <w:r w:rsidRPr="004C2E03">
        <w:rPr>
          <w:rFonts w:ascii="Times New Roman" w:hAnsi="Times New Roman" w:cs="Times New Roman"/>
          <w:spacing w:val="9"/>
          <w:sz w:val="28"/>
          <w:szCs w:val="28"/>
          <w:lang w:eastAsia="ru-RU"/>
        </w:rPr>
        <w:t>и деление на трехзначное число (в порядке ознакомления).</w:t>
      </w:r>
    </w:p>
    <w:p w:rsidR="004A4B2F" w:rsidRPr="004C2E03" w:rsidRDefault="004A4B2F" w:rsidP="009A5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2E03">
        <w:rPr>
          <w:rFonts w:ascii="Times New Roman" w:hAnsi="Times New Roman" w:cs="Times New Roman"/>
          <w:sz w:val="28"/>
          <w:szCs w:val="28"/>
          <w:lang w:eastAsia="ru-RU"/>
        </w:rPr>
        <w:t xml:space="preserve">   Умножение и деление значений величин на однозначное </w:t>
      </w:r>
      <w:r w:rsidRPr="004C2E03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число.</w:t>
      </w:r>
    </w:p>
    <w:p w:rsidR="004A4B2F" w:rsidRPr="004C2E03" w:rsidRDefault="004A4B2F" w:rsidP="009A5A0E">
      <w:pPr>
        <w:spacing w:after="0" w:line="240" w:lineRule="auto"/>
        <w:jc w:val="both"/>
        <w:rPr>
          <w:rFonts w:ascii="Times New Roman" w:hAnsi="Times New Roman" w:cs="Times New Roman"/>
          <w:spacing w:val="7"/>
          <w:sz w:val="28"/>
          <w:szCs w:val="28"/>
          <w:lang w:eastAsia="ru-RU"/>
        </w:rPr>
      </w:pPr>
      <w:r w:rsidRPr="004C2E03">
        <w:rPr>
          <w:rFonts w:ascii="Times New Roman" w:hAnsi="Times New Roman" w:cs="Times New Roman"/>
          <w:spacing w:val="7"/>
          <w:sz w:val="28"/>
          <w:szCs w:val="28"/>
          <w:lang w:eastAsia="ru-RU"/>
        </w:rPr>
        <w:t xml:space="preserve">   Связь между величинами (скорость, время, расстояние; </w:t>
      </w:r>
      <w:r w:rsidRPr="004C2E03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масса одного предмета, количество предметов, масса всех </w:t>
      </w:r>
      <w:r w:rsidRPr="004C2E03">
        <w:rPr>
          <w:rFonts w:ascii="Times New Roman" w:hAnsi="Times New Roman" w:cs="Times New Roman"/>
          <w:spacing w:val="7"/>
          <w:sz w:val="28"/>
          <w:szCs w:val="28"/>
          <w:lang w:eastAsia="ru-RU"/>
        </w:rPr>
        <w:t>предметов и др.).</w:t>
      </w:r>
    </w:p>
    <w:p w:rsidR="004A4B2F" w:rsidRPr="004C2E03" w:rsidRDefault="004A4B2F" w:rsidP="009A5A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C2E03">
        <w:rPr>
          <w:rFonts w:ascii="Times New Roman" w:hAnsi="Times New Roman" w:cs="Times New Roman"/>
          <w:b/>
          <w:bCs/>
          <w:spacing w:val="7"/>
          <w:sz w:val="28"/>
          <w:szCs w:val="28"/>
          <w:lang w:eastAsia="ru-RU"/>
        </w:rPr>
        <w:t>Итоговое повторение (</w:t>
      </w:r>
      <w:r>
        <w:rPr>
          <w:rFonts w:ascii="Times New Roman" w:hAnsi="Times New Roman" w:cs="Times New Roman"/>
          <w:b/>
          <w:bCs/>
          <w:spacing w:val="7"/>
          <w:sz w:val="28"/>
          <w:szCs w:val="28"/>
          <w:lang w:eastAsia="ru-RU"/>
        </w:rPr>
        <w:t>4</w:t>
      </w:r>
      <w:r w:rsidRPr="004C2E03">
        <w:rPr>
          <w:rFonts w:ascii="Times New Roman" w:hAnsi="Times New Roman" w:cs="Times New Roman"/>
          <w:b/>
          <w:bCs/>
          <w:spacing w:val="7"/>
          <w:sz w:val="28"/>
          <w:szCs w:val="28"/>
          <w:lang w:eastAsia="ru-RU"/>
        </w:rPr>
        <w:t>ч.)</w:t>
      </w:r>
    </w:p>
    <w:p w:rsidR="004A4B2F" w:rsidRPr="004C2E03" w:rsidRDefault="004A4B2F" w:rsidP="009A5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2E03">
        <w:rPr>
          <w:rFonts w:ascii="Times New Roman" w:hAnsi="Times New Roman" w:cs="Times New Roman"/>
          <w:spacing w:val="8"/>
          <w:sz w:val="28"/>
          <w:szCs w:val="28"/>
          <w:lang w:eastAsia="ru-RU"/>
        </w:rPr>
        <w:t xml:space="preserve">                  В течение всего года проводится:</w:t>
      </w:r>
    </w:p>
    <w:p w:rsidR="004A4B2F" w:rsidRPr="004C2E03" w:rsidRDefault="004A4B2F" w:rsidP="009A5A0E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4C2E03">
        <w:rPr>
          <w:rFonts w:ascii="Times New Roman" w:hAnsi="Times New Roman" w:cs="Times New Roman"/>
          <w:spacing w:val="2"/>
          <w:sz w:val="28"/>
          <w:szCs w:val="28"/>
          <w:lang w:eastAsia="ru-RU"/>
        </w:rPr>
        <w:t>- вычисление  значений   числовых   выражений   в   2 — 4</w:t>
      </w:r>
      <w:r w:rsidRPr="004C2E03">
        <w:rPr>
          <w:rFonts w:ascii="Times New Roman" w:hAnsi="Times New Roman" w:cs="Times New Roman"/>
          <w:spacing w:val="11"/>
          <w:sz w:val="28"/>
          <w:szCs w:val="28"/>
          <w:lang w:eastAsia="ru-RU"/>
        </w:rPr>
        <w:t xml:space="preserve">действия (со скобками и без них), требующих применения </w:t>
      </w:r>
      <w:r w:rsidRPr="004C2E03">
        <w:rPr>
          <w:rFonts w:ascii="Times New Roman" w:hAnsi="Times New Roman" w:cs="Times New Roman"/>
          <w:sz w:val="28"/>
          <w:szCs w:val="28"/>
          <w:lang w:eastAsia="ru-RU"/>
        </w:rPr>
        <w:t>всех    изученных    правил    о    порядке    выполнения    дей</w:t>
      </w:r>
      <w:r w:rsidRPr="004C2E03">
        <w:rPr>
          <w:rFonts w:ascii="Times New Roman" w:hAnsi="Times New Roman" w:cs="Times New Roman"/>
          <w:sz w:val="28"/>
          <w:szCs w:val="28"/>
          <w:lang w:eastAsia="ru-RU"/>
        </w:rPr>
        <w:softHyphen/>
      </w:r>
      <w:r w:rsidRPr="004C2E03">
        <w:rPr>
          <w:rFonts w:ascii="Times New Roman" w:hAnsi="Times New Roman" w:cs="Times New Roman"/>
          <w:spacing w:val="3"/>
          <w:sz w:val="28"/>
          <w:szCs w:val="28"/>
          <w:lang w:eastAsia="ru-RU"/>
        </w:rPr>
        <w:t>ствий;</w:t>
      </w:r>
    </w:p>
    <w:p w:rsidR="004A4B2F" w:rsidRPr="004C2E03" w:rsidRDefault="004A4B2F" w:rsidP="009A5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2E03">
        <w:rPr>
          <w:rFonts w:ascii="Times New Roman" w:hAnsi="Times New Roman" w:cs="Times New Roman"/>
          <w:spacing w:val="8"/>
          <w:sz w:val="28"/>
          <w:szCs w:val="28"/>
          <w:lang w:eastAsia="ru-RU"/>
        </w:rPr>
        <w:t>- решение задач в одно действие, раскрывающих:</w:t>
      </w:r>
    </w:p>
    <w:p w:rsidR="004A4B2F" w:rsidRPr="004C2E03" w:rsidRDefault="004A4B2F" w:rsidP="009A5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2E03">
        <w:rPr>
          <w:rFonts w:ascii="Times New Roman" w:hAnsi="Times New Roman" w:cs="Times New Roman"/>
          <w:spacing w:val="5"/>
          <w:sz w:val="28"/>
          <w:szCs w:val="28"/>
          <w:lang w:eastAsia="ru-RU"/>
        </w:rPr>
        <w:t>а)</w:t>
      </w:r>
      <w:r w:rsidRPr="004C2E03">
        <w:rPr>
          <w:rFonts w:ascii="Times New Roman" w:hAnsi="Times New Roman" w:cs="Times New Roman"/>
          <w:spacing w:val="7"/>
          <w:sz w:val="28"/>
          <w:szCs w:val="28"/>
          <w:lang w:eastAsia="ru-RU"/>
        </w:rPr>
        <w:t>смысл арифметических действий;</w:t>
      </w:r>
    </w:p>
    <w:p w:rsidR="004A4B2F" w:rsidRPr="004C2E03" w:rsidRDefault="004A4B2F" w:rsidP="009A5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2E03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б)</w:t>
      </w:r>
      <w:r w:rsidRPr="004C2E03">
        <w:rPr>
          <w:rFonts w:ascii="Times New Roman" w:hAnsi="Times New Roman" w:cs="Times New Roman"/>
          <w:spacing w:val="7"/>
          <w:sz w:val="28"/>
          <w:szCs w:val="28"/>
          <w:lang w:eastAsia="ru-RU"/>
        </w:rPr>
        <w:t>нахождение неизвестных компонентов действий;</w:t>
      </w:r>
    </w:p>
    <w:p w:rsidR="004A4B2F" w:rsidRPr="004C2E03" w:rsidRDefault="004A4B2F" w:rsidP="009A5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2E03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в)</w:t>
      </w:r>
      <w:r w:rsidRPr="004C2E03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отношения </w:t>
      </w:r>
      <w:r w:rsidRPr="004C2E03">
        <w:rPr>
          <w:rFonts w:ascii="Times New Roman" w:hAnsi="Times New Roman" w:cs="Times New Roman"/>
          <w:i/>
          <w:iCs/>
          <w:spacing w:val="3"/>
          <w:sz w:val="28"/>
          <w:szCs w:val="28"/>
          <w:lang w:eastAsia="ru-RU"/>
        </w:rPr>
        <w:t>больше, меньше, равно;,</w:t>
      </w:r>
    </w:p>
    <w:p w:rsidR="004A4B2F" w:rsidRPr="004C2E03" w:rsidRDefault="004A4B2F" w:rsidP="009A5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2E03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г)</w:t>
      </w:r>
      <w:r w:rsidRPr="004C2E03">
        <w:rPr>
          <w:rFonts w:ascii="Times New Roman" w:hAnsi="Times New Roman" w:cs="Times New Roman"/>
          <w:spacing w:val="7"/>
          <w:sz w:val="28"/>
          <w:szCs w:val="28"/>
          <w:lang w:eastAsia="ru-RU"/>
        </w:rPr>
        <w:t>взаимосвязь между величинами;</w:t>
      </w:r>
    </w:p>
    <w:p w:rsidR="004A4B2F" w:rsidRPr="004C2E03" w:rsidRDefault="004A4B2F" w:rsidP="009A5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2E03">
        <w:rPr>
          <w:rFonts w:ascii="Times New Roman" w:hAnsi="Times New Roman" w:cs="Times New Roman"/>
          <w:sz w:val="28"/>
          <w:szCs w:val="28"/>
          <w:lang w:eastAsia="ru-RU"/>
        </w:rPr>
        <w:t>-решение задач в 2 — 4 действия;</w:t>
      </w:r>
    </w:p>
    <w:p w:rsidR="004A4B2F" w:rsidRPr="004C2E03" w:rsidRDefault="004A4B2F" w:rsidP="009A5A0E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4C2E03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4C2E03">
        <w:rPr>
          <w:rFonts w:ascii="Times New Roman" w:hAnsi="Times New Roman" w:cs="Times New Roman"/>
          <w:spacing w:val="8"/>
          <w:sz w:val="28"/>
          <w:szCs w:val="28"/>
          <w:lang w:eastAsia="ru-RU"/>
        </w:rPr>
        <w:t>решение задач на распознавание геометрических фи</w:t>
      </w:r>
      <w:r w:rsidRPr="004C2E03">
        <w:rPr>
          <w:rFonts w:ascii="Times New Roman" w:hAnsi="Times New Roman" w:cs="Times New Roman"/>
          <w:spacing w:val="8"/>
          <w:sz w:val="28"/>
          <w:szCs w:val="28"/>
          <w:lang w:eastAsia="ru-RU"/>
        </w:rPr>
        <w:softHyphen/>
      </w:r>
      <w:r w:rsidRPr="004C2E03">
        <w:rPr>
          <w:rFonts w:ascii="Times New Roman" w:hAnsi="Times New Roman" w:cs="Times New Roman"/>
          <w:sz w:val="28"/>
          <w:szCs w:val="28"/>
          <w:lang w:eastAsia="ru-RU"/>
        </w:rPr>
        <w:t>гур в составе более сложных; разбиение фигуры па задан</w:t>
      </w:r>
      <w:r w:rsidRPr="004C2E03">
        <w:rPr>
          <w:rFonts w:ascii="Times New Roman" w:hAnsi="Times New Roman" w:cs="Times New Roman"/>
          <w:sz w:val="28"/>
          <w:szCs w:val="28"/>
          <w:lang w:eastAsia="ru-RU"/>
        </w:rPr>
        <w:softHyphen/>
      </w:r>
      <w:r w:rsidRPr="004C2E03">
        <w:rPr>
          <w:rFonts w:ascii="Times New Roman" w:hAnsi="Times New Roman" w:cs="Times New Roman"/>
          <w:spacing w:val="3"/>
          <w:sz w:val="28"/>
          <w:szCs w:val="28"/>
          <w:lang w:eastAsia="ru-RU"/>
        </w:rPr>
        <w:t>ные части; составление заданной фигуры из 2 — 3 ее частей;</w:t>
      </w:r>
    </w:p>
    <w:p w:rsidR="004A4B2F" w:rsidRPr="00E534BE" w:rsidRDefault="004A4B2F" w:rsidP="00E53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4A4B2F" w:rsidRPr="00E534BE" w:rsidSect="00E534BE">
          <w:pgSz w:w="16838" w:h="11906" w:orient="landscape"/>
          <w:pgMar w:top="142" w:right="1134" w:bottom="850" w:left="1134" w:header="709" w:footer="709" w:gutter="0"/>
          <w:cols w:space="720"/>
        </w:sectPr>
      </w:pPr>
      <w:r w:rsidRPr="004C2E03">
        <w:rPr>
          <w:rFonts w:ascii="Times New Roman" w:hAnsi="Times New Roman" w:cs="Times New Roman"/>
          <w:spacing w:val="11"/>
          <w:sz w:val="28"/>
          <w:szCs w:val="28"/>
          <w:lang w:eastAsia="ru-RU"/>
        </w:rPr>
        <w:t>построение изученных фигур с помощью линейки и цир</w:t>
      </w:r>
      <w:r w:rsidRPr="004C2E03">
        <w:rPr>
          <w:rFonts w:ascii="Times New Roman" w:hAnsi="Times New Roman" w:cs="Times New Roman"/>
          <w:spacing w:val="11"/>
          <w:sz w:val="28"/>
          <w:szCs w:val="28"/>
          <w:lang w:eastAsia="ru-RU"/>
        </w:rPr>
        <w:softHyphen/>
      </w:r>
      <w:r w:rsidRPr="004C2E03">
        <w:rPr>
          <w:rFonts w:ascii="Times New Roman" w:hAnsi="Times New Roman" w:cs="Times New Roman"/>
          <w:spacing w:val="1"/>
          <w:sz w:val="28"/>
          <w:szCs w:val="28"/>
          <w:lang w:eastAsia="ru-RU"/>
        </w:rPr>
        <w:t>куля.</w:t>
      </w:r>
    </w:p>
    <w:p w:rsidR="004A4B2F" w:rsidRPr="004C2E03" w:rsidRDefault="004A4B2F" w:rsidP="009A5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4B2F" w:rsidRPr="004C2E03" w:rsidRDefault="004A4B2F" w:rsidP="009A5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4B2F" w:rsidRPr="009A5A0E" w:rsidRDefault="004A4B2F" w:rsidP="009A5A0E">
      <w:pPr>
        <w:spacing w:after="0" w:line="240" w:lineRule="auto"/>
        <w:rPr>
          <w:rFonts w:ascii="Times New Roman" w:hAnsi="Times New Roman" w:cs="Times New Roman"/>
          <w:b/>
          <w:bCs/>
          <w:spacing w:val="4"/>
          <w:sz w:val="32"/>
          <w:szCs w:val="32"/>
          <w:lang w:eastAsia="ru-RU"/>
        </w:rPr>
      </w:pPr>
      <w:r w:rsidRPr="009A5A0E">
        <w:rPr>
          <w:rFonts w:ascii="Times New Roman" w:hAnsi="Times New Roman" w:cs="Times New Roman"/>
          <w:b/>
          <w:bCs/>
          <w:spacing w:val="4"/>
          <w:sz w:val="32"/>
          <w:szCs w:val="32"/>
          <w:lang w:eastAsia="ru-RU"/>
        </w:rPr>
        <w:t>Тематическое планирование</w:t>
      </w:r>
    </w:p>
    <w:p w:rsidR="004A4B2F" w:rsidRDefault="004A4B2F" w:rsidP="009A5A0E">
      <w:pPr>
        <w:spacing w:after="0" w:line="240" w:lineRule="auto"/>
        <w:rPr>
          <w:rFonts w:ascii="Times New Roman" w:hAnsi="Times New Roman" w:cs="Times New Roman"/>
          <w:b/>
          <w:bCs/>
          <w:spacing w:val="4"/>
          <w:sz w:val="28"/>
          <w:szCs w:val="28"/>
          <w:lang w:eastAsia="ru-RU"/>
        </w:rPr>
      </w:pPr>
    </w:p>
    <w:p w:rsidR="004A4B2F" w:rsidRPr="004C2E03" w:rsidRDefault="004A4B2F" w:rsidP="009A5A0E">
      <w:pPr>
        <w:spacing w:after="0" w:line="240" w:lineRule="auto"/>
        <w:rPr>
          <w:rFonts w:ascii="Times New Roman" w:hAnsi="Times New Roman" w:cs="Times New Roman"/>
          <w:b/>
          <w:bCs/>
          <w:spacing w:val="4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6946"/>
        <w:gridCol w:w="4110"/>
      </w:tblGrid>
      <w:tr w:rsidR="004A4B2F" w:rsidRPr="00E351AF">
        <w:tc>
          <w:tcPr>
            <w:tcW w:w="959" w:type="dxa"/>
          </w:tcPr>
          <w:p w:rsidR="004A4B2F" w:rsidRPr="00E351AF" w:rsidRDefault="004A4B2F" w:rsidP="00E35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8"/>
                <w:szCs w:val="28"/>
                <w:lang w:eastAsia="ru-RU"/>
              </w:rPr>
            </w:pPr>
          </w:p>
          <w:p w:rsidR="004A4B2F" w:rsidRPr="00E351AF" w:rsidRDefault="004A4B2F" w:rsidP="00E35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8"/>
                <w:szCs w:val="28"/>
                <w:lang w:eastAsia="ru-RU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pacing w:val="4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946" w:type="dxa"/>
          </w:tcPr>
          <w:p w:rsidR="004A4B2F" w:rsidRPr="00E351AF" w:rsidRDefault="004A4B2F" w:rsidP="00E35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8"/>
                <w:szCs w:val="28"/>
                <w:lang w:eastAsia="ru-RU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pacing w:val="4"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4110" w:type="dxa"/>
          </w:tcPr>
          <w:p w:rsidR="004A4B2F" w:rsidRPr="00E351AF" w:rsidRDefault="004A4B2F" w:rsidP="00E35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8"/>
                <w:szCs w:val="28"/>
                <w:lang w:eastAsia="ru-RU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pacing w:val="4"/>
                <w:sz w:val="28"/>
                <w:szCs w:val="28"/>
                <w:lang w:eastAsia="ru-RU"/>
              </w:rPr>
              <w:t>Всего часов</w:t>
            </w:r>
          </w:p>
        </w:tc>
      </w:tr>
      <w:tr w:rsidR="004A4B2F" w:rsidRPr="00E351AF">
        <w:tc>
          <w:tcPr>
            <w:tcW w:w="959" w:type="dxa"/>
          </w:tcPr>
          <w:p w:rsidR="004A4B2F" w:rsidRPr="00E351AF" w:rsidRDefault="004A4B2F" w:rsidP="00E351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E351AF">
              <w:rPr>
                <w:rFonts w:ascii="Times New Roman" w:hAnsi="Times New Roman" w:cs="Times New Roman"/>
                <w:spacing w:val="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46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E351AF">
              <w:rPr>
                <w:rFonts w:ascii="Times New Roman" w:hAnsi="Times New Roman" w:cs="Times New Roman"/>
                <w:spacing w:val="4"/>
                <w:sz w:val="28"/>
                <w:szCs w:val="28"/>
                <w:lang w:eastAsia="ru-RU"/>
              </w:rPr>
              <w:t>Числа от 1 до 1000. Повторение.</w:t>
            </w:r>
          </w:p>
        </w:tc>
        <w:tc>
          <w:tcPr>
            <w:tcW w:w="4110" w:type="dxa"/>
          </w:tcPr>
          <w:p w:rsidR="004A4B2F" w:rsidRPr="00E351AF" w:rsidRDefault="004A4B2F" w:rsidP="00E351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E351AF">
              <w:rPr>
                <w:rFonts w:ascii="Times New Roman" w:hAnsi="Times New Roman" w:cs="Times New Roman"/>
                <w:spacing w:val="4"/>
                <w:sz w:val="28"/>
                <w:szCs w:val="28"/>
                <w:lang w:eastAsia="ru-RU"/>
              </w:rPr>
              <w:t>14</w:t>
            </w:r>
          </w:p>
        </w:tc>
      </w:tr>
      <w:tr w:rsidR="004A4B2F" w:rsidRPr="00E351AF">
        <w:tc>
          <w:tcPr>
            <w:tcW w:w="959" w:type="dxa"/>
          </w:tcPr>
          <w:p w:rsidR="004A4B2F" w:rsidRPr="00E351AF" w:rsidRDefault="004A4B2F" w:rsidP="00E351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E351AF">
              <w:rPr>
                <w:rFonts w:ascii="Times New Roman" w:hAnsi="Times New Roman" w:cs="Times New Roman"/>
                <w:spacing w:val="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46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E351AF">
              <w:rPr>
                <w:rFonts w:ascii="Times New Roman" w:hAnsi="Times New Roman" w:cs="Times New Roman"/>
                <w:spacing w:val="4"/>
                <w:sz w:val="28"/>
                <w:szCs w:val="28"/>
                <w:lang w:eastAsia="ru-RU"/>
              </w:rPr>
              <w:t>Числа, которые больше 1000. Нумерация.</w:t>
            </w:r>
          </w:p>
        </w:tc>
        <w:tc>
          <w:tcPr>
            <w:tcW w:w="4110" w:type="dxa"/>
          </w:tcPr>
          <w:p w:rsidR="004A4B2F" w:rsidRPr="00E351AF" w:rsidRDefault="004A4B2F" w:rsidP="00E351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E351AF">
              <w:rPr>
                <w:rFonts w:ascii="Times New Roman" w:hAnsi="Times New Roman" w:cs="Times New Roman"/>
                <w:spacing w:val="4"/>
                <w:sz w:val="28"/>
                <w:szCs w:val="28"/>
                <w:lang w:eastAsia="ru-RU"/>
              </w:rPr>
              <w:t>11</w:t>
            </w:r>
          </w:p>
        </w:tc>
      </w:tr>
      <w:tr w:rsidR="004A4B2F" w:rsidRPr="00E351AF">
        <w:tc>
          <w:tcPr>
            <w:tcW w:w="959" w:type="dxa"/>
          </w:tcPr>
          <w:p w:rsidR="004A4B2F" w:rsidRPr="00E351AF" w:rsidRDefault="004A4B2F" w:rsidP="00E351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E351AF">
              <w:rPr>
                <w:rFonts w:ascii="Times New Roman" w:hAnsi="Times New Roman" w:cs="Times New Roman"/>
                <w:spacing w:val="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46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E351AF">
              <w:rPr>
                <w:rFonts w:ascii="Times New Roman" w:hAnsi="Times New Roman" w:cs="Times New Roman"/>
                <w:spacing w:val="4"/>
                <w:sz w:val="28"/>
                <w:szCs w:val="28"/>
                <w:lang w:eastAsia="ru-RU"/>
              </w:rPr>
              <w:t>Величины.</w:t>
            </w:r>
          </w:p>
        </w:tc>
        <w:tc>
          <w:tcPr>
            <w:tcW w:w="4110" w:type="dxa"/>
          </w:tcPr>
          <w:p w:rsidR="004A4B2F" w:rsidRPr="00E351AF" w:rsidRDefault="004A4B2F" w:rsidP="00E351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E351AF">
              <w:rPr>
                <w:rFonts w:ascii="Times New Roman" w:hAnsi="Times New Roman" w:cs="Times New Roman"/>
                <w:spacing w:val="4"/>
                <w:sz w:val="28"/>
                <w:szCs w:val="28"/>
                <w:lang w:eastAsia="ru-RU"/>
              </w:rPr>
              <w:t>12</w:t>
            </w:r>
          </w:p>
        </w:tc>
      </w:tr>
      <w:tr w:rsidR="004A4B2F" w:rsidRPr="00E351AF">
        <w:tc>
          <w:tcPr>
            <w:tcW w:w="959" w:type="dxa"/>
          </w:tcPr>
          <w:p w:rsidR="004A4B2F" w:rsidRPr="00E351AF" w:rsidRDefault="004A4B2F" w:rsidP="00E351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E351AF">
              <w:rPr>
                <w:rFonts w:ascii="Times New Roman" w:hAnsi="Times New Roman" w:cs="Times New Roman"/>
                <w:spacing w:val="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46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E351AF">
              <w:rPr>
                <w:rFonts w:ascii="Times New Roman" w:hAnsi="Times New Roman" w:cs="Times New Roman"/>
                <w:spacing w:val="4"/>
                <w:sz w:val="28"/>
                <w:szCs w:val="28"/>
                <w:lang w:eastAsia="ru-RU"/>
              </w:rPr>
              <w:t>Числа, которые больше 1000. Сложение и вычитание.</w:t>
            </w:r>
          </w:p>
        </w:tc>
        <w:tc>
          <w:tcPr>
            <w:tcW w:w="4110" w:type="dxa"/>
          </w:tcPr>
          <w:p w:rsidR="004A4B2F" w:rsidRPr="00E351AF" w:rsidRDefault="004A4B2F" w:rsidP="00E351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E351AF">
              <w:rPr>
                <w:rFonts w:ascii="Times New Roman" w:hAnsi="Times New Roman" w:cs="Times New Roman"/>
                <w:spacing w:val="4"/>
                <w:sz w:val="28"/>
                <w:szCs w:val="28"/>
                <w:lang w:eastAsia="ru-RU"/>
              </w:rPr>
              <w:t>11</w:t>
            </w:r>
          </w:p>
        </w:tc>
      </w:tr>
      <w:tr w:rsidR="004A4B2F" w:rsidRPr="00E351AF">
        <w:tc>
          <w:tcPr>
            <w:tcW w:w="959" w:type="dxa"/>
          </w:tcPr>
          <w:p w:rsidR="004A4B2F" w:rsidRPr="00E351AF" w:rsidRDefault="004A4B2F" w:rsidP="00E351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E351AF">
              <w:rPr>
                <w:rFonts w:ascii="Times New Roman" w:hAnsi="Times New Roman" w:cs="Times New Roman"/>
                <w:spacing w:val="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46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E351AF">
              <w:rPr>
                <w:rFonts w:ascii="Times New Roman" w:hAnsi="Times New Roman" w:cs="Times New Roman"/>
                <w:spacing w:val="4"/>
                <w:sz w:val="28"/>
                <w:szCs w:val="28"/>
                <w:lang w:eastAsia="ru-RU"/>
              </w:rPr>
              <w:t>Числа, которые больше 1000. Умножение и деление.</w:t>
            </w:r>
          </w:p>
        </w:tc>
        <w:tc>
          <w:tcPr>
            <w:tcW w:w="4110" w:type="dxa"/>
          </w:tcPr>
          <w:p w:rsidR="004A4B2F" w:rsidRPr="00E351AF" w:rsidRDefault="004A4B2F" w:rsidP="00E351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E351AF">
              <w:rPr>
                <w:rFonts w:ascii="Times New Roman" w:hAnsi="Times New Roman" w:cs="Times New Roman"/>
                <w:spacing w:val="4"/>
                <w:sz w:val="28"/>
                <w:szCs w:val="28"/>
                <w:lang w:eastAsia="ru-RU"/>
              </w:rPr>
              <w:t>77</w:t>
            </w:r>
          </w:p>
        </w:tc>
      </w:tr>
      <w:tr w:rsidR="004A4B2F" w:rsidRPr="00E351AF">
        <w:tc>
          <w:tcPr>
            <w:tcW w:w="959" w:type="dxa"/>
          </w:tcPr>
          <w:p w:rsidR="004A4B2F" w:rsidRPr="00E351AF" w:rsidRDefault="004A4B2F" w:rsidP="00E351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E351AF">
              <w:rPr>
                <w:rFonts w:ascii="Times New Roman" w:hAnsi="Times New Roman" w:cs="Times New Roman"/>
                <w:spacing w:val="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46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E351AF">
              <w:rPr>
                <w:rFonts w:ascii="Times New Roman" w:hAnsi="Times New Roman" w:cs="Times New Roman"/>
                <w:spacing w:val="4"/>
                <w:sz w:val="28"/>
                <w:szCs w:val="28"/>
                <w:lang w:eastAsia="ru-RU"/>
              </w:rPr>
              <w:t>Итоговое повторение.</w:t>
            </w:r>
          </w:p>
        </w:tc>
        <w:tc>
          <w:tcPr>
            <w:tcW w:w="4110" w:type="dxa"/>
          </w:tcPr>
          <w:p w:rsidR="004A4B2F" w:rsidRPr="00E351AF" w:rsidRDefault="004A4B2F" w:rsidP="00E351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E351AF">
              <w:rPr>
                <w:rFonts w:ascii="Times New Roman" w:hAnsi="Times New Roman" w:cs="Times New Roman"/>
                <w:spacing w:val="4"/>
                <w:sz w:val="28"/>
                <w:szCs w:val="28"/>
                <w:lang w:eastAsia="ru-RU"/>
              </w:rPr>
              <w:t>4</w:t>
            </w:r>
          </w:p>
        </w:tc>
      </w:tr>
      <w:tr w:rsidR="004A4B2F" w:rsidRPr="00E351AF">
        <w:tc>
          <w:tcPr>
            <w:tcW w:w="959" w:type="dxa"/>
          </w:tcPr>
          <w:p w:rsidR="004A4B2F" w:rsidRPr="00E351AF" w:rsidRDefault="004A4B2F" w:rsidP="00E35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4A4B2F" w:rsidRPr="00E351AF" w:rsidRDefault="004A4B2F" w:rsidP="00E351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pacing w:val="4"/>
                <w:sz w:val="28"/>
                <w:szCs w:val="28"/>
                <w:lang w:eastAsia="ru-RU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pacing w:val="4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4110" w:type="dxa"/>
          </w:tcPr>
          <w:p w:rsidR="004A4B2F" w:rsidRPr="00E351AF" w:rsidRDefault="004A4B2F" w:rsidP="00E35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8"/>
                <w:szCs w:val="28"/>
                <w:lang w:eastAsia="ru-RU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pacing w:val="4"/>
                <w:sz w:val="28"/>
                <w:szCs w:val="28"/>
                <w:lang w:eastAsia="ru-RU"/>
              </w:rPr>
              <w:t>129</w:t>
            </w:r>
          </w:p>
        </w:tc>
      </w:tr>
    </w:tbl>
    <w:p w:rsidR="004A4B2F" w:rsidRPr="004C2E03" w:rsidRDefault="004A4B2F" w:rsidP="009A5A0E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  <w:lang w:eastAsia="ru-RU"/>
        </w:rPr>
      </w:pPr>
    </w:p>
    <w:p w:rsidR="004A4B2F" w:rsidRPr="004C2E03" w:rsidRDefault="004A4B2F" w:rsidP="009A5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4B2F" w:rsidRPr="004C2E03" w:rsidRDefault="004A4B2F" w:rsidP="004C2E0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  <w:sectPr w:rsidR="004A4B2F" w:rsidRPr="004C2E03" w:rsidSect="00EB5D43">
          <w:pgSz w:w="16838" w:h="11906" w:orient="landscape"/>
          <w:pgMar w:top="993" w:right="1134" w:bottom="850" w:left="1134" w:header="708" w:footer="708" w:gutter="0"/>
          <w:cols w:space="720"/>
        </w:sectPr>
      </w:pPr>
    </w:p>
    <w:p w:rsidR="004A4B2F" w:rsidRDefault="004A4B2F" w:rsidP="00B2081F">
      <w:pPr>
        <w:spacing w:after="0" w:line="240" w:lineRule="auto"/>
        <w:rPr>
          <w:rFonts w:ascii="Times New Roman" w:hAnsi="Times New Roman" w:cs="Times New Roman"/>
          <w:b/>
          <w:bCs/>
          <w:spacing w:val="4"/>
          <w:sz w:val="28"/>
          <w:szCs w:val="28"/>
          <w:lang w:eastAsia="ru-RU"/>
        </w:rPr>
      </w:pPr>
    </w:p>
    <w:p w:rsidR="004A4B2F" w:rsidRDefault="004A4B2F" w:rsidP="004C2E0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  <w:lang w:eastAsia="ru-RU"/>
        </w:rPr>
      </w:pPr>
    </w:p>
    <w:p w:rsidR="004A4B2F" w:rsidRPr="00EF7115" w:rsidRDefault="004A4B2F" w:rsidP="00A54D07">
      <w:pPr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EF7115">
        <w:rPr>
          <w:rFonts w:ascii="Times New Roman" w:hAnsi="Times New Roman" w:cs="Times New Roman"/>
          <w:b/>
          <w:bCs/>
          <w:sz w:val="28"/>
          <w:szCs w:val="28"/>
        </w:rPr>
        <w:t>Календарно – тематиче</w:t>
      </w:r>
      <w:r>
        <w:rPr>
          <w:rFonts w:ascii="Times New Roman" w:hAnsi="Times New Roman" w:cs="Times New Roman"/>
          <w:b/>
          <w:bCs/>
          <w:sz w:val="28"/>
          <w:szCs w:val="28"/>
        </w:rPr>
        <w:t>ское планирование по математике.</w:t>
      </w:r>
    </w:p>
    <w:tbl>
      <w:tblPr>
        <w:tblW w:w="161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2"/>
        <w:gridCol w:w="708"/>
        <w:gridCol w:w="142"/>
        <w:gridCol w:w="1702"/>
        <w:gridCol w:w="1419"/>
        <w:gridCol w:w="566"/>
        <w:gridCol w:w="1419"/>
        <w:gridCol w:w="142"/>
        <w:gridCol w:w="423"/>
        <w:gridCol w:w="2087"/>
        <w:gridCol w:w="17"/>
        <w:gridCol w:w="16"/>
        <w:gridCol w:w="9"/>
        <w:gridCol w:w="20"/>
        <w:gridCol w:w="46"/>
        <w:gridCol w:w="498"/>
        <w:gridCol w:w="2127"/>
        <w:gridCol w:w="1564"/>
        <w:gridCol w:w="845"/>
        <w:gridCol w:w="1418"/>
      </w:tblGrid>
      <w:tr w:rsidR="004A4B2F" w:rsidRPr="00E351AF">
        <w:trPr>
          <w:trHeight w:val="278"/>
        </w:trPr>
        <w:tc>
          <w:tcPr>
            <w:tcW w:w="992" w:type="dxa"/>
            <w:vMerge w:val="restart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08" w:type="dxa"/>
            <w:vMerge w:val="restart"/>
          </w:tcPr>
          <w:p w:rsidR="004A4B2F" w:rsidRPr="00E351AF" w:rsidRDefault="004A4B2F" w:rsidP="00E351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4" w:type="dxa"/>
            <w:gridSpan w:val="2"/>
            <w:vMerge w:val="restart"/>
          </w:tcPr>
          <w:p w:rsidR="004A4B2F" w:rsidRPr="00E351AF" w:rsidRDefault="004A4B2F" w:rsidP="00E3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Тема урока.</w:t>
            </w:r>
          </w:p>
        </w:tc>
        <w:tc>
          <w:tcPr>
            <w:tcW w:w="1419" w:type="dxa"/>
            <w:vMerge w:val="restart"/>
          </w:tcPr>
          <w:p w:rsidR="004A4B2F" w:rsidRPr="00E351AF" w:rsidRDefault="004A4B2F" w:rsidP="00E3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Элементы содержания.</w:t>
            </w:r>
          </w:p>
        </w:tc>
        <w:tc>
          <w:tcPr>
            <w:tcW w:w="7370" w:type="dxa"/>
            <w:gridSpan w:val="12"/>
          </w:tcPr>
          <w:p w:rsidR="004A4B2F" w:rsidRPr="00E351AF" w:rsidRDefault="004A4B2F" w:rsidP="00E3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2409" w:type="dxa"/>
            <w:gridSpan w:val="2"/>
            <w:vMerge w:val="restart"/>
          </w:tcPr>
          <w:p w:rsidR="004A4B2F" w:rsidRPr="00E351AF" w:rsidRDefault="004A4B2F" w:rsidP="00E3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1418" w:type="dxa"/>
            <w:vMerge w:val="restart"/>
          </w:tcPr>
          <w:p w:rsidR="004A4B2F" w:rsidRPr="00E351AF" w:rsidRDefault="004A4B2F" w:rsidP="00E3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2F" w:rsidRPr="00E351AF">
        <w:trPr>
          <w:trHeight w:val="277"/>
        </w:trPr>
        <w:tc>
          <w:tcPr>
            <w:tcW w:w="992" w:type="dxa"/>
            <w:vMerge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4A4B2F" w:rsidRPr="00E351AF" w:rsidRDefault="004A4B2F" w:rsidP="00E3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618" w:type="dxa"/>
            <w:gridSpan w:val="7"/>
          </w:tcPr>
          <w:p w:rsidR="004A4B2F" w:rsidRPr="00E351AF" w:rsidRDefault="004A4B2F" w:rsidP="00E3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2625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2409" w:type="dxa"/>
            <w:gridSpan w:val="2"/>
            <w:vMerge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2F" w:rsidRPr="00E351AF">
        <w:trPr>
          <w:trHeight w:val="505"/>
        </w:trPr>
        <w:tc>
          <w:tcPr>
            <w:tcW w:w="16160" w:type="dxa"/>
            <w:gridSpan w:val="20"/>
          </w:tcPr>
          <w:p w:rsidR="004A4B2F" w:rsidRPr="00E351AF" w:rsidRDefault="004A4B2F" w:rsidP="00E351AF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Числа от 1 до 1000.   – 14 ч.</w:t>
            </w:r>
          </w:p>
        </w:tc>
      </w:tr>
      <w:tr w:rsidR="004A4B2F" w:rsidRPr="00E351AF">
        <w:tc>
          <w:tcPr>
            <w:tcW w:w="992" w:type="dxa"/>
          </w:tcPr>
          <w:p w:rsidR="004A4B2F" w:rsidRPr="00E351AF" w:rsidRDefault="004A4B2F" w:rsidP="00E351AF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70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Нумерация чисел. </w:t>
            </w:r>
          </w:p>
        </w:tc>
        <w:tc>
          <w:tcPr>
            <w:tcW w:w="1985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числа в порядке их следования при счёте, числа, последующие и предыдущие для данных; работать по плану. </w:t>
            </w:r>
          </w:p>
        </w:tc>
        <w:tc>
          <w:tcPr>
            <w:tcW w:w="1984" w:type="dxa"/>
            <w:gridSpan w:val="3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научится: 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усваивать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чисел от 1 до 1000.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Читать, записывать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 и сравнивать числа в пределах 1000.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своей работы. </w:t>
            </w:r>
          </w:p>
        </w:tc>
        <w:tc>
          <w:tcPr>
            <w:tcW w:w="2693" w:type="dxa"/>
            <w:gridSpan w:val="7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 УУД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 УУД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активность во взаимодействии для решения коммуникативных и познавательных задач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УУД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 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Демонстрируют положительное отношение к школе.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и высказывать общие для всех людей правила поведения при общении и сотрудничестве.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 w:val="restart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Знакомство  с новым учебником, узнают, как ориентироваться в учебнике, изучат систему условных знаков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Знакомство с последовательностью чисел в пределах 1000.     Умение вычислять значение числового выражения, содержащего 2-3 действия. Понимать правила порядка выполнения действий.</w:t>
            </w:r>
          </w:p>
        </w:tc>
        <w:tc>
          <w:tcPr>
            <w:tcW w:w="1418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2F" w:rsidRPr="00E351AF">
        <w:tc>
          <w:tcPr>
            <w:tcW w:w="992" w:type="dxa"/>
          </w:tcPr>
          <w:p w:rsidR="004A4B2F" w:rsidRPr="00E351AF" w:rsidRDefault="004A4B2F" w:rsidP="00E351AF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70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Порядок действий в числовых выражениях. Сложение и вычитание. </w:t>
            </w:r>
          </w:p>
        </w:tc>
        <w:tc>
          <w:tcPr>
            <w:tcW w:w="1985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связь между компонентами и результатами этих действий; повторить правила порядка выполнения действий в выражениях; совершенствовать вычислительные навыки; уметь решать задачи. </w:t>
            </w:r>
          </w:p>
        </w:tc>
        <w:tc>
          <w:tcPr>
            <w:tcW w:w="1984" w:type="dxa"/>
            <w:gridSpan w:val="3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научится: 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читать и записывать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 трёхзначные числа;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находить и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выражений в несколько действий; находить несколько способов решения задач. </w:t>
            </w:r>
          </w:p>
        </w:tc>
        <w:tc>
          <w:tcPr>
            <w:tcW w:w="2693" w:type="dxa"/>
            <w:gridSpan w:val="7"/>
            <w:vMerge w:val="restart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 в один шаг.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УУД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Донести свою позицию до других:оформлять свои мысли в устной и письменной речи с учётом своих учебных и жизненных речевых ситуаций.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 УУД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формулировать цели урока после предварительного обсуждения.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</w:tr>
      <w:tr w:rsidR="004A4B2F" w:rsidRPr="00E351AF">
        <w:tc>
          <w:tcPr>
            <w:tcW w:w="992" w:type="dxa"/>
          </w:tcPr>
          <w:p w:rsidR="004A4B2F" w:rsidRPr="00E351AF" w:rsidRDefault="004A4B2F" w:rsidP="00E351AF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70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суммы нескольких слагаемых.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Круговой турнир.</w:t>
            </w:r>
          </w:p>
        </w:tc>
        <w:tc>
          <w:tcPr>
            <w:tcW w:w="1985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разными способами нахождения суммы нескольких слагаемых; повторить письменные приёмы сложения и вычитания трёхзначных чисел; развивать вычислительные навыки. </w:t>
            </w:r>
          </w:p>
        </w:tc>
        <w:tc>
          <w:tcPr>
            <w:tcW w:w="1984" w:type="dxa"/>
            <w:gridSpan w:val="3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научится: 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 сумму нескольких слагаемых разными способами;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приёмы вычислений;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по алгоритму. </w:t>
            </w:r>
          </w:p>
        </w:tc>
        <w:tc>
          <w:tcPr>
            <w:tcW w:w="2693" w:type="dxa"/>
            <w:gridSpan w:val="7"/>
            <w:vMerge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В самостоятельносозданных ситуациях общения и сотрудничества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опираясь на общие для всех простые правила поведения,  делатьвыбор, какой поступок совершить.</w:t>
            </w:r>
          </w:p>
        </w:tc>
        <w:tc>
          <w:tcPr>
            <w:tcW w:w="2409" w:type="dxa"/>
            <w:gridSpan w:val="2"/>
            <w:vMerge w:val="restart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Выполнять письменные вычисления (сложение и вычитание многозначных чисел, умножение и деление многозначных чисел на однозначные),вычислять значение числового выражения, содержащего 2-3 действия</w:t>
            </w:r>
          </w:p>
        </w:tc>
        <w:tc>
          <w:tcPr>
            <w:tcW w:w="1418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</w:tr>
      <w:tr w:rsidR="004A4B2F" w:rsidRPr="00E351AF">
        <w:tc>
          <w:tcPr>
            <w:tcW w:w="992" w:type="dxa"/>
          </w:tcPr>
          <w:p w:rsidR="004A4B2F" w:rsidRPr="00E351AF" w:rsidRDefault="004A4B2F" w:rsidP="00E351AF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70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письменного вычитания трёхзначных чисел.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письменным приёмом вычитания; совершенствовать вычислительные навыки; уметь решать задачи, сравнивать выражения. </w:t>
            </w:r>
          </w:p>
        </w:tc>
        <w:tc>
          <w:tcPr>
            <w:tcW w:w="1984" w:type="dxa"/>
            <w:gridSpan w:val="3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научится: 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трёхзначных чисел;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анализировать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 свои действия с поставленной учебной задачей;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своей работы. </w:t>
            </w:r>
          </w:p>
        </w:tc>
        <w:tc>
          <w:tcPr>
            <w:tcW w:w="2129" w:type="dxa"/>
            <w:gridSpan w:val="4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 УУД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 Отбирать необходимые для решения учебной задачи  источники информации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 УУД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Донести свою позицию до других:оформлять свои мысли в устной и письменной речи с учётом своих учебных и жизненных речевых ситуаций.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РегулятивныеУУД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Составлять план решения проблемы совместно с учителем</w:t>
            </w:r>
          </w:p>
        </w:tc>
        <w:tc>
          <w:tcPr>
            <w:tcW w:w="2691" w:type="dxa"/>
            <w:gridSpan w:val="4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2F" w:rsidRPr="00E351AF">
        <w:tc>
          <w:tcPr>
            <w:tcW w:w="992" w:type="dxa"/>
          </w:tcPr>
          <w:p w:rsidR="004A4B2F" w:rsidRPr="00E351AF" w:rsidRDefault="004A4B2F" w:rsidP="00E351AF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70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трёхзначного числа на однозначное. </w:t>
            </w:r>
          </w:p>
        </w:tc>
        <w:tc>
          <w:tcPr>
            <w:tcW w:w="1985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алгоритм письменного умножения трёхзначного числа на однозначное; развивать логическое мышление; уметь решать задачи. </w:t>
            </w:r>
          </w:p>
        </w:tc>
        <w:tc>
          <w:tcPr>
            <w:tcW w:w="1984" w:type="dxa"/>
            <w:gridSpan w:val="3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научится: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трёхзначного числа на однозначное;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решать з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адачи; в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ыстраивать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логическую цепь рассуждений;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аналогии. </w:t>
            </w:r>
          </w:p>
        </w:tc>
        <w:tc>
          <w:tcPr>
            <w:tcW w:w="2129" w:type="dxa"/>
            <w:gridSpan w:val="4"/>
            <w:vMerge w:val="restart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 Отбирать необходимые для решения учебной задачи  источники информации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УУД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Донести свою позицию до других:оформлять свои мысли в устной и письменной речи с учётом своих учебных и жизненных речевых ситуаций.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Регулятивные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УУД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Учиться, совместно с учителем, обнаруживать и формулировать учебную проблему.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Уметь пользоваться изученной терминологией решать текстовые задачи арифметическим способом, выполнять приемы письменного умножения трехзначных чисел на однозначные</w:t>
            </w:r>
            <w:r w:rsidRPr="00E351AF">
              <w:rPr>
                <w:spacing w:val="3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2F" w:rsidRPr="00E351AF">
        <w:tc>
          <w:tcPr>
            <w:tcW w:w="992" w:type="dxa"/>
          </w:tcPr>
          <w:p w:rsidR="004A4B2F" w:rsidRPr="00E351AF" w:rsidRDefault="004A4B2F" w:rsidP="00E351AF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70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умножения. </w:t>
            </w:r>
          </w:p>
        </w:tc>
        <w:tc>
          <w:tcPr>
            <w:tcW w:w="1985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свойства умножения; закрепить навыки письменного умножения трёхзначного числа на однозначное; развивать внимание. </w:t>
            </w:r>
          </w:p>
        </w:tc>
        <w:tc>
          <w:tcPr>
            <w:tcW w:w="1984" w:type="dxa"/>
            <w:gridSpan w:val="3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 :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трёхзначного числа на однозначное;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решать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 задачи;  выстраивать логическую цепь рассуждений;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аналогии.</w:t>
            </w:r>
          </w:p>
        </w:tc>
        <w:tc>
          <w:tcPr>
            <w:tcW w:w="2129" w:type="dxa"/>
            <w:gridSpan w:val="4"/>
            <w:vMerge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vMerge w:val="restart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Самостоятельно делать выбор, опираясь на правила.</w:t>
            </w:r>
          </w:p>
        </w:tc>
        <w:tc>
          <w:tcPr>
            <w:tcW w:w="2409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Уметь пользоваться изученной терминологией решать текстовые задачи арифметическим способом, выполнять приемы письменного умножения трехзначных чисел на однозначные, используя переместительное свойство умножения.</w:t>
            </w:r>
          </w:p>
        </w:tc>
        <w:tc>
          <w:tcPr>
            <w:tcW w:w="1418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</w:tr>
      <w:tr w:rsidR="004A4B2F" w:rsidRPr="00E351AF">
        <w:tc>
          <w:tcPr>
            <w:tcW w:w="992" w:type="dxa"/>
          </w:tcPr>
          <w:p w:rsidR="004A4B2F" w:rsidRPr="00E351AF" w:rsidRDefault="004A4B2F" w:rsidP="00E351AF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70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письменного деления. </w:t>
            </w:r>
          </w:p>
        </w:tc>
        <w:tc>
          <w:tcPr>
            <w:tcW w:w="1985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алгоритм  письменного деления трёхзначного числа на однозначное; развивать логическое мышление; совершенствовать вычислительные навыки. </w:t>
            </w:r>
          </w:p>
        </w:tc>
        <w:tc>
          <w:tcPr>
            <w:tcW w:w="1984" w:type="dxa"/>
            <w:gridSpan w:val="3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научится: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 д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еление трёхзначного числа на однозначное;  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решать з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адачи; выстраивать логическую цепь рассуждений;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аналогии.</w:t>
            </w:r>
          </w:p>
        </w:tc>
        <w:tc>
          <w:tcPr>
            <w:tcW w:w="2129" w:type="dxa"/>
            <w:gridSpan w:val="4"/>
            <w:vMerge w:val="restart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 УУД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Перерабатывать полученную информацию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Ориентироваться в своей системе знаний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 УУД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Донести свою позицию до других:оформлять свои мысли в устной и письменной речи с учётом своих учебных и жизненных речевых ситуаций.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УУД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Учиться, совместно с учителем, обнаруживать и формулировать учебную проблему.</w:t>
            </w:r>
          </w:p>
        </w:tc>
        <w:tc>
          <w:tcPr>
            <w:tcW w:w="2691" w:type="dxa"/>
            <w:gridSpan w:val="4"/>
            <w:vMerge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Выполнять приемы письменного деления на однозначное число.знать таблицу умножения и деления однозначных чисел.</w:t>
            </w:r>
          </w:p>
        </w:tc>
        <w:tc>
          <w:tcPr>
            <w:tcW w:w="1418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</w:tr>
      <w:tr w:rsidR="004A4B2F" w:rsidRPr="00E351AF">
        <w:tc>
          <w:tcPr>
            <w:tcW w:w="992" w:type="dxa"/>
          </w:tcPr>
          <w:p w:rsidR="004A4B2F" w:rsidRPr="00E351AF" w:rsidRDefault="004A4B2F" w:rsidP="00E351AF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70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Приёмы письменного деления.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Игра вКрестики-нолики.</w:t>
            </w:r>
          </w:p>
        </w:tc>
        <w:tc>
          <w:tcPr>
            <w:tcW w:w="1985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Отработать  умение выполнять деление трёхзначного числа на однозначное; совершенствовать устные и письменные вычислительные навыки. </w:t>
            </w:r>
          </w:p>
        </w:tc>
        <w:tc>
          <w:tcPr>
            <w:tcW w:w="1984" w:type="dxa"/>
            <w:gridSpan w:val="3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научится: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 деление трёхзначного числа на однозначное;  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решать з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адачи; выстраивать логическую цепь рассуждений;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аналогии.</w:t>
            </w:r>
          </w:p>
        </w:tc>
        <w:tc>
          <w:tcPr>
            <w:tcW w:w="2129" w:type="dxa"/>
            <w:gridSpan w:val="4"/>
            <w:vMerge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Самостоятельно делать выбор, опираясь на правила</w:t>
            </w:r>
          </w:p>
        </w:tc>
        <w:tc>
          <w:tcPr>
            <w:tcW w:w="2409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Выполнять письменное деление трехзначных чисел на однозначные,</w:t>
            </w:r>
          </w:p>
        </w:tc>
        <w:tc>
          <w:tcPr>
            <w:tcW w:w="1418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учебнику. </w:t>
            </w:r>
          </w:p>
        </w:tc>
      </w:tr>
      <w:tr w:rsidR="004A4B2F" w:rsidRPr="00E351AF">
        <w:tc>
          <w:tcPr>
            <w:tcW w:w="992" w:type="dxa"/>
          </w:tcPr>
          <w:p w:rsidR="004A4B2F" w:rsidRPr="00E351AF" w:rsidRDefault="004A4B2F" w:rsidP="00E351AF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70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Приёмы письменного деления. </w:t>
            </w:r>
          </w:p>
        </w:tc>
        <w:tc>
          <w:tcPr>
            <w:tcW w:w="1985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Отработать умение выполнять письменное деление трёхзначного числа на однозначное в случаях, когда количество единиц высшего разряда делимого меньше делителя. </w:t>
            </w:r>
          </w:p>
        </w:tc>
        <w:tc>
          <w:tcPr>
            <w:tcW w:w="1984" w:type="dxa"/>
            <w:gridSpan w:val="3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Обучающийсянаучится: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 деление трёхзначного числа на однозначное;  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решать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 задачи; выстраивать логическую цепь рассуждений;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аналогии.</w:t>
            </w:r>
          </w:p>
        </w:tc>
        <w:tc>
          <w:tcPr>
            <w:tcW w:w="2120" w:type="dxa"/>
            <w:gridSpan w:val="3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5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Самостоятельно делать выбор, опираясь на правила</w:t>
            </w:r>
          </w:p>
        </w:tc>
        <w:tc>
          <w:tcPr>
            <w:tcW w:w="2409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Уметь выполнять письменное деление трехзначных чисел на однозначные, когда в записи частного есть ноль.</w:t>
            </w:r>
          </w:p>
        </w:tc>
        <w:tc>
          <w:tcPr>
            <w:tcW w:w="1418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2F" w:rsidRPr="00E351AF">
        <w:tc>
          <w:tcPr>
            <w:tcW w:w="992" w:type="dxa"/>
          </w:tcPr>
          <w:p w:rsidR="004A4B2F" w:rsidRPr="00E351AF" w:rsidRDefault="004A4B2F" w:rsidP="00E351AF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70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Приёмы письменного деления.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1985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Отработать умение выполнять письменное деление трёхзначного числа на однозначное, когда в частном появляются нули. </w:t>
            </w:r>
          </w:p>
        </w:tc>
        <w:tc>
          <w:tcPr>
            <w:tcW w:w="1984" w:type="dxa"/>
            <w:gridSpan w:val="3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научится: 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 деление трёхзначного числа на однозначное;   решать задачи; в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ыстраивать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логическую цепь рассуждений;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аналогии.</w:t>
            </w:r>
          </w:p>
        </w:tc>
        <w:tc>
          <w:tcPr>
            <w:tcW w:w="2087" w:type="dxa"/>
            <w:vMerge w:val="restart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 УУД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Ориентироваться в своей системе знаний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УУД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Донести свою позицию до других:оформлять свои мысли в устной и письменной речи с учётом своих учебных и жизненных речевых ситуаций.</w:t>
            </w:r>
          </w:p>
          <w:p w:rsidR="004A4B2F" w:rsidRPr="00E351AF" w:rsidRDefault="004A4B2F" w:rsidP="00E351AF">
            <w:pPr>
              <w:spacing w:after="0" w:line="240" w:lineRule="auto"/>
              <w:rPr>
                <w:sz w:val="28"/>
                <w:szCs w:val="28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УУД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 Работая по плану, сверять свои действия с целью и, при необходимости, исправлять ошибки с помощью учителя</w:t>
            </w:r>
            <w:r w:rsidRPr="00E351AF">
              <w:rPr>
                <w:sz w:val="28"/>
                <w:szCs w:val="28"/>
              </w:rPr>
              <w:t>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7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Самостоятельно делать выбор, опираясь на правила</w:t>
            </w:r>
          </w:p>
        </w:tc>
        <w:tc>
          <w:tcPr>
            <w:tcW w:w="2409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Пользоваться изученной терминологией, решать текстовые задачи арифметическим способом, выполнять письменные вычисления (Сложение и вычитание многозначных чисел, умножение и деление многозначных чисел на однозначные.)</w:t>
            </w:r>
          </w:p>
        </w:tc>
        <w:tc>
          <w:tcPr>
            <w:tcW w:w="1418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Проектор, компьютер. </w:t>
            </w:r>
          </w:p>
        </w:tc>
      </w:tr>
      <w:tr w:rsidR="004A4B2F" w:rsidRPr="00E351AF">
        <w:tc>
          <w:tcPr>
            <w:tcW w:w="992" w:type="dxa"/>
          </w:tcPr>
          <w:p w:rsidR="004A4B2F" w:rsidRPr="00E351AF" w:rsidRDefault="004A4B2F" w:rsidP="00E351AF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70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Диаграммы. </w:t>
            </w:r>
          </w:p>
        </w:tc>
        <w:tc>
          <w:tcPr>
            <w:tcW w:w="1985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со столбчатой диаграммой; уметь читать диаграммы и переводить их в таблицы. </w:t>
            </w:r>
          </w:p>
        </w:tc>
        <w:tc>
          <w:tcPr>
            <w:tcW w:w="1984" w:type="dxa"/>
            <w:gridSpan w:val="3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научится: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диаграммы;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мыслительные операции анализа и синтеза; делать выводы. </w:t>
            </w:r>
          </w:p>
        </w:tc>
        <w:tc>
          <w:tcPr>
            <w:tcW w:w="2087" w:type="dxa"/>
            <w:vMerge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7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и высказывать общие для всех людей правила поведения при общении и сотрудничестве.</w:t>
            </w:r>
          </w:p>
        </w:tc>
        <w:tc>
          <w:tcPr>
            <w:tcW w:w="2409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Уметь строить диаграммы и переводить их в таблицы</w:t>
            </w:r>
          </w:p>
        </w:tc>
        <w:tc>
          <w:tcPr>
            <w:tcW w:w="1418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2F" w:rsidRPr="00E351AF">
        <w:tc>
          <w:tcPr>
            <w:tcW w:w="992" w:type="dxa"/>
          </w:tcPr>
          <w:p w:rsidR="004A4B2F" w:rsidRPr="00E351AF" w:rsidRDefault="004A4B2F" w:rsidP="00E351AF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70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Что узнали. Чему научились. Закрепление.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Игры двух игроков.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Уметь решать текстовые задачи; отрабатывать устные и письменные приёмы вычислений; развивать внимание, умение работать самостоятельно. </w:t>
            </w:r>
          </w:p>
        </w:tc>
        <w:tc>
          <w:tcPr>
            <w:tcW w:w="1984" w:type="dxa"/>
            <w:gridSpan w:val="3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научится: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полученные знания и умения с требуемыми для выполнения задания;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мыслительные операции анализа и синтеза; работать самостоятельно. </w:t>
            </w:r>
          </w:p>
        </w:tc>
        <w:tc>
          <w:tcPr>
            <w:tcW w:w="2087" w:type="dxa"/>
            <w:vMerge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7"/>
            <w:vMerge w:val="restart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и высказывать общие для всех людей правила поведения при общении и сотрудничестве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 w:val="restart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Пользоваться изученной терминологией, решать текстовые задачи арифметическим способом, выполнять письменные вычисления (Сложение и вычитание многозначных чисел, умножение и деление многозначных чисел на однозначные.)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Проектор, компьютер. </w:t>
            </w:r>
          </w:p>
        </w:tc>
      </w:tr>
      <w:tr w:rsidR="004A4B2F" w:rsidRPr="00E351AF">
        <w:tc>
          <w:tcPr>
            <w:tcW w:w="992" w:type="dxa"/>
          </w:tcPr>
          <w:p w:rsidR="004A4B2F" w:rsidRPr="00E351AF" w:rsidRDefault="004A4B2F" w:rsidP="00E351AF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70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по теме № 1 «Числа от1 до 1000. Четыре арифметических действия: сложение, вычитание, умножение и деление». </w:t>
            </w:r>
          </w:p>
        </w:tc>
        <w:tc>
          <w:tcPr>
            <w:tcW w:w="1985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Проверить знания, умения и навыки по теме «Числа от1 до 1000. Четыре арифметических действия: сложение, вычитание, умножение и деление».</w:t>
            </w:r>
          </w:p>
        </w:tc>
        <w:tc>
          <w:tcPr>
            <w:tcW w:w="1984" w:type="dxa"/>
            <w:gridSpan w:val="3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научится: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самостоятельно; выполнять мыслительные операции анализа и синтеза,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умозаключения;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контролировать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свою работу и её результат. </w:t>
            </w:r>
          </w:p>
        </w:tc>
        <w:tc>
          <w:tcPr>
            <w:tcW w:w="2087" w:type="dxa"/>
            <w:vMerge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7"/>
            <w:vMerge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2F" w:rsidRPr="00E351AF">
        <w:tc>
          <w:tcPr>
            <w:tcW w:w="992" w:type="dxa"/>
          </w:tcPr>
          <w:p w:rsidR="004A4B2F" w:rsidRPr="00E351AF" w:rsidRDefault="004A4B2F" w:rsidP="00E351AF">
            <w:pPr>
              <w:numPr>
                <w:ilvl w:val="1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50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23. 09</w:t>
            </w:r>
          </w:p>
        </w:tc>
        <w:tc>
          <w:tcPr>
            <w:tcW w:w="170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Закрепление пройденного. </w:t>
            </w:r>
          </w:p>
        </w:tc>
        <w:tc>
          <w:tcPr>
            <w:tcW w:w="1985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и исправить ошибки; уметь решать текстовые задачи; отработать устные и письменные приёмы вычислений. </w:t>
            </w:r>
          </w:p>
        </w:tc>
        <w:tc>
          <w:tcPr>
            <w:tcW w:w="1984" w:type="dxa"/>
            <w:gridSpan w:val="3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научится: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принимать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допущенные ошибки,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 работу над ошибками; делать умозаключения. </w:t>
            </w:r>
          </w:p>
        </w:tc>
        <w:tc>
          <w:tcPr>
            <w:tcW w:w="2087" w:type="dxa"/>
            <w:vMerge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7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и высказывать общие для всех людей правила поведения при общении и сотрудничестве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Знать последовательность чисел в пределах 1000000,таблицу сложения и вычитания однозначных чисел, правила порядка выполнения действий, Уметь записывать и сравнивать числа в пределах 1000000,пользоваться изученной терминологией</w:t>
            </w:r>
          </w:p>
        </w:tc>
        <w:tc>
          <w:tcPr>
            <w:tcW w:w="1418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2F" w:rsidRPr="00E351AF">
        <w:tc>
          <w:tcPr>
            <w:tcW w:w="16160" w:type="dxa"/>
            <w:gridSpan w:val="20"/>
          </w:tcPr>
          <w:p w:rsidR="004A4B2F" w:rsidRPr="00E351AF" w:rsidRDefault="004A4B2F" w:rsidP="00E3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2F" w:rsidRPr="00E351AF">
        <w:tc>
          <w:tcPr>
            <w:tcW w:w="992" w:type="dxa"/>
          </w:tcPr>
          <w:p w:rsidR="004A4B2F" w:rsidRPr="00E351AF" w:rsidRDefault="004A4B2F" w:rsidP="00E351A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50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70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Нумерация.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 Класс единиц и класс тысяч. </w:t>
            </w:r>
          </w:p>
        </w:tc>
        <w:tc>
          <w:tcPr>
            <w:tcW w:w="1419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понятием «класс числа»; учиться считать тысячами; отрабатывать устные и письменные вычислительные навыки. </w:t>
            </w:r>
          </w:p>
        </w:tc>
        <w:tc>
          <w:tcPr>
            <w:tcW w:w="2127" w:type="dxa"/>
            <w:gridSpan w:val="3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научится: 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образовывать,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 читать и сравнивать числа больше 1000. </w:t>
            </w:r>
          </w:p>
        </w:tc>
        <w:tc>
          <w:tcPr>
            <w:tcW w:w="2552" w:type="dxa"/>
            <w:gridSpan w:val="5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 Добывать новые знания: извлекать информацию, представленную в разных формах.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УУД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Слушать других, быть готовым изменить свою точку зрения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 УУД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формулировать цели урока после предварительного обсуждения.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</w:tcPr>
          <w:p w:rsidR="004A4B2F" w:rsidRPr="00E351AF" w:rsidRDefault="004A4B2F" w:rsidP="00E351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В самостоятельносозданных ситуациях </w:t>
            </w:r>
          </w:p>
          <w:p w:rsidR="004A4B2F" w:rsidRPr="00E351AF" w:rsidRDefault="004A4B2F" w:rsidP="00E351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общения и сотрудничества, опираясь на общие для  всех простые правила поведения,  делатьвыбор, какой поступок совершить.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 w:val="restart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Последовательность чисел в пределах100000,понятия "разряды" и "классы".Уметь читать ,записывать числа ,которые больше 1000</w:t>
            </w:r>
          </w:p>
        </w:tc>
        <w:tc>
          <w:tcPr>
            <w:tcW w:w="2263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учебнику. </w:t>
            </w:r>
          </w:p>
        </w:tc>
      </w:tr>
      <w:tr w:rsidR="004A4B2F" w:rsidRPr="00E351AF">
        <w:tc>
          <w:tcPr>
            <w:tcW w:w="992" w:type="dxa"/>
          </w:tcPr>
          <w:p w:rsidR="004A4B2F" w:rsidRPr="00E351AF" w:rsidRDefault="004A4B2F" w:rsidP="00E351A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50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70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Чтение многозначных чисел.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Правила игры.</w:t>
            </w:r>
          </w:p>
        </w:tc>
        <w:tc>
          <w:tcPr>
            <w:tcW w:w="1419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Учится читать многозначные числа; совершенствовать устные и письменные вычислительные навыки; </w:t>
            </w:r>
          </w:p>
        </w:tc>
        <w:tc>
          <w:tcPr>
            <w:tcW w:w="2127" w:type="dxa"/>
            <w:gridSpan w:val="3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научится: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образовывать,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 читать и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числа больше 1000; применять знания и способы действий в измененных условиях. </w:t>
            </w:r>
          </w:p>
        </w:tc>
        <w:tc>
          <w:tcPr>
            <w:tcW w:w="2552" w:type="dxa"/>
            <w:gridSpan w:val="5"/>
            <w:vMerge w:val="restart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 Перерабатывать полученную информацию: сравнивать и  группировать факты</w:t>
            </w:r>
          </w:p>
          <w:p w:rsidR="004A4B2F" w:rsidRPr="00E351AF" w:rsidRDefault="004A4B2F" w:rsidP="00E351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УУД </w:t>
            </w:r>
          </w:p>
          <w:p w:rsidR="004A4B2F" w:rsidRPr="00E351AF" w:rsidRDefault="004A4B2F" w:rsidP="00E351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1.Читать вслух и про себя тексты учебников </w:t>
            </w:r>
          </w:p>
          <w:p w:rsidR="004A4B2F" w:rsidRPr="00E351AF" w:rsidRDefault="004A4B2F" w:rsidP="00E351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и отделять новое от известного; выделять главное; составлять план</w:t>
            </w:r>
          </w:p>
          <w:p w:rsidR="004A4B2F" w:rsidRPr="00E351AF" w:rsidRDefault="004A4B2F" w:rsidP="00E351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2. Умение писать под диктовку, оформлять работу.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 УУД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Учиться, совместно с учителем, обнаруживать и формулировать учебную проблему.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vMerge w:val="restart"/>
          </w:tcPr>
          <w:p w:rsidR="004A4B2F" w:rsidRPr="00E351AF" w:rsidRDefault="004A4B2F" w:rsidP="00E351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В самостоятельносозданных ситуациях </w:t>
            </w:r>
          </w:p>
          <w:p w:rsidR="004A4B2F" w:rsidRPr="00E351AF" w:rsidRDefault="004A4B2F" w:rsidP="00E351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общения и сотрудничества, опираясь на общие для  всех простые правила поведения,  делатьвыбор, какой поступок совершить.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2F" w:rsidRPr="00E351AF">
        <w:tc>
          <w:tcPr>
            <w:tcW w:w="992" w:type="dxa"/>
          </w:tcPr>
          <w:p w:rsidR="004A4B2F" w:rsidRPr="00E351AF" w:rsidRDefault="004A4B2F" w:rsidP="00E351A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70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Запись многозначных чисел. </w:t>
            </w:r>
          </w:p>
        </w:tc>
        <w:tc>
          <w:tcPr>
            <w:tcW w:w="1419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Читать и записывать многозначные числа; совершенствовать устные и письменные вычислительные навыки; уметь решать задачи; развивать логическое мышление. </w:t>
            </w:r>
          </w:p>
        </w:tc>
        <w:tc>
          <w:tcPr>
            <w:tcW w:w="2127" w:type="dxa"/>
            <w:gridSpan w:val="3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научится: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образовывать, записывать и сравнивать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 числа больше 1000. </w:t>
            </w:r>
          </w:p>
        </w:tc>
        <w:tc>
          <w:tcPr>
            <w:tcW w:w="2552" w:type="dxa"/>
            <w:gridSpan w:val="5"/>
            <w:vMerge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vMerge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 w:val="restart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Уметь читать, записывать и сравнивать числа в пределах 1000000</w:t>
            </w:r>
          </w:p>
        </w:tc>
        <w:tc>
          <w:tcPr>
            <w:tcW w:w="2263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Компьютер.</w:t>
            </w:r>
          </w:p>
        </w:tc>
      </w:tr>
      <w:tr w:rsidR="004A4B2F" w:rsidRPr="00E351AF">
        <w:tc>
          <w:tcPr>
            <w:tcW w:w="992" w:type="dxa"/>
          </w:tcPr>
          <w:p w:rsidR="004A4B2F" w:rsidRPr="00E351AF" w:rsidRDefault="004A4B2F" w:rsidP="00E351A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50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70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Разрядные слагаемые. </w:t>
            </w:r>
          </w:p>
        </w:tc>
        <w:tc>
          <w:tcPr>
            <w:tcW w:w="1419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Учиться раскладывать многозначные числа на разрядные слагаемые; совершенствовать устные и письменные вычислительные навыки; уметь решать задачи. </w:t>
            </w:r>
          </w:p>
        </w:tc>
        <w:tc>
          <w:tcPr>
            <w:tcW w:w="2127" w:type="dxa"/>
            <w:gridSpan w:val="3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научится: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раскладывать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многозначные числа на разрядные слагаемые;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и записывать числа больше 1000;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аргументировать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свою точку зрения. </w:t>
            </w:r>
          </w:p>
        </w:tc>
        <w:tc>
          <w:tcPr>
            <w:tcW w:w="2552" w:type="dxa"/>
            <w:gridSpan w:val="5"/>
            <w:vMerge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vMerge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2263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</w:tr>
      <w:tr w:rsidR="004A4B2F" w:rsidRPr="00E351AF">
        <w:tc>
          <w:tcPr>
            <w:tcW w:w="992" w:type="dxa"/>
          </w:tcPr>
          <w:p w:rsidR="004A4B2F" w:rsidRPr="00E351AF" w:rsidRDefault="004A4B2F" w:rsidP="00E351A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50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70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чисел. </w:t>
            </w:r>
          </w:p>
        </w:tc>
        <w:tc>
          <w:tcPr>
            <w:tcW w:w="1419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сравнивать числа, состоящие из единиц </w:t>
            </w:r>
            <w:r w:rsidRPr="00E35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35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 классов; совершенствовать устные и письменные вычислительные навыки; делать выводы. </w:t>
            </w:r>
          </w:p>
        </w:tc>
        <w:tc>
          <w:tcPr>
            <w:tcW w:w="2127" w:type="dxa"/>
            <w:gridSpan w:val="3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научится: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 числа, состоящие из единиц </w:t>
            </w:r>
            <w:r w:rsidRPr="00E35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35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 классов;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записывать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 числа больше 1000;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аргументировать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свою точку зрения. </w:t>
            </w:r>
          </w:p>
        </w:tc>
        <w:tc>
          <w:tcPr>
            <w:tcW w:w="2552" w:type="dxa"/>
            <w:gridSpan w:val="5"/>
            <w:vMerge w:val="restart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 Перерабатывать полученную информацию: сравнивать и  группировать факты</w:t>
            </w:r>
          </w:p>
          <w:p w:rsidR="004A4B2F" w:rsidRPr="00E351AF" w:rsidRDefault="004A4B2F" w:rsidP="00E351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УУД </w:t>
            </w:r>
          </w:p>
          <w:p w:rsidR="004A4B2F" w:rsidRPr="00E351AF" w:rsidRDefault="004A4B2F" w:rsidP="00E351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1.Читать вслух и про себя тексты учебников </w:t>
            </w:r>
          </w:p>
          <w:p w:rsidR="004A4B2F" w:rsidRPr="00E351AF" w:rsidRDefault="004A4B2F" w:rsidP="00E351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и отделять новое от известного; выделять главное; составлять план</w:t>
            </w:r>
          </w:p>
          <w:p w:rsidR="004A4B2F" w:rsidRPr="00E351AF" w:rsidRDefault="004A4B2F" w:rsidP="00E351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2. Умение писать под диктовку, оформлять работу.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 УУД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Учиться, совместно с учителем, обнаруживать и формулировать учебную проблему.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Уметь читать,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записывать и сравнивать числа.</w:t>
            </w:r>
          </w:p>
        </w:tc>
        <w:tc>
          <w:tcPr>
            <w:tcW w:w="1564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Уметь читать,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записывать и сравнивать числа.</w:t>
            </w:r>
          </w:p>
        </w:tc>
        <w:tc>
          <w:tcPr>
            <w:tcW w:w="2263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2F" w:rsidRPr="00E351AF">
        <w:tc>
          <w:tcPr>
            <w:tcW w:w="992" w:type="dxa"/>
          </w:tcPr>
          <w:p w:rsidR="004A4B2F" w:rsidRPr="00E351AF" w:rsidRDefault="004A4B2F" w:rsidP="00E351A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50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70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и уменьшение числа в 10, 100, 1000 раз.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Цепочка позиций игры.</w:t>
            </w:r>
          </w:p>
        </w:tc>
        <w:tc>
          <w:tcPr>
            <w:tcW w:w="1419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Учиться увеличивать и уменьшать числа в 10, 100, 1000 раз; устанавливать связь между компонентами и результатами действий; уметь решать геометрические задачи. </w:t>
            </w:r>
          </w:p>
        </w:tc>
        <w:tc>
          <w:tcPr>
            <w:tcW w:w="2127" w:type="dxa"/>
            <w:gridSpan w:val="3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научится: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увеличивать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 и уменьшать числа в 10, 100, 1000 раз;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знания и способы действий в измененных условиях;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аргументировать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свою точку зрения. </w:t>
            </w:r>
          </w:p>
        </w:tc>
        <w:tc>
          <w:tcPr>
            <w:tcW w:w="2552" w:type="dxa"/>
            <w:gridSpan w:val="5"/>
            <w:vMerge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Уметь увеличивать и уменьшать числа в 10,100,1000 раз ,уметь устанавливать связь между компонентами и результатами действий. Уметь решать геометрические задачи.</w:t>
            </w:r>
          </w:p>
        </w:tc>
        <w:tc>
          <w:tcPr>
            <w:tcW w:w="1564" w:type="dxa"/>
            <w:vMerge w:val="restart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Увеличивать и уменьшать числа в 10,100,1000 раз Устанавливать связь между компонентами и результатами действий.  Решать геометрические задачи.</w:t>
            </w:r>
          </w:p>
        </w:tc>
        <w:tc>
          <w:tcPr>
            <w:tcW w:w="2263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</w:tr>
      <w:tr w:rsidR="004A4B2F" w:rsidRPr="00E351AF">
        <w:tc>
          <w:tcPr>
            <w:tcW w:w="99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21..</w:t>
            </w:r>
          </w:p>
        </w:tc>
        <w:tc>
          <w:tcPr>
            <w:tcW w:w="850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70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изученного.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1419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Определять, сколько в числе всего десятков, сотен, тысяч; закрепить умения читать и записывать многозначные числа. </w:t>
            </w:r>
          </w:p>
        </w:tc>
        <w:tc>
          <w:tcPr>
            <w:tcW w:w="2127" w:type="dxa"/>
            <w:gridSpan w:val="3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научится: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определять,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 сколько в числе всего десятков, сотен, тысяч; находить несколько способов решения задач;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своей работы. </w:t>
            </w:r>
          </w:p>
        </w:tc>
        <w:tc>
          <w:tcPr>
            <w:tcW w:w="2552" w:type="dxa"/>
            <w:gridSpan w:val="5"/>
            <w:vMerge w:val="restart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своей системе знаний: самостоятельно </w:t>
            </w:r>
            <w:r w:rsidRPr="00E351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предполагать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, какая информация нужна для решения учебной задачи,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делатьвыводы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Перерабатывать полученную информацию: делатьвыводы на основе обобщения   знаний.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УУД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оформлять работу.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УУД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2F" w:rsidRPr="00E351AF">
        <w:tc>
          <w:tcPr>
            <w:tcW w:w="99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50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70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Класс миллионов. Класс миллиардов. </w:t>
            </w:r>
          </w:p>
        </w:tc>
        <w:tc>
          <w:tcPr>
            <w:tcW w:w="1419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образованием и записью чисел, состоящих из единиц III и IV классов; закрепить умение выполнять деление с остатком. </w:t>
            </w:r>
          </w:p>
        </w:tc>
        <w:tc>
          <w:tcPr>
            <w:tcW w:w="2127" w:type="dxa"/>
            <w:gridSpan w:val="3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научится: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записывать и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 читать числа, состоящие  из единиц III и IV классов;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аргументировать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свою точку зрения. </w:t>
            </w:r>
          </w:p>
        </w:tc>
        <w:tc>
          <w:tcPr>
            <w:tcW w:w="2552" w:type="dxa"/>
            <w:gridSpan w:val="5"/>
            <w:vMerge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vMerge w:val="restart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Самостоятельно делать выбор, опираясь на правила</w:t>
            </w:r>
          </w:p>
        </w:tc>
        <w:tc>
          <w:tcPr>
            <w:tcW w:w="1564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Знать класс миллионов, класс миллиардов, последовательность чисел в пределах 100000</w:t>
            </w:r>
          </w:p>
        </w:tc>
        <w:tc>
          <w:tcPr>
            <w:tcW w:w="2263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2F" w:rsidRPr="00E351AF">
        <w:tc>
          <w:tcPr>
            <w:tcW w:w="992" w:type="dxa"/>
          </w:tcPr>
          <w:p w:rsidR="004A4B2F" w:rsidRPr="00E351AF" w:rsidRDefault="004A4B2F" w:rsidP="00E351A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50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70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любознательных. Что узнали. Чему научились.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Игра «Камешки».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задания творческого и поискового характера, применять знания и способы действий в изменённых условиях; решать задачи изученных видов. </w:t>
            </w:r>
          </w:p>
        </w:tc>
        <w:tc>
          <w:tcPr>
            <w:tcW w:w="2127" w:type="dxa"/>
            <w:gridSpan w:val="3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научится: 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читать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 числа, состоящие  из единиц III и IV классов;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аргументировать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свою точку зрения;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выстраивать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логическую цепь рассуждения;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аналогии. </w:t>
            </w:r>
          </w:p>
        </w:tc>
        <w:tc>
          <w:tcPr>
            <w:tcW w:w="2552" w:type="dxa"/>
            <w:gridSpan w:val="5"/>
            <w:vMerge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vMerge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Читать, записывать и сравнивать числа в пределах 1000000</w:t>
            </w:r>
          </w:p>
        </w:tc>
        <w:tc>
          <w:tcPr>
            <w:tcW w:w="2263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</w:tr>
      <w:tr w:rsidR="004A4B2F" w:rsidRPr="00E351AF">
        <w:tc>
          <w:tcPr>
            <w:tcW w:w="99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50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70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№2 по теме «Числа, которые больше 1000. Нумерация. </w:t>
            </w:r>
          </w:p>
        </w:tc>
        <w:tc>
          <w:tcPr>
            <w:tcW w:w="1419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Выполнять действия, соотносить, сравнивать, оценивать свои знания.</w:t>
            </w:r>
          </w:p>
        </w:tc>
        <w:tc>
          <w:tcPr>
            <w:tcW w:w="2127" w:type="dxa"/>
            <w:gridSpan w:val="3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научится: работать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самостоятельно;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мыслительные операции анализа и синтеза, делать умозаключения;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контролировать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свою работу и её результат.</w:t>
            </w:r>
          </w:p>
        </w:tc>
        <w:tc>
          <w:tcPr>
            <w:tcW w:w="2552" w:type="dxa"/>
            <w:gridSpan w:val="5"/>
            <w:vMerge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vMerge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Применять знания, умения и навыки по теме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« Нумерация чисел больше 1000»</w:t>
            </w:r>
          </w:p>
        </w:tc>
        <w:tc>
          <w:tcPr>
            <w:tcW w:w="2263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2F" w:rsidRPr="00E351AF">
        <w:tc>
          <w:tcPr>
            <w:tcW w:w="992" w:type="dxa"/>
          </w:tcPr>
          <w:p w:rsidR="004A4B2F" w:rsidRPr="00E351AF" w:rsidRDefault="004A4B2F" w:rsidP="00E351A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50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70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Работа над ошибками.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изученного.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Наши проекты. </w:t>
            </w:r>
          </w:p>
        </w:tc>
        <w:tc>
          <w:tcPr>
            <w:tcW w:w="1419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и исправить ошибки; уметь решать текстовые задачи; отработать устные и письменные приёмы вычислений. </w:t>
            </w:r>
          </w:p>
        </w:tc>
        <w:tc>
          <w:tcPr>
            <w:tcW w:w="2127" w:type="dxa"/>
            <w:gridSpan w:val="3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научится: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принимать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допущенные ошибки,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работу над ошибками; делать умозаключения. </w:t>
            </w:r>
          </w:p>
        </w:tc>
        <w:tc>
          <w:tcPr>
            <w:tcW w:w="2552" w:type="dxa"/>
            <w:gridSpan w:val="5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 УУД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Перерабатывать полученную информацию: делатьвыводы на основе обобщения   знаний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УУД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Корректировать свою работу.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 УУД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2691" w:type="dxa"/>
            <w:gridSpan w:val="4"/>
            <w:vMerge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Анализировать ошибки, совершенствова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ть умение решать текстовые задачи. Защита проектов. </w:t>
            </w:r>
          </w:p>
        </w:tc>
        <w:tc>
          <w:tcPr>
            <w:tcW w:w="2263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Компьютер.</w:t>
            </w:r>
          </w:p>
        </w:tc>
      </w:tr>
      <w:tr w:rsidR="004A4B2F" w:rsidRPr="00E351AF">
        <w:tc>
          <w:tcPr>
            <w:tcW w:w="99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50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70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Величины.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Единицы длины. Километр. </w:t>
            </w:r>
          </w:p>
        </w:tc>
        <w:tc>
          <w:tcPr>
            <w:tcW w:w="1419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Переводить крупные единицы длины в более мелкие и наоборот; работать с числовым лучом; решать текстовые задачи. </w:t>
            </w:r>
          </w:p>
        </w:tc>
        <w:tc>
          <w:tcPr>
            <w:tcW w:w="2127" w:type="dxa"/>
            <w:gridSpan w:val="3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научится: 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единицы длины;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мыслительные операции анализа и синтеза, делать умозаключения. </w:t>
            </w:r>
          </w:p>
        </w:tc>
        <w:tc>
          <w:tcPr>
            <w:tcW w:w="2552" w:type="dxa"/>
            <w:gridSpan w:val="5"/>
            <w:vMerge w:val="restart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 УУД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своей системе знаний: самостоятельно </w:t>
            </w:r>
            <w:r w:rsidRPr="00E351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предполагать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, какая информация нужна для решения учебной задачи,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делатьвыводы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УУД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 УУД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Учиться, совместно с учителем, обнаруживать и формулировать учебную проблему.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Составлять план решения проблемы (задачи) совместно с учителем.</w:t>
            </w:r>
          </w:p>
        </w:tc>
        <w:tc>
          <w:tcPr>
            <w:tcW w:w="2691" w:type="dxa"/>
            <w:gridSpan w:val="4"/>
            <w:vMerge w:val="restart"/>
          </w:tcPr>
          <w:p w:rsidR="004A4B2F" w:rsidRPr="00E351AF" w:rsidRDefault="004A4B2F" w:rsidP="00E351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В самостоятельносозданных ситуациях </w:t>
            </w:r>
          </w:p>
          <w:p w:rsidR="004A4B2F" w:rsidRPr="00E351AF" w:rsidRDefault="004A4B2F" w:rsidP="00E351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общения и сотрудничества, опираясь на общие для  всех простые правила поведения,  делатьвыбор, какой поступок совершить.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 w:val="restart"/>
          </w:tcPr>
          <w:p w:rsidR="004A4B2F" w:rsidRPr="00E351AF" w:rsidRDefault="004A4B2F" w:rsidP="00E351AF">
            <w:pPr>
              <w:spacing w:after="0" w:line="240" w:lineRule="auto"/>
              <w:rPr>
                <w:spacing w:val="3"/>
                <w:sz w:val="28"/>
                <w:szCs w:val="28"/>
              </w:rPr>
            </w:pPr>
            <w:r w:rsidRPr="00E351AF">
              <w:rPr>
                <w:spacing w:val="3"/>
                <w:sz w:val="28"/>
                <w:szCs w:val="28"/>
              </w:rPr>
              <w:t>Знать единицы длины. Сравнивать величины по их числовым значениям, выражать данные величины в различных единицах.</w:t>
            </w:r>
          </w:p>
        </w:tc>
        <w:tc>
          <w:tcPr>
            <w:tcW w:w="2263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Компьютер.</w:t>
            </w:r>
          </w:p>
        </w:tc>
      </w:tr>
      <w:tr w:rsidR="004A4B2F" w:rsidRPr="00E351AF">
        <w:tc>
          <w:tcPr>
            <w:tcW w:w="992" w:type="dxa"/>
          </w:tcPr>
          <w:p w:rsidR="004A4B2F" w:rsidRPr="00E351AF" w:rsidRDefault="004A4B2F" w:rsidP="00E351A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50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70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Единицы длины. Закрепление изученного. </w:t>
            </w:r>
          </w:p>
        </w:tc>
        <w:tc>
          <w:tcPr>
            <w:tcW w:w="1419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Переводить крупные единицы длины в более мелкие и наоборот; работать с числовым лучом; решать текстовые задачи.</w:t>
            </w:r>
          </w:p>
        </w:tc>
        <w:tc>
          <w:tcPr>
            <w:tcW w:w="2127" w:type="dxa"/>
            <w:gridSpan w:val="3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научится: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соотносить 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единицы длины;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мыслительные операции анализа и синтеза,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делать умозаключения.</w:t>
            </w:r>
          </w:p>
        </w:tc>
        <w:tc>
          <w:tcPr>
            <w:tcW w:w="2552" w:type="dxa"/>
            <w:gridSpan w:val="5"/>
            <w:vMerge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vMerge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spacing w:val="3"/>
                <w:sz w:val="28"/>
                <w:szCs w:val="28"/>
              </w:rPr>
            </w:pPr>
          </w:p>
        </w:tc>
        <w:tc>
          <w:tcPr>
            <w:tcW w:w="2263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2F" w:rsidRPr="00E351AF">
        <w:tc>
          <w:tcPr>
            <w:tcW w:w="992" w:type="dxa"/>
          </w:tcPr>
          <w:p w:rsidR="004A4B2F" w:rsidRPr="00E351AF" w:rsidRDefault="004A4B2F" w:rsidP="00E351A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50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70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Единицы площади. Квадратный километр, квадратный миллиметр.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Игра «Ползунок».</w:t>
            </w:r>
          </w:p>
        </w:tc>
        <w:tc>
          <w:tcPr>
            <w:tcW w:w="1419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единицами измерения площади; совершенствовать устные и письменные вычислительные навыки. </w:t>
            </w:r>
          </w:p>
        </w:tc>
        <w:tc>
          <w:tcPr>
            <w:tcW w:w="2127" w:type="dxa"/>
            <w:gridSpan w:val="3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познакомится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с новыми единицами площади;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единицы площади; </w:t>
            </w:r>
          </w:p>
        </w:tc>
        <w:tc>
          <w:tcPr>
            <w:tcW w:w="2552" w:type="dxa"/>
            <w:gridSpan w:val="5"/>
            <w:vMerge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vMerge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4A4B2F" w:rsidRPr="00E351AF" w:rsidRDefault="004A4B2F" w:rsidP="00E351AF">
            <w:pPr>
              <w:spacing w:after="0" w:line="240" w:lineRule="auto"/>
              <w:rPr>
                <w:sz w:val="28"/>
                <w:szCs w:val="28"/>
              </w:rPr>
            </w:pPr>
            <w:r w:rsidRPr="00E351AF">
              <w:rPr>
                <w:sz w:val="28"/>
                <w:szCs w:val="28"/>
              </w:rPr>
              <w:t>Переводить крупные единицы длины в более мелкие, уметь решать текстовые задачи, совершенствовать устные и письменные вычислительные навыки</w:t>
            </w:r>
          </w:p>
          <w:p w:rsidR="004A4B2F" w:rsidRPr="00E351AF" w:rsidRDefault="004A4B2F" w:rsidP="00E351A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3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Компьютер.</w:t>
            </w:r>
          </w:p>
        </w:tc>
      </w:tr>
      <w:tr w:rsidR="004A4B2F" w:rsidRPr="00E351AF">
        <w:tc>
          <w:tcPr>
            <w:tcW w:w="99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50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70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Контрольная работа (за 1 четверть )</w:t>
            </w:r>
          </w:p>
        </w:tc>
        <w:tc>
          <w:tcPr>
            <w:tcW w:w="1419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Составлять план решения задачи. Действовать по предложенному плану или самостоятельно составленному плану. Пояснять ход решения задачи, обнаруживать и устранять ошибки логического характера, допущенные при решении.</w:t>
            </w:r>
          </w:p>
        </w:tc>
        <w:tc>
          <w:tcPr>
            <w:tcW w:w="2127" w:type="dxa"/>
            <w:gridSpan w:val="3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научится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соотносить 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единицы площади;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мыслительные операции анализа и синтеза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делать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 умозаключения.</w:t>
            </w:r>
          </w:p>
        </w:tc>
        <w:tc>
          <w:tcPr>
            <w:tcW w:w="2552" w:type="dxa"/>
            <w:gridSpan w:val="5"/>
            <w:vMerge w:val="restart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 УУД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своей системе знаний: самостоятельно </w:t>
            </w:r>
            <w:r w:rsidRPr="00E351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предполагать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, какая информация нужна для решения учебной задачи,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делатьвыводы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 УУД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Слышать и слушать,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главное из сказанного,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задавать вопросы на понимание.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 УУД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формулировать цели урока после обсуждения.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vMerge w:val="restart"/>
          </w:tcPr>
          <w:p w:rsidR="004A4B2F" w:rsidRPr="00E351AF" w:rsidRDefault="004A4B2F" w:rsidP="00E351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В самостоятельносозданных ситуациях </w:t>
            </w:r>
          </w:p>
          <w:p w:rsidR="004A4B2F" w:rsidRPr="00E351AF" w:rsidRDefault="004A4B2F" w:rsidP="00E351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общения и сотрудничества, опираясь на общие для  всех простые правила поведения,  делатьвыбор, какой поступок совершить.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4A4B2F" w:rsidRPr="00E351AF" w:rsidRDefault="004A4B2F" w:rsidP="00E351AF">
            <w:pPr>
              <w:spacing w:after="0" w:line="240" w:lineRule="auto"/>
              <w:rPr>
                <w:spacing w:val="3"/>
                <w:sz w:val="28"/>
                <w:szCs w:val="28"/>
              </w:rPr>
            </w:pPr>
            <w:r w:rsidRPr="00E351AF">
              <w:rPr>
                <w:spacing w:val="3"/>
                <w:sz w:val="28"/>
                <w:szCs w:val="28"/>
              </w:rPr>
              <w:t>Знать единицы площади. Использовать приобретенные знания для сравнения и упорядочения объектов по разным признакам: длине, площади, массе.</w:t>
            </w:r>
          </w:p>
        </w:tc>
        <w:tc>
          <w:tcPr>
            <w:tcW w:w="2263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2F" w:rsidRPr="00E351AF">
        <w:tc>
          <w:tcPr>
            <w:tcW w:w="99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50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70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Устные приемы вычислений.</w:t>
            </w:r>
          </w:p>
        </w:tc>
        <w:tc>
          <w:tcPr>
            <w:tcW w:w="1419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Измерять площади фигур различной формы с помощью палетки; уметь переводить мелкие единицы площади в более крупные и наоборот. </w:t>
            </w:r>
          </w:p>
        </w:tc>
        <w:tc>
          <w:tcPr>
            <w:tcW w:w="2127" w:type="dxa"/>
            <w:gridSpan w:val="3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познакомится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 со способом измерения площади фигур с помощью палетки;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единицы площади. </w:t>
            </w:r>
          </w:p>
        </w:tc>
        <w:tc>
          <w:tcPr>
            <w:tcW w:w="2552" w:type="dxa"/>
            <w:gridSpan w:val="5"/>
            <w:vMerge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vMerge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Знать таблицу единиц площади. Сравнивать величины по их числовым значениям. Вычислять периметр и площадь прямоуголь-ка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(квадрата)</w:t>
            </w:r>
            <w:r w:rsidRPr="00E351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Знать прием измерения площади фигуры с помощью палетки. </w:t>
            </w:r>
          </w:p>
        </w:tc>
        <w:tc>
          <w:tcPr>
            <w:tcW w:w="2263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Компьютер.</w:t>
            </w:r>
          </w:p>
        </w:tc>
      </w:tr>
      <w:tr w:rsidR="004A4B2F" w:rsidRPr="00E351AF">
        <w:trPr>
          <w:trHeight w:val="5911"/>
        </w:trPr>
        <w:tc>
          <w:tcPr>
            <w:tcW w:w="992" w:type="dxa"/>
          </w:tcPr>
          <w:p w:rsidR="004A4B2F" w:rsidRPr="00E351AF" w:rsidRDefault="004A4B2F" w:rsidP="00E351A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50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70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Единицы массы. Тонна, центнер.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Игра «Сим».</w:t>
            </w:r>
          </w:p>
        </w:tc>
        <w:tc>
          <w:tcPr>
            <w:tcW w:w="1419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единицами массы – тонной и центнером; совершенствовать вычислительные навыки; решать геометрические задачи. </w:t>
            </w:r>
          </w:p>
        </w:tc>
        <w:tc>
          <w:tcPr>
            <w:tcW w:w="2127" w:type="dxa"/>
            <w:gridSpan w:val="3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познакомится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 с единицами массы – тонной и центнером;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мыслительные операции анализа и синтеза,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умозаключения. </w:t>
            </w:r>
          </w:p>
        </w:tc>
        <w:tc>
          <w:tcPr>
            <w:tcW w:w="2552" w:type="dxa"/>
            <w:gridSpan w:val="5"/>
            <w:vMerge w:val="restart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 УУД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своей системе знаний: самостоятельно </w:t>
            </w:r>
            <w:r w:rsidRPr="00E351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предполагать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, какая информация нужна для решения учебной задачи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УУД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Отделять новое от известного; выделять главное, задавать вопросы на понимание.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УУД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формулировать цели урока после предварительного обсуждения.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vMerge w:val="restart"/>
          </w:tcPr>
          <w:p w:rsidR="004A4B2F" w:rsidRPr="00E351AF" w:rsidRDefault="004A4B2F" w:rsidP="00E351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В самостоятельносозданных ситуациях </w:t>
            </w:r>
          </w:p>
          <w:p w:rsidR="004A4B2F" w:rsidRPr="00E351AF" w:rsidRDefault="004A4B2F" w:rsidP="00E351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общения и сотрудничества, опираясь на общие для  всех простые правила поведения,  делатьвыбор, какой поступок совершить.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Сравнивать величины по их числовым значениям, выражать данные величины в различных единицах, вычислять периметр и площадь прямоугольника решать текстовые задачи арифметическим способом.         </w:t>
            </w:r>
          </w:p>
        </w:tc>
        <w:tc>
          <w:tcPr>
            <w:tcW w:w="2263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2F" w:rsidRPr="00E351AF">
        <w:tc>
          <w:tcPr>
            <w:tcW w:w="99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50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170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Единицы времени. Определение времени по часам.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единицами времени (сутки, неделя, месяц, год); уметь определять время по часам; совершенствовать вычислительные навыки; уметь решать задачи. </w:t>
            </w:r>
          </w:p>
        </w:tc>
        <w:tc>
          <w:tcPr>
            <w:tcW w:w="2127" w:type="dxa"/>
            <w:gridSpan w:val="3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научится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пользоваться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изученными единицами времени;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время по часам;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принимать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 и сохранять учебную задачу. </w:t>
            </w:r>
          </w:p>
        </w:tc>
        <w:tc>
          <w:tcPr>
            <w:tcW w:w="2552" w:type="dxa"/>
            <w:gridSpan w:val="5"/>
            <w:vMerge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vMerge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Определять время по часам (в часах и минутах). Сравнивать величины по их числовым значениям.</w:t>
            </w:r>
          </w:p>
        </w:tc>
        <w:tc>
          <w:tcPr>
            <w:tcW w:w="2263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</w:tc>
      </w:tr>
      <w:tr w:rsidR="004A4B2F" w:rsidRPr="00E351AF">
        <w:trPr>
          <w:trHeight w:val="2601"/>
        </w:trPr>
        <w:tc>
          <w:tcPr>
            <w:tcW w:w="992" w:type="dxa"/>
          </w:tcPr>
          <w:p w:rsidR="004A4B2F" w:rsidRPr="00E351AF" w:rsidRDefault="004A4B2F" w:rsidP="00E351A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50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70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Определени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ние начала, конца и продолжительности события. Секунда. </w:t>
            </w:r>
          </w:p>
        </w:tc>
        <w:tc>
          <w:tcPr>
            <w:tcW w:w="1419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на определение начала, конца и продолжительности события; познакомиться с единицей времени – секундой. </w:t>
            </w:r>
          </w:p>
        </w:tc>
        <w:tc>
          <w:tcPr>
            <w:tcW w:w="2127" w:type="dxa"/>
            <w:gridSpan w:val="3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познакомится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с новой единицей времени – секундой; совершенствовать вычислительные навыки. </w:t>
            </w:r>
          </w:p>
        </w:tc>
        <w:tc>
          <w:tcPr>
            <w:tcW w:w="2552" w:type="dxa"/>
            <w:gridSpan w:val="5"/>
            <w:vMerge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vMerge w:val="restart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Самостоятельно делать выбор, опираясь на правила</w:t>
            </w:r>
          </w:p>
        </w:tc>
        <w:tc>
          <w:tcPr>
            <w:tcW w:w="1564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Сравнивать величины, выражать данные величины в различных единицах.</w:t>
            </w:r>
          </w:p>
        </w:tc>
        <w:tc>
          <w:tcPr>
            <w:tcW w:w="2263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2F" w:rsidRPr="00E351AF">
        <w:trPr>
          <w:trHeight w:val="2601"/>
        </w:trPr>
        <w:tc>
          <w:tcPr>
            <w:tcW w:w="992" w:type="dxa"/>
          </w:tcPr>
          <w:p w:rsidR="004A4B2F" w:rsidRPr="00E351AF" w:rsidRDefault="004A4B2F" w:rsidP="00E351A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70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Определени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ние начала, конца и продолжительности события.</w:t>
            </w:r>
          </w:p>
        </w:tc>
        <w:tc>
          <w:tcPr>
            <w:tcW w:w="1419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Составлять план решения задачи. Действовать по предложенному плану или самостоятельно составленному плану. Пояснять ход решения задачи, обнаруживать и устранять ошибки логического характера, допущенные при решении.</w:t>
            </w:r>
          </w:p>
        </w:tc>
        <w:tc>
          <w:tcPr>
            <w:tcW w:w="2127" w:type="dxa"/>
            <w:gridSpan w:val="3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научится: применять полученные знания для решения задач.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Применять з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нания таблицы умножения при вычислении значений числовых выражений.</w:t>
            </w:r>
          </w:p>
        </w:tc>
        <w:tc>
          <w:tcPr>
            <w:tcW w:w="2552" w:type="dxa"/>
            <w:gridSpan w:val="5"/>
            <w:vMerge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vMerge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Сравнивать величины, выражать данные величины в различных единицах</w:t>
            </w:r>
          </w:p>
        </w:tc>
        <w:tc>
          <w:tcPr>
            <w:tcW w:w="2263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2F" w:rsidRPr="00E351AF">
        <w:tc>
          <w:tcPr>
            <w:tcW w:w="992" w:type="dxa"/>
          </w:tcPr>
          <w:p w:rsidR="004A4B2F" w:rsidRPr="00E351AF" w:rsidRDefault="004A4B2F" w:rsidP="00E351A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70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Новые единицы времени- секунда, век.</w:t>
            </w:r>
          </w:p>
        </w:tc>
        <w:tc>
          <w:tcPr>
            <w:tcW w:w="1419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и исправить ошибки; уметь решать текстовые задачи; отработать устные и письменные приёмы вычислений. </w:t>
            </w:r>
          </w:p>
        </w:tc>
        <w:tc>
          <w:tcPr>
            <w:tcW w:w="2127" w:type="dxa"/>
            <w:gridSpan w:val="3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научится: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принимать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допущенные ошибки,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 р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аботу над ошибками; делать умозаключения. </w:t>
            </w:r>
          </w:p>
        </w:tc>
        <w:tc>
          <w:tcPr>
            <w:tcW w:w="2552" w:type="dxa"/>
            <w:gridSpan w:val="5"/>
            <w:vMerge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vMerge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 w:val="restart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Анализировать ошибки, совершенствова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ть умение решать текстовые задачи.</w:t>
            </w:r>
          </w:p>
        </w:tc>
        <w:tc>
          <w:tcPr>
            <w:tcW w:w="2263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2F" w:rsidRPr="00E351AF">
        <w:tc>
          <w:tcPr>
            <w:tcW w:w="992" w:type="dxa"/>
          </w:tcPr>
          <w:p w:rsidR="004A4B2F" w:rsidRPr="00E351AF" w:rsidRDefault="004A4B2F" w:rsidP="00E351A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70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Век. Таблица единицы времени. </w:t>
            </w:r>
          </w:p>
        </w:tc>
        <w:tc>
          <w:tcPr>
            <w:tcW w:w="1419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единицей времени – веком; обобщить знания о единицах времени; составить таблицу единицу времени. </w:t>
            </w:r>
          </w:p>
        </w:tc>
        <w:tc>
          <w:tcPr>
            <w:tcW w:w="2127" w:type="dxa"/>
            <w:gridSpan w:val="3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познакомится с единицей времени – веком;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единицы времени;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выстраивать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логическую цепь рассуждений. </w:t>
            </w:r>
          </w:p>
        </w:tc>
        <w:tc>
          <w:tcPr>
            <w:tcW w:w="2552" w:type="dxa"/>
            <w:gridSpan w:val="5"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2F" w:rsidRPr="00E351AF">
        <w:tc>
          <w:tcPr>
            <w:tcW w:w="99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50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70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Что узнали. Чему научились. Закрепление пройденного.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Игры в «Слова» и «Города».</w:t>
            </w:r>
          </w:p>
        </w:tc>
        <w:tc>
          <w:tcPr>
            <w:tcW w:w="1419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Закрепить знания об изученных единицах измерения; уметь переводить мелкие единицы площади в более крупные и наоборот.</w:t>
            </w:r>
          </w:p>
        </w:tc>
        <w:tc>
          <w:tcPr>
            <w:tcW w:w="2127" w:type="dxa"/>
            <w:gridSpan w:val="3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Обучающийсянаучится: 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полученные знания, умения и навыки;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выстраивать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логическую цепь рассуждений. </w:t>
            </w:r>
          </w:p>
        </w:tc>
        <w:tc>
          <w:tcPr>
            <w:tcW w:w="2552" w:type="dxa"/>
            <w:gridSpan w:val="5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 УУД 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своей системе знаний: самостоятельно </w:t>
            </w:r>
            <w:r w:rsidRPr="00E351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предполагать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, какая информация нужна для решения учебной задачи,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делатьвыводы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Перерабатывать полученную информацию: делатьвыводы на основе обобщения   знаний.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УУД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Правильно оформлять работу.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 УУД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2691" w:type="dxa"/>
            <w:gridSpan w:val="4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Самостоятельно делать выбор, опираясь на правила</w:t>
            </w:r>
          </w:p>
        </w:tc>
        <w:tc>
          <w:tcPr>
            <w:tcW w:w="1564" w:type="dxa"/>
            <w:vMerge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2263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Компьютер проектор</w:t>
            </w:r>
          </w:p>
        </w:tc>
      </w:tr>
      <w:tr w:rsidR="004A4B2F" w:rsidRPr="00E351AF">
        <w:tc>
          <w:tcPr>
            <w:tcW w:w="992" w:type="dxa"/>
          </w:tcPr>
          <w:p w:rsidR="004A4B2F" w:rsidRPr="00E351AF" w:rsidRDefault="004A4B2F" w:rsidP="00E351A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50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70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Сложение и вычитание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. Устные и письменные приёмы вычислений. </w:t>
            </w:r>
          </w:p>
        </w:tc>
        <w:tc>
          <w:tcPr>
            <w:tcW w:w="1419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письменными приёмами сложения и вычитания; использовать свойства сложения для устных и письменных вычислений; уметь составлять и решать задачи. </w:t>
            </w:r>
          </w:p>
        </w:tc>
        <w:tc>
          <w:tcPr>
            <w:tcW w:w="2127" w:type="dxa"/>
            <w:gridSpan w:val="3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научится: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пользоваться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письменными приёмами вычислений;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выстраивать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логическую цепь рассуждений. </w:t>
            </w:r>
          </w:p>
        </w:tc>
        <w:tc>
          <w:tcPr>
            <w:tcW w:w="2552" w:type="dxa"/>
            <w:gridSpan w:val="5"/>
            <w:vMerge w:val="restart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 УУД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Перерабатывать полученную информацию: сравнивать и  группировать факты.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Учиться связно отвечать по плану.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УУД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Выделять главное, задавать вопросы на понимание. Правильно оформлять работу.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 УУД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Учиться, совместно с учителем, обнаруживать и формулировать учебную проблему.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Составлять план решения проблемы.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vMerge w:val="restart"/>
          </w:tcPr>
          <w:p w:rsidR="004A4B2F" w:rsidRPr="00E351AF" w:rsidRDefault="004A4B2F" w:rsidP="00E351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В самостоятельносозданных ситуациях </w:t>
            </w:r>
          </w:p>
          <w:p w:rsidR="004A4B2F" w:rsidRPr="00E351AF" w:rsidRDefault="004A4B2F" w:rsidP="00E351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общения и сотрудничества, опираясь на общие для  всех простые правила поведения,  делатьвыбор, какой поступок совершить.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Выполнять письменные вычисления (сложение и вычитание многозначных чисел),вычисления с нулем, пользоваться изученной математической терминологией.</w:t>
            </w:r>
          </w:p>
        </w:tc>
        <w:tc>
          <w:tcPr>
            <w:tcW w:w="2263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2F" w:rsidRPr="00E351AF">
        <w:tc>
          <w:tcPr>
            <w:tcW w:w="99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50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70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Нахождение неизвест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ного слагаемого.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Выигрышная стратегия.</w:t>
            </w:r>
          </w:p>
        </w:tc>
        <w:tc>
          <w:tcPr>
            <w:tcW w:w="1419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неизвестное слагаемое в усложненных уравнениях; совершенствовать вычислительные навыки; уметь решать задачи.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научится: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решать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 на нахождение неизвестного слагаемого;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выстраивать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логическую цепь рассуждений. </w:t>
            </w:r>
          </w:p>
        </w:tc>
        <w:tc>
          <w:tcPr>
            <w:tcW w:w="2552" w:type="dxa"/>
            <w:gridSpan w:val="5"/>
            <w:vMerge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vMerge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Знать правило нахождения неизвестного слагаемого</w:t>
            </w:r>
          </w:p>
        </w:tc>
        <w:tc>
          <w:tcPr>
            <w:tcW w:w="2263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2F" w:rsidRPr="00E351AF">
        <w:tc>
          <w:tcPr>
            <w:tcW w:w="992" w:type="dxa"/>
          </w:tcPr>
          <w:p w:rsidR="004A4B2F" w:rsidRPr="00E351AF" w:rsidRDefault="004A4B2F" w:rsidP="00E351A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50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70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Нахождение неизвест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ногоуменьшае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мого, неизвест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ного вычитаемого.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1419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решать усложненные уравнения на нахождение неизвестных уменьшаемого и вычитаемого в усложненных случаях; уметь решать задачи. </w:t>
            </w:r>
          </w:p>
        </w:tc>
        <w:tc>
          <w:tcPr>
            <w:tcW w:w="2127" w:type="dxa"/>
            <w:gridSpan w:val="3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научится: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решать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 на нахождение неизвестных уменьшаемого и вычитаемого;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выстраивать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логическую цепь рассуждений; устанавливать аналогии. </w:t>
            </w:r>
          </w:p>
        </w:tc>
        <w:tc>
          <w:tcPr>
            <w:tcW w:w="2552" w:type="dxa"/>
            <w:gridSpan w:val="5"/>
            <w:vMerge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vMerge w:val="restart"/>
          </w:tcPr>
          <w:p w:rsidR="004A4B2F" w:rsidRPr="00E351AF" w:rsidRDefault="004A4B2F" w:rsidP="00E351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В самостоятельносозданных ситуациях </w:t>
            </w:r>
          </w:p>
          <w:p w:rsidR="004A4B2F" w:rsidRPr="00E351AF" w:rsidRDefault="004A4B2F" w:rsidP="00E351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общения и сотрудничества, опираясь на общие для  всех простые правила поведения,  делатьвыбор, какой поступок совершить.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Знать правило нахождения неизвестного уменьшаемого и вычитаемого..Уметь вычислять значения числового выражения, содержащего 2-3 действия (со скобками и без)</w:t>
            </w:r>
          </w:p>
        </w:tc>
        <w:tc>
          <w:tcPr>
            <w:tcW w:w="2263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2F" w:rsidRPr="00E351AF">
        <w:tc>
          <w:tcPr>
            <w:tcW w:w="992" w:type="dxa"/>
          </w:tcPr>
          <w:p w:rsidR="004A4B2F" w:rsidRPr="00E351AF" w:rsidRDefault="004A4B2F" w:rsidP="00E351A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50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70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нескольких долей целого. </w:t>
            </w:r>
          </w:p>
        </w:tc>
        <w:tc>
          <w:tcPr>
            <w:tcW w:w="1419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несколько долей целого; совершенствовать вычислительные навыки; Уметь решать задачи. </w:t>
            </w:r>
          </w:p>
        </w:tc>
        <w:tc>
          <w:tcPr>
            <w:tcW w:w="2127" w:type="dxa"/>
            <w:gridSpan w:val="3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научится: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ешать задачи на нахождение нескольких долей целого; выстраивать логическую цепь рассуждений;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планировать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 свои действия  с соответствии с поставленной задачей. </w:t>
            </w:r>
          </w:p>
        </w:tc>
        <w:tc>
          <w:tcPr>
            <w:tcW w:w="2552" w:type="dxa"/>
            <w:gridSpan w:val="5"/>
            <w:vMerge w:val="restart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 УУД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Перерабатывать полученную информацию: сравнивать и  группировать факты.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Учиться связно отвечать по плану.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УУД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оформлять работу.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 УУД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2691" w:type="dxa"/>
            <w:gridSpan w:val="4"/>
            <w:vMerge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Находить несколько долей целого, совершенствова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ть вычислительные навыки</w:t>
            </w:r>
          </w:p>
        </w:tc>
        <w:tc>
          <w:tcPr>
            <w:tcW w:w="2263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Компьютер.</w:t>
            </w:r>
          </w:p>
        </w:tc>
      </w:tr>
      <w:tr w:rsidR="004A4B2F" w:rsidRPr="00E351AF">
        <w:tc>
          <w:tcPr>
            <w:tcW w:w="992" w:type="dxa"/>
          </w:tcPr>
          <w:p w:rsidR="004A4B2F" w:rsidRPr="00E351AF" w:rsidRDefault="004A4B2F" w:rsidP="00E351A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50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70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1419" w:type="dxa"/>
            <w:vMerge w:val="restart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Уметь решать задачи на нахождение нескольких долей целого; совершенствовать вычислительные навыки. </w:t>
            </w:r>
          </w:p>
        </w:tc>
        <w:tc>
          <w:tcPr>
            <w:tcW w:w="2127" w:type="dxa"/>
            <w:gridSpan w:val="3"/>
            <w:vMerge w:val="restart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научится: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решать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нахождение нескольких долей целого;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ориентироваться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 в разнообразии способов решения задач. </w:t>
            </w:r>
          </w:p>
        </w:tc>
        <w:tc>
          <w:tcPr>
            <w:tcW w:w="2552" w:type="dxa"/>
            <w:gridSpan w:val="5"/>
            <w:vMerge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vMerge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 w:val="restart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Решать текстовые задачи арифметическим способом. Знать терминологию.</w:t>
            </w:r>
          </w:p>
        </w:tc>
        <w:tc>
          <w:tcPr>
            <w:tcW w:w="2263" w:type="dxa"/>
            <w:gridSpan w:val="2"/>
            <w:vMerge w:val="restart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</w:tc>
      </w:tr>
      <w:tr w:rsidR="004A4B2F" w:rsidRPr="00E351AF">
        <w:tc>
          <w:tcPr>
            <w:tcW w:w="992" w:type="dxa"/>
          </w:tcPr>
          <w:p w:rsidR="004A4B2F" w:rsidRPr="00E351AF" w:rsidRDefault="004A4B2F" w:rsidP="00E351A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50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70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1419" w:type="dxa"/>
            <w:vMerge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5"/>
            <w:vMerge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vMerge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Merge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2F" w:rsidRPr="00E351AF">
        <w:tc>
          <w:tcPr>
            <w:tcW w:w="992" w:type="dxa"/>
          </w:tcPr>
          <w:p w:rsidR="004A4B2F" w:rsidRPr="00E351AF" w:rsidRDefault="004A4B2F" w:rsidP="00E351A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850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70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величин.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Выигрышные стратегии в игре «Слова». </w:t>
            </w:r>
          </w:p>
        </w:tc>
        <w:tc>
          <w:tcPr>
            <w:tcW w:w="1419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письменными приемами сложения и вычитания величин; совершенствовать устные и письменные вычислительные навыки; уметь преобразовывать величины; решать уравнения и задачи. </w:t>
            </w:r>
          </w:p>
        </w:tc>
        <w:tc>
          <w:tcPr>
            <w:tcW w:w="2127" w:type="dxa"/>
            <w:gridSpan w:val="3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научится: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пользоваться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 приёмами письменного сложения и вычитания величин;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выбирать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эффективные способы решения задач; оценивать свои достижения. </w:t>
            </w:r>
          </w:p>
        </w:tc>
        <w:tc>
          <w:tcPr>
            <w:tcW w:w="2552" w:type="dxa"/>
            <w:gridSpan w:val="5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</w:tcPr>
          <w:p w:rsidR="004A4B2F" w:rsidRPr="00E351AF" w:rsidRDefault="004A4B2F" w:rsidP="00E351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В самостоятельносозданных ситуациях </w:t>
            </w:r>
          </w:p>
          <w:p w:rsidR="004A4B2F" w:rsidRPr="00E351AF" w:rsidRDefault="004A4B2F" w:rsidP="00E351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общения и сотрудничества, опираясь на общие для  всех простые правила поведения,  делатьвыбор, какой поступок совершить.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Знать приемы сложения и вычитания величин, уметь выражать величины в разных единицах.</w:t>
            </w:r>
          </w:p>
        </w:tc>
        <w:tc>
          <w:tcPr>
            <w:tcW w:w="2263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учебнику. </w:t>
            </w:r>
          </w:p>
        </w:tc>
      </w:tr>
      <w:tr w:rsidR="004A4B2F" w:rsidRPr="00E351AF">
        <w:tc>
          <w:tcPr>
            <w:tcW w:w="992" w:type="dxa"/>
          </w:tcPr>
          <w:p w:rsidR="004A4B2F" w:rsidRPr="00E351AF" w:rsidRDefault="004A4B2F" w:rsidP="00E351A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850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70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 4  по теме «Сложение и вычитание»</w:t>
            </w:r>
          </w:p>
        </w:tc>
        <w:tc>
          <w:tcPr>
            <w:tcW w:w="1419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Составлять план решения задачи. Действовать по предложенному плану или самостоятельно составленному плану. Пояснять ход решения задачи, обнаруживать и устранять ошибки логического характера, допущенные при решении.</w:t>
            </w:r>
          </w:p>
        </w:tc>
        <w:tc>
          <w:tcPr>
            <w:tcW w:w="2127" w:type="dxa"/>
            <w:gridSpan w:val="3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научится: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полученные знания для решения задач. Применять знания таблицы умножения при вычислении значений числовых выражений.</w:t>
            </w:r>
          </w:p>
        </w:tc>
        <w:tc>
          <w:tcPr>
            <w:tcW w:w="2552" w:type="dxa"/>
            <w:gridSpan w:val="5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 УУД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своей системе знаний: самостоятельно </w:t>
            </w:r>
            <w:r w:rsidRPr="00E351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предполагать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, какая информация нужна для решения учебной задачи,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делатьвыводы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Перерабатывать полученную информацию: делатьвыводы на основе обобщения   знаний.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УУД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оформлять работу.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 УУД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2691" w:type="dxa"/>
            <w:gridSpan w:val="4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Самостоятельно делать выбор, опираясь на правила</w:t>
            </w:r>
          </w:p>
        </w:tc>
        <w:tc>
          <w:tcPr>
            <w:tcW w:w="1564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Решать текстовые задачи арифметическим способом, проверять правильность вычислений</w:t>
            </w:r>
          </w:p>
        </w:tc>
        <w:tc>
          <w:tcPr>
            <w:tcW w:w="2263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2F" w:rsidRPr="00E351AF">
        <w:tc>
          <w:tcPr>
            <w:tcW w:w="99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850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70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Решение задач. </w:t>
            </w:r>
          </w:p>
        </w:tc>
        <w:tc>
          <w:tcPr>
            <w:tcW w:w="1419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решением задач на увеличение (уменьшение) числа на несколько единиц, выраженных в косвенной форме; совершенствовать устные и письменные вычислительные навыки, уметь решать уравнения. </w:t>
            </w:r>
          </w:p>
        </w:tc>
        <w:tc>
          <w:tcPr>
            <w:tcW w:w="2127" w:type="dxa"/>
            <w:gridSpan w:val="3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научится: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ешать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увеличение (уменьшение) числа на несколько единиц, выраженных в косвенной форме; оценивать свои достижения. </w:t>
            </w:r>
          </w:p>
        </w:tc>
        <w:tc>
          <w:tcPr>
            <w:tcW w:w="2552" w:type="dxa"/>
            <w:gridSpan w:val="5"/>
            <w:vMerge w:val="restart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 Перерабатывать полученную информацию: делатьвыводы на основе обобщения   знаний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УУД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Корректировать свою работу.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УУД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2691" w:type="dxa"/>
            <w:gridSpan w:val="4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Самостоятельно делать выбор, опираясь на правила</w:t>
            </w:r>
          </w:p>
        </w:tc>
        <w:tc>
          <w:tcPr>
            <w:tcW w:w="1564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Анализировать ошибки, совершенствова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ть умение решать текстовые задачи.</w:t>
            </w:r>
          </w:p>
        </w:tc>
        <w:tc>
          <w:tcPr>
            <w:tcW w:w="2263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2F" w:rsidRPr="00E351AF">
        <w:tc>
          <w:tcPr>
            <w:tcW w:w="992" w:type="dxa"/>
          </w:tcPr>
          <w:p w:rsidR="004A4B2F" w:rsidRPr="00E351AF" w:rsidRDefault="004A4B2F" w:rsidP="00E351A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850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02.12.</w:t>
            </w:r>
          </w:p>
        </w:tc>
        <w:tc>
          <w:tcPr>
            <w:tcW w:w="170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Что узнали. Чему научились. Закрепление пройденного. </w:t>
            </w:r>
          </w:p>
        </w:tc>
        <w:tc>
          <w:tcPr>
            <w:tcW w:w="1419" w:type="dxa"/>
            <w:vMerge w:val="restart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умения решать задачи изученных видов; выполнять вычисления с именованными числами; уметь решать уравнения. </w:t>
            </w:r>
          </w:p>
        </w:tc>
        <w:tc>
          <w:tcPr>
            <w:tcW w:w="2127" w:type="dxa"/>
            <w:gridSpan w:val="3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научится: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решать з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адачи изученных видов,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вычисления с именованными числами, уметь решать уравнения. </w:t>
            </w:r>
          </w:p>
        </w:tc>
        <w:tc>
          <w:tcPr>
            <w:tcW w:w="2552" w:type="dxa"/>
            <w:gridSpan w:val="5"/>
            <w:vMerge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vMerge w:val="restart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Самостоятельно делать выбор, опираясь на правила</w:t>
            </w:r>
          </w:p>
        </w:tc>
        <w:tc>
          <w:tcPr>
            <w:tcW w:w="1564" w:type="dxa"/>
            <w:vMerge w:val="restart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Решать текстовые задачи арифметическим способом, проверять правильность вычислений</w:t>
            </w:r>
          </w:p>
        </w:tc>
        <w:tc>
          <w:tcPr>
            <w:tcW w:w="2263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2F" w:rsidRPr="00E351AF">
        <w:tc>
          <w:tcPr>
            <w:tcW w:w="992" w:type="dxa"/>
          </w:tcPr>
          <w:p w:rsidR="004A4B2F" w:rsidRPr="00E351AF" w:rsidRDefault="004A4B2F" w:rsidP="00E351A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850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70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любознательных. Задачи – расчёты.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пройденного.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научится: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решать нестандартные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 задачи;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аргументировать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свою точку зрения;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выстраивать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логическую цепь рассуждений. </w:t>
            </w:r>
          </w:p>
        </w:tc>
        <w:tc>
          <w:tcPr>
            <w:tcW w:w="2552" w:type="dxa"/>
            <w:gridSpan w:val="5"/>
            <w:vMerge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vMerge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2F" w:rsidRPr="00E351AF">
        <w:tc>
          <w:tcPr>
            <w:tcW w:w="992" w:type="dxa"/>
          </w:tcPr>
          <w:p w:rsidR="004A4B2F" w:rsidRPr="00E351AF" w:rsidRDefault="004A4B2F" w:rsidP="00E351A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850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70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Умножение и деление.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Свойства умножения. </w:t>
            </w:r>
          </w:p>
        </w:tc>
        <w:tc>
          <w:tcPr>
            <w:tcW w:w="1419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знания о действии умножения; совершенствовать устные и письменные вычислительные навыки; уметь решать задачи. </w:t>
            </w:r>
          </w:p>
        </w:tc>
        <w:tc>
          <w:tcPr>
            <w:tcW w:w="2127" w:type="dxa"/>
            <w:gridSpan w:val="3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применять свойства умножения; выбирать наиболее эффективные способы решения задач; оценивать свои достижения. </w:t>
            </w:r>
          </w:p>
        </w:tc>
        <w:tc>
          <w:tcPr>
            <w:tcW w:w="2552" w:type="dxa"/>
            <w:gridSpan w:val="5"/>
            <w:vMerge w:val="restart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 Делатьвыводы на основе обобщения   знаний.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УУД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 Слышать и слушать.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Рассуждать.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главное,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задавать вопросы на понимание.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Правильно оформлять работу.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 УУД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формулировать цели урока после предварительного обсуждения.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Самостоятельно делать выбор, опираясь на правила</w:t>
            </w:r>
          </w:p>
        </w:tc>
        <w:tc>
          <w:tcPr>
            <w:tcW w:w="1564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Выполнять письменные приемы умножения, делать проверку, решать текстовые задачи арифметичес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ким способом.</w:t>
            </w:r>
          </w:p>
        </w:tc>
        <w:tc>
          <w:tcPr>
            <w:tcW w:w="2263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Электронное приложе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ние к учебнику</w:t>
            </w:r>
          </w:p>
        </w:tc>
      </w:tr>
      <w:tr w:rsidR="004A4B2F" w:rsidRPr="00E351AF">
        <w:tc>
          <w:tcPr>
            <w:tcW w:w="992" w:type="dxa"/>
          </w:tcPr>
          <w:p w:rsidR="004A4B2F" w:rsidRPr="00E351AF" w:rsidRDefault="004A4B2F" w:rsidP="00E351A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850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70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приёмы умножения. </w:t>
            </w:r>
          </w:p>
        </w:tc>
        <w:tc>
          <w:tcPr>
            <w:tcW w:w="1419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Познакомиться с приёмом умножения многозначного числа на однозначное; учиться выполнять умножения именованного числа на однозначное число.</w:t>
            </w:r>
          </w:p>
        </w:tc>
        <w:tc>
          <w:tcPr>
            <w:tcW w:w="2127" w:type="dxa"/>
            <w:gridSpan w:val="3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Учиться выполнять умножение многозначного числа и значения величины на однозначное число; выполнять анализ; выбирать основания для сравнения; оценивать свои достижения.</w:t>
            </w:r>
          </w:p>
        </w:tc>
        <w:tc>
          <w:tcPr>
            <w:tcW w:w="2552" w:type="dxa"/>
            <w:gridSpan w:val="5"/>
            <w:vMerge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Самостоятельно делать выбор, опираясь на правила</w:t>
            </w:r>
          </w:p>
        </w:tc>
        <w:tc>
          <w:tcPr>
            <w:tcW w:w="1564" w:type="dxa"/>
            <w:vMerge w:val="restart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Знать приемы письменного умножения вида 4019×7 Уметь вычислять значения числового выражения, содержащего 2-3 действия(со скобками и без)</w:t>
            </w:r>
          </w:p>
        </w:tc>
        <w:tc>
          <w:tcPr>
            <w:tcW w:w="2263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ноеприложе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ние к учебнику. </w:t>
            </w:r>
          </w:p>
        </w:tc>
      </w:tr>
      <w:tr w:rsidR="004A4B2F" w:rsidRPr="00E351AF">
        <w:tc>
          <w:tcPr>
            <w:tcW w:w="992" w:type="dxa"/>
          </w:tcPr>
          <w:p w:rsidR="004A4B2F" w:rsidRPr="00E351AF" w:rsidRDefault="004A4B2F" w:rsidP="00E351A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850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70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приёмы умножения. </w:t>
            </w:r>
          </w:p>
        </w:tc>
        <w:tc>
          <w:tcPr>
            <w:tcW w:w="1419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Познакомиться с приёмом умножения многозначного  числа с нулями и единицами в записи на однозначное число.</w:t>
            </w:r>
          </w:p>
        </w:tc>
        <w:tc>
          <w:tcPr>
            <w:tcW w:w="2127" w:type="dxa"/>
            <w:gridSpan w:val="3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выполнять  умножение многозначного числа с нулями  и единицами в записи на однозначное число; оценивать свои  достижения. </w:t>
            </w:r>
          </w:p>
        </w:tc>
        <w:tc>
          <w:tcPr>
            <w:tcW w:w="2552" w:type="dxa"/>
            <w:gridSpan w:val="5"/>
            <w:vMerge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Самостоятельно делать выбор, опираясь на правила</w:t>
            </w:r>
          </w:p>
        </w:tc>
        <w:tc>
          <w:tcPr>
            <w:tcW w:w="1564" w:type="dxa"/>
            <w:vMerge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2F" w:rsidRPr="00E351AF">
        <w:tc>
          <w:tcPr>
            <w:tcW w:w="99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850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70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чисел, запись которых оканчивается нулями.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Использование выигрышных стратегий на шахматной доске.</w:t>
            </w:r>
          </w:p>
        </w:tc>
        <w:tc>
          <w:tcPr>
            <w:tcW w:w="1419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приёмом умножения многозначного числа,  оканчивающегося нулями, на однозначное число; совершенствовать вычислительные навыки. </w:t>
            </w:r>
          </w:p>
        </w:tc>
        <w:tc>
          <w:tcPr>
            <w:tcW w:w="2127" w:type="dxa"/>
            <w:gridSpan w:val="3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 умножение многозначного числа, оканчивающегося нулями, на однозначное число; работать в парах; оценивать свои достижения. </w:t>
            </w:r>
          </w:p>
        </w:tc>
        <w:tc>
          <w:tcPr>
            <w:tcW w:w="2552" w:type="dxa"/>
            <w:gridSpan w:val="5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своей системе знаний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УУД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 Рассуждать.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Правильно оформлять работу.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 УУД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Составлять план решения проблемы совместно с учителем.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vMerge w:val="restart"/>
          </w:tcPr>
          <w:p w:rsidR="004A4B2F" w:rsidRPr="00E351AF" w:rsidRDefault="004A4B2F" w:rsidP="00E351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В самостоятельносозданных ситуациях </w:t>
            </w:r>
          </w:p>
          <w:p w:rsidR="004A4B2F" w:rsidRPr="00E351AF" w:rsidRDefault="004A4B2F" w:rsidP="00E351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общения и сотрудничества, опираясь на общие для  всех простые правила поведения,  делатьвыбор, какой поступок совершить.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Знать приемы письменного умножения чисел, оканчивающихся нулями, уметь делать проверку.</w:t>
            </w:r>
          </w:p>
        </w:tc>
        <w:tc>
          <w:tcPr>
            <w:tcW w:w="2263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</w:tr>
      <w:tr w:rsidR="004A4B2F" w:rsidRPr="00E351AF">
        <w:tc>
          <w:tcPr>
            <w:tcW w:w="992" w:type="dxa"/>
          </w:tcPr>
          <w:p w:rsidR="004A4B2F" w:rsidRPr="00E351AF" w:rsidRDefault="004A4B2F" w:rsidP="00E351A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850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70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го множителя, неизвестного делимого, неизвестного делителя. </w:t>
            </w:r>
          </w:p>
        </w:tc>
        <w:tc>
          <w:tcPr>
            <w:tcW w:w="1419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решением уравнений с неизвестными множителем, делимым, делителем; совершенствовать вычислительные навыки, уметь решать задачи. </w:t>
            </w:r>
          </w:p>
        </w:tc>
        <w:tc>
          <w:tcPr>
            <w:tcW w:w="2127" w:type="dxa"/>
            <w:gridSpan w:val="3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Решать усложнённые уравнения на нахождение неизвестных множителя, делимого, делителя; выполнять анализ; оценивать свои достижения.</w:t>
            </w:r>
          </w:p>
        </w:tc>
        <w:tc>
          <w:tcPr>
            <w:tcW w:w="2552" w:type="dxa"/>
            <w:gridSpan w:val="5"/>
            <w:vMerge w:val="restart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своей системе знаний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УУД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 Рассуждать.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Правильно оформлять работу.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 УУД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Составлять план решения проблемы совместно с учителем.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vMerge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Знать правило нахождения неизвестного множителя. Уметь решать текстовые задачи арифметическим способом. Знать терминологию.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Знать правило нахождения неизвестного делимого и делителя.</w:t>
            </w:r>
          </w:p>
        </w:tc>
        <w:tc>
          <w:tcPr>
            <w:tcW w:w="2263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ноеприложе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ние к учебнику.</w:t>
            </w:r>
          </w:p>
        </w:tc>
      </w:tr>
      <w:tr w:rsidR="004A4B2F" w:rsidRPr="00E351AF">
        <w:tc>
          <w:tcPr>
            <w:tcW w:w="992" w:type="dxa"/>
          </w:tcPr>
          <w:p w:rsidR="004A4B2F" w:rsidRPr="00E351AF" w:rsidRDefault="004A4B2F" w:rsidP="00E351A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850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70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Деление с числами 0 и 1. </w:t>
            </w:r>
          </w:p>
        </w:tc>
        <w:tc>
          <w:tcPr>
            <w:tcW w:w="1419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знания о действии деления, об особенностях деления с числами 0 и 1; совершенствовать вычислительные навыки; уметь решать задачи. </w:t>
            </w:r>
          </w:p>
        </w:tc>
        <w:tc>
          <w:tcPr>
            <w:tcW w:w="2127" w:type="dxa"/>
            <w:gridSpan w:val="3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изученные способы деления; различать способ и результат действия; аргументировать свою точку зрения. </w:t>
            </w:r>
          </w:p>
        </w:tc>
        <w:tc>
          <w:tcPr>
            <w:tcW w:w="2552" w:type="dxa"/>
            <w:gridSpan w:val="5"/>
            <w:vMerge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vMerge w:val="restart"/>
          </w:tcPr>
          <w:p w:rsidR="004A4B2F" w:rsidRPr="00E351AF" w:rsidRDefault="004A4B2F" w:rsidP="00E351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В самостоятельносозданных ситуациях </w:t>
            </w:r>
          </w:p>
          <w:p w:rsidR="004A4B2F" w:rsidRPr="00E351AF" w:rsidRDefault="004A4B2F" w:rsidP="00E351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общения и сотрудничества, опираясь на общие для  всех простые правила поведения,  делатьвыбор, какой поступок совершить.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Обобщать знания о действии деления, об особенностях деления с числами 0 и 1,совершенствовать вычислительные навыки</w:t>
            </w:r>
            <w:r w:rsidRPr="00E351AF">
              <w:rPr>
                <w:sz w:val="28"/>
                <w:szCs w:val="28"/>
              </w:rPr>
              <w:t>.</w:t>
            </w:r>
          </w:p>
        </w:tc>
        <w:tc>
          <w:tcPr>
            <w:tcW w:w="2263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</w:tr>
      <w:tr w:rsidR="004A4B2F" w:rsidRPr="00E351AF">
        <w:tc>
          <w:tcPr>
            <w:tcW w:w="992" w:type="dxa"/>
          </w:tcPr>
          <w:p w:rsidR="004A4B2F" w:rsidRPr="00E351AF" w:rsidRDefault="004A4B2F" w:rsidP="00E351A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850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70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приёмы деления.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Использование выигрышных стратегий в игре «Ползунок».</w:t>
            </w:r>
          </w:p>
        </w:tc>
        <w:tc>
          <w:tcPr>
            <w:tcW w:w="1419" w:type="dxa"/>
            <w:vMerge w:val="restart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письменным приёмом деления многозначного числа на однозначное; развивать умение использовать ранее полученные знания при изучении нового материала. </w:t>
            </w:r>
          </w:p>
        </w:tc>
        <w:tc>
          <w:tcPr>
            <w:tcW w:w="2127" w:type="dxa"/>
            <w:gridSpan w:val="3"/>
            <w:vMerge w:val="restart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письменное деление многозначного числа на однозначное; различать способ и результат действия; аргументировать свою точку зрения и подтверждать аргументы фактами. </w:t>
            </w:r>
          </w:p>
        </w:tc>
        <w:tc>
          <w:tcPr>
            <w:tcW w:w="2552" w:type="dxa"/>
            <w:gridSpan w:val="5"/>
            <w:vMerge w:val="restart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 УУД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Делатьвыводы на основе обобщения   знаний.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Учиться связно отвечать по плану.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УУД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Сотрудничать в совместном решении проблемы.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Рассуждать.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Правильно оформлять работу.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УУД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Учиться, совместно с учителем, обнаруживать и формулировать учебную проблему.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 Деления. Составлять план решения проблемы.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vMerge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 w:val="restart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Выполнять деление многозначного числа на однозначное число</w:t>
            </w:r>
          </w:p>
        </w:tc>
        <w:tc>
          <w:tcPr>
            <w:tcW w:w="2263" w:type="dxa"/>
            <w:gridSpan w:val="2"/>
            <w:vMerge w:val="restart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Компьютер.</w:t>
            </w:r>
          </w:p>
        </w:tc>
      </w:tr>
      <w:tr w:rsidR="004A4B2F" w:rsidRPr="00E351AF">
        <w:tc>
          <w:tcPr>
            <w:tcW w:w="992" w:type="dxa"/>
          </w:tcPr>
          <w:p w:rsidR="004A4B2F" w:rsidRPr="00E351AF" w:rsidRDefault="004A4B2F" w:rsidP="00E351A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850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70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приёмы деления.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1419" w:type="dxa"/>
            <w:vMerge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5"/>
            <w:vMerge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vMerge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Merge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2F" w:rsidRPr="00E351AF">
        <w:tc>
          <w:tcPr>
            <w:tcW w:w="992" w:type="dxa"/>
          </w:tcPr>
          <w:p w:rsidR="004A4B2F" w:rsidRPr="00E351AF" w:rsidRDefault="004A4B2F" w:rsidP="00E351A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850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70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62.05pt;margin-top:12.5pt;width:.05pt;height:.05pt;z-index:251658240;visibility:visible;mso-position-horizontal-relative:text;mso-position-vertical-relative:text"/>
              </w:pict>
            </w:r>
            <w:r>
              <w:rPr>
                <w:noProof/>
                <w:lang w:eastAsia="ru-RU"/>
              </w:rPr>
              <w:pict>
                <v:shape id="AutoShape 2" o:spid="_x0000_s1027" type="#_x0000_t32" style="position:absolute;margin-left:62.05pt;margin-top:16.55pt;width:0;height:0;z-index:251657216;visibility:visible;mso-position-horizontal-relative:text;mso-position-vertical-relative:text"/>
              </w:pic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увеличение и уменьшение числа в несколько раз, выраженные в косвенной форме. </w:t>
            </w:r>
          </w:p>
        </w:tc>
        <w:tc>
          <w:tcPr>
            <w:tcW w:w="1419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Уметь решать задачи на увеличение (уменьшение) числа в несколько раз, выраженные в косвенной форме; совершенствовать вычислительные навыки. </w:t>
            </w:r>
          </w:p>
        </w:tc>
        <w:tc>
          <w:tcPr>
            <w:tcW w:w="2127" w:type="dxa"/>
            <w:gridSpan w:val="3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на увеличение и уменьшение числа в несколько раз, выраженные в косвенной форме; выполнять вычисления с многозначными числами. </w:t>
            </w:r>
          </w:p>
        </w:tc>
        <w:tc>
          <w:tcPr>
            <w:tcW w:w="2552" w:type="dxa"/>
            <w:gridSpan w:val="5"/>
            <w:vMerge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</w:tcPr>
          <w:p w:rsidR="004A4B2F" w:rsidRPr="00E351AF" w:rsidRDefault="004A4B2F" w:rsidP="00E351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В самостоятельносозданных ситуациях </w:t>
            </w:r>
          </w:p>
          <w:p w:rsidR="004A4B2F" w:rsidRPr="00E351AF" w:rsidRDefault="004A4B2F" w:rsidP="00E351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общения и сотрудничества, опираясь на общие для  всех простые правила поведения,  делатьвыбор, какой поступок совершить.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на увеличение и уменьшение числа в несколько раз, выраженные в косвенной форме. </w:t>
            </w:r>
          </w:p>
        </w:tc>
        <w:tc>
          <w:tcPr>
            <w:tcW w:w="2263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2F" w:rsidRPr="00E351AF">
        <w:tc>
          <w:tcPr>
            <w:tcW w:w="992" w:type="dxa"/>
          </w:tcPr>
          <w:p w:rsidR="004A4B2F" w:rsidRPr="00E351AF" w:rsidRDefault="004A4B2F" w:rsidP="00E351A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850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70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изученного. Решение задач.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Выявление и построение выигрышных стратегий в играх.</w:t>
            </w:r>
          </w:p>
        </w:tc>
        <w:tc>
          <w:tcPr>
            <w:tcW w:w="1419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письменные приёмы деления многозначного числа на однозначное; решать задачи на пропорциональное деление; совершенствовать вычислительные навыки. </w:t>
            </w:r>
          </w:p>
        </w:tc>
        <w:tc>
          <w:tcPr>
            <w:tcW w:w="2127" w:type="dxa"/>
            <w:gridSpan w:val="3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письменное деление многозначного числа на однозначное ; решать задачи на пропорциональное деление. </w:t>
            </w:r>
          </w:p>
        </w:tc>
        <w:tc>
          <w:tcPr>
            <w:tcW w:w="2552" w:type="dxa"/>
            <w:gridSpan w:val="5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</w:tcPr>
          <w:p w:rsidR="004A4B2F" w:rsidRPr="00E351AF" w:rsidRDefault="004A4B2F" w:rsidP="00E351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В самостоятельносозданных ситуациях </w:t>
            </w:r>
          </w:p>
          <w:p w:rsidR="004A4B2F" w:rsidRPr="00E351AF" w:rsidRDefault="004A4B2F" w:rsidP="00E351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общения и сотрудничества, опираясь на общие для  всех простые правила поведения,  делатьвыбор, какой поступок совершить.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Проверять правильность выполнения вычислений, делить многозначные числа на однозначное число.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ное приложение к учебнику. </w:t>
            </w:r>
          </w:p>
        </w:tc>
      </w:tr>
      <w:tr w:rsidR="004A4B2F" w:rsidRPr="00E351AF">
        <w:tc>
          <w:tcPr>
            <w:tcW w:w="99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850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70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 по теме «Умножение и деление на однознач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ное число». </w:t>
            </w:r>
          </w:p>
        </w:tc>
        <w:tc>
          <w:tcPr>
            <w:tcW w:w="1419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Составлять план решения задачи. Действовать по предложенному плану или самостоятельно составленному плану. Пояснять ход решения задачи, обнаруживать и устранять ошибки логического характера, допущенные при решении.</w:t>
            </w:r>
          </w:p>
        </w:tc>
        <w:tc>
          <w:tcPr>
            <w:tcW w:w="2127" w:type="dxa"/>
            <w:gridSpan w:val="3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для решения задач. Применять знания таблицы умножения при вычислении значений числовых выражений.</w:t>
            </w:r>
          </w:p>
        </w:tc>
        <w:tc>
          <w:tcPr>
            <w:tcW w:w="2552" w:type="dxa"/>
            <w:gridSpan w:val="5"/>
            <w:vMerge w:val="restart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 УУД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Перерабатывать полученную информацию: сравнивать и  группировать факты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УУД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Правильно оформлять работу.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УУД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Самостоятельно делать выбор, опираясь на правила</w:t>
            </w:r>
          </w:p>
        </w:tc>
        <w:tc>
          <w:tcPr>
            <w:tcW w:w="1564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Выполнять письменный прием умножения и деления многозначных чисел, сложение и вычитание многозначных чисел.</w:t>
            </w:r>
          </w:p>
        </w:tc>
        <w:tc>
          <w:tcPr>
            <w:tcW w:w="2263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2F" w:rsidRPr="00E351AF">
        <w:tc>
          <w:tcPr>
            <w:tcW w:w="992" w:type="dxa"/>
          </w:tcPr>
          <w:p w:rsidR="004A4B2F" w:rsidRPr="00E351AF" w:rsidRDefault="004A4B2F" w:rsidP="00E351AF">
            <w:pPr>
              <w:numPr>
                <w:ilvl w:val="1"/>
                <w:numId w:val="10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70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 Что узнали. Чему научились.</w:t>
            </w:r>
          </w:p>
        </w:tc>
        <w:tc>
          <w:tcPr>
            <w:tcW w:w="1419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устные и письменные вычислительные навыки, уметь решать задачи. </w:t>
            </w:r>
          </w:p>
        </w:tc>
        <w:tc>
          <w:tcPr>
            <w:tcW w:w="2127" w:type="dxa"/>
            <w:gridSpan w:val="3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деление многозначного числа на однозначное; решать задачи изученных видов. </w:t>
            </w:r>
          </w:p>
        </w:tc>
        <w:tc>
          <w:tcPr>
            <w:tcW w:w="2552" w:type="dxa"/>
            <w:gridSpan w:val="5"/>
            <w:vMerge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Самостоятельно делать выбор, опираясь на правила</w:t>
            </w:r>
          </w:p>
        </w:tc>
        <w:tc>
          <w:tcPr>
            <w:tcW w:w="1564" w:type="dxa"/>
            <w:vMerge w:val="restart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ошибки, совершенствовать умение решать текстовые задачи.</w:t>
            </w:r>
          </w:p>
        </w:tc>
        <w:tc>
          <w:tcPr>
            <w:tcW w:w="2263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Компьютер проектор</w:t>
            </w:r>
          </w:p>
        </w:tc>
      </w:tr>
      <w:tr w:rsidR="004A4B2F" w:rsidRPr="00E351AF">
        <w:tc>
          <w:tcPr>
            <w:tcW w:w="992" w:type="dxa"/>
          </w:tcPr>
          <w:p w:rsidR="004A4B2F" w:rsidRPr="00E351AF" w:rsidRDefault="004A4B2F" w:rsidP="00E351A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850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70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достижения.</w:t>
            </w:r>
          </w:p>
        </w:tc>
        <w:tc>
          <w:tcPr>
            <w:tcW w:w="1419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Уметь классифицировать свои ошибки, выполнять работу над ошибками, совершенствовать устные и письменные вычислительные навыки, уметь решать задачи. </w:t>
            </w:r>
          </w:p>
        </w:tc>
        <w:tc>
          <w:tcPr>
            <w:tcW w:w="2127" w:type="dxa"/>
            <w:gridSpan w:val="3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Составлять план действий и определять наиболее эффективные способы решения задачи.</w:t>
            </w:r>
          </w:p>
        </w:tc>
        <w:tc>
          <w:tcPr>
            <w:tcW w:w="2552" w:type="dxa"/>
            <w:gridSpan w:val="5"/>
            <w:vMerge w:val="restart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 Перерабатывать полученную информацию: сравнивать и  группировать факты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УУД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Слушать других, быть готовым изменить свою точку зрения.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УУД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2691" w:type="dxa"/>
            <w:gridSpan w:val="4"/>
            <w:vMerge w:val="restart"/>
          </w:tcPr>
          <w:p w:rsidR="004A4B2F" w:rsidRPr="00E351AF" w:rsidRDefault="004A4B2F" w:rsidP="00E351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В самостоятельносозданных ситуациях </w:t>
            </w:r>
          </w:p>
          <w:p w:rsidR="004A4B2F" w:rsidRPr="00E351AF" w:rsidRDefault="004A4B2F" w:rsidP="00E351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общения и сотрудничества, опираясь на общие для  всех простые правила поведения,  делатьвыбор, какой поступок совершить.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2F" w:rsidRPr="00E351AF">
        <w:tc>
          <w:tcPr>
            <w:tcW w:w="992" w:type="dxa"/>
          </w:tcPr>
          <w:p w:rsidR="004A4B2F" w:rsidRPr="00E351AF" w:rsidRDefault="004A4B2F" w:rsidP="00E351A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850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70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изученного. </w:t>
            </w:r>
          </w:p>
        </w:tc>
        <w:tc>
          <w:tcPr>
            <w:tcW w:w="1419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устные и письменные вычислительные навыки, уметь решать задачи. </w:t>
            </w:r>
          </w:p>
        </w:tc>
        <w:tc>
          <w:tcPr>
            <w:tcW w:w="2127" w:type="dxa"/>
            <w:gridSpan w:val="3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научится: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деление многозначного числа на однозначное;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решать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 задачи изученных видов. </w:t>
            </w:r>
          </w:p>
        </w:tc>
        <w:tc>
          <w:tcPr>
            <w:tcW w:w="2552" w:type="dxa"/>
            <w:gridSpan w:val="5"/>
            <w:vMerge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vMerge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Выполнять письменный прием умножения и деления многозначных чисел, сложение и вычитание многозначных чисел.</w:t>
            </w:r>
          </w:p>
        </w:tc>
        <w:tc>
          <w:tcPr>
            <w:tcW w:w="2263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ноеприложе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ние к учебнику. </w:t>
            </w:r>
          </w:p>
        </w:tc>
      </w:tr>
      <w:tr w:rsidR="004A4B2F" w:rsidRPr="00E351AF">
        <w:tc>
          <w:tcPr>
            <w:tcW w:w="992" w:type="dxa"/>
          </w:tcPr>
          <w:p w:rsidR="004A4B2F" w:rsidRPr="00E351AF" w:rsidRDefault="004A4B2F" w:rsidP="00E351A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850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12.01.</w:t>
            </w:r>
          </w:p>
        </w:tc>
        <w:tc>
          <w:tcPr>
            <w:tcW w:w="170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и деление на однозначное число закреплеие</w:t>
            </w:r>
          </w:p>
        </w:tc>
        <w:tc>
          <w:tcPr>
            <w:tcW w:w="1419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письменные приёмы умножения и деления; развивать логическое мышление; совершенствовать вычислительные навыки; уметь решать задачи. </w:t>
            </w:r>
          </w:p>
        </w:tc>
        <w:tc>
          <w:tcPr>
            <w:tcW w:w="2127" w:type="dxa"/>
            <w:gridSpan w:val="3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научится: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таблиц и решать задачи с величинами «скорость», «время», «расстояние»; вычислять значение выражения с переменной; выполнять деление с остатком. </w:t>
            </w:r>
          </w:p>
        </w:tc>
        <w:tc>
          <w:tcPr>
            <w:tcW w:w="2552" w:type="dxa"/>
            <w:gridSpan w:val="5"/>
          </w:tcPr>
          <w:p w:rsidR="004A4B2F" w:rsidRPr="00E351AF" w:rsidRDefault="004A4B2F" w:rsidP="00E351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Перерабатывать полученную информацию: определять причины явлений, событий.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УУД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Рассуждать. Правильно оформлять работу.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УУД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Составлять план решения проблемы. Работая по плану, сверять свои действия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Самостоятельно делать выбор, опираясь на правила</w:t>
            </w:r>
          </w:p>
        </w:tc>
        <w:tc>
          <w:tcPr>
            <w:tcW w:w="1564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Выполнять письменные приёмы умножения и деления, развивать логическое мышление, уметь решать задачи</w:t>
            </w:r>
          </w:p>
        </w:tc>
        <w:tc>
          <w:tcPr>
            <w:tcW w:w="2263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ноеприложе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4A4B2F" w:rsidRPr="00E351AF">
        <w:tc>
          <w:tcPr>
            <w:tcW w:w="992" w:type="dxa"/>
          </w:tcPr>
          <w:p w:rsidR="004A4B2F" w:rsidRPr="00E351AF" w:rsidRDefault="004A4B2F" w:rsidP="00E351A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850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70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Скорость. Единицы скорости. Взаимосвязь между скоростью, временем и расстоянием.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задач.</w:t>
            </w:r>
          </w:p>
        </w:tc>
        <w:tc>
          <w:tcPr>
            <w:tcW w:w="1419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понятием «скорость», с новым видом задач на движение; совершенствовать вычислительные навыки; развивать логическое мышление. </w:t>
            </w:r>
          </w:p>
        </w:tc>
        <w:tc>
          <w:tcPr>
            <w:tcW w:w="2127" w:type="dxa"/>
            <w:gridSpan w:val="3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научится: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моделироват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ь с помощью таблиц и решать задачи с величинами «скорость», «время», «расстояние»; д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ополнять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вопросом условие задачи и составлять задачу по решению. </w:t>
            </w:r>
          </w:p>
        </w:tc>
        <w:tc>
          <w:tcPr>
            <w:tcW w:w="2552" w:type="dxa"/>
            <w:gridSpan w:val="5"/>
            <w:vMerge w:val="restart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 Перерабатывать полученную информацию: сравнивать и  группировать факты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УУД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Выделять главное, задавать вопросы на понимание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УУД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формулировать цели урока после предварительного обсуждения.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Самостоятельно делать выбор, опираясь на правила</w:t>
            </w:r>
          </w:p>
        </w:tc>
        <w:tc>
          <w:tcPr>
            <w:tcW w:w="1564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Знать понятие "Скорость. Единицы скорости".Уметь пользоваться терминологией. Уметь решать текстовые задачи арифметическим способом</w:t>
            </w:r>
          </w:p>
        </w:tc>
        <w:tc>
          <w:tcPr>
            <w:tcW w:w="2263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ноеприложе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ние к учебнику. </w:t>
            </w:r>
          </w:p>
        </w:tc>
      </w:tr>
      <w:tr w:rsidR="004A4B2F" w:rsidRPr="00E351AF">
        <w:tc>
          <w:tcPr>
            <w:tcW w:w="99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850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70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движение. </w:t>
            </w:r>
          </w:p>
        </w:tc>
        <w:tc>
          <w:tcPr>
            <w:tcW w:w="1419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Уметь решать задачи на движение; совершенствовать вычислительные навыки; уметь решать уравнения; находить значения сложных выражений.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научится: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моделировать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таблиц и решать задачи с величинами «скорость», «время», «расстояние»; дополнять вопросом условие задачи и составлять задачу по решению.</w:t>
            </w:r>
          </w:p>
        </w:tc>
        <w:tc>
          <w:tcPr>
            <w:tcW w:w="2552" w:type="dxa"/>
            <w:gridSpan w:val="5"/>
            <w:vMerge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Самостоятельно делать выбор, опираясь на правила</w:t>
            </w:r>
          </w:p>
        </w:tc>
        <w:tc>
          <w:tcPr>
            <w:tcW w:w="1564" w:type="dxa"/>
            <w:vMerge w:val="restart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Решать текстовые задачи арифметическим способом на нахождение скорости, времени и расстояния.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3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Электронное приложе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ние к учебнику</w:t>
            </w:r>
          </w:p>
        </w:tc>
      </w:tr>
      <w:tr w:rsidR="004A4B2F" w:rsidRPr="00E351AF">
        <w:tc>
          <w:tcPr>
            <w:tcW w:w="992" w:type="dxa"/>
          </w:tcPr>
          <w:p w:rsidR="004A4B2F" w:rsidRPr="00EF7115" w:rsidRDefault="004A4B2F" w:rsidP="00E351AF">
            <w:pPr>
              <w:spacing w:after="0" w:line="240" w:lineRule="auto"/>
              <w:ind w:left="360"/>
            </w:pPr>
            <w:r>
              <w:t>66</w:t>
            </w:r>
            <w:r w:rsidRPr="00EF7115">
              <w:t>.</w:t>
            </w:r>
          </w:p>
        </w:tc>
        <w:tc>
          <w:tcPr>
            <w:tcW w:w="850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70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движение. </w:t>
            </w:r>
          </w:p>
        </w:tc>
        <w:tc>
          <w:tcPr>
            <w:tcW w:w="1419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Уметь решать задачи на движение; учить находить время, если известны расстояние и скорость; совершенствовать вычислительные навыки. </w:t>
            </w:r>
          </w:p>
        </w:tc>
        <w:tc>
          <w:tcPr>
            <w:tcW w:w="2127" w:type="dxa"/>
            <w:gridSpan w:val="3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научится: м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оделировать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таблиц и решать задачи с величинами «скорость», «время», «расстояни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е»;дополнять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вопросом условие задачи и составлять задачу по решению.</w:t>
            </w:r>
          </w:p>
        </w:tc>
        <w:tc>
          <w:tcPr>
            <w:tcW w:w="2552" w:type="dxa"/>
            <w:gridSpan w:val="5"/>
            <w:vMerge w:val="restart"/>
          </w:tcPr>
          <w:p w:rsidR="004A4B2F" w:rsidRPr="00E351AF" w:rsidRDefault="004A4B2F" w:rsidP="00E351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Перерабатывать полученную информацию: определять причины явлений, событий.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Делатьвыводы на основе обобщения   знаний.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УУД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Рассуждать. Правильно оформлять работу.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УУД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Составлять план решения проблемы. Работая по плану, сверять свои действия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Самостоятельно делать выбор, опираясь на правила</w:t>
            </w:r>
          </w:p>
        </w:tc>
        <w:tc>
          <w:tcPr>
            <w:tcW w:w="1564" w:type="dxa"/>
            <w:vMerge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2263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проектор. </w:t>
            </w:r>
          </w:p>
        </w:tc>
      </w:tr>
      <w:tr w:rsidR="004A4B2F" w:rsidRPr="00E351AF">
        <w:tc>
          <w:tcPr>
            <w:tcW w:w="992" w:type="dxa"/>
          </w:tcPr>
          <w:p w:rsidR="004A4B2F" w:rsidRPr="00E351AF" w:rsidRDefault="004A4B2F" w:rsidP="00E351A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850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70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движение. </w:t>
            </w:r>
          </w:p>
        </w:tc>
        <w:tc>
          <w:tcPr>
            <w:tcW w:w="1419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на движение, работать с величинами; совершенствовать вычислительные навыки. </w:t>
            </w:r>
          </w:p>
        </w:tc>
        <w:tc>
          <w:tcPr>
            <w:tcW w:w="2127" w:type="dxa"/>
            <w:gridSpan w:val="3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научится: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моделировать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таблиц и решать задачи с величинами «скорость», «время», «расстояние»;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порядок действий в сложных выражениях; выполнять письменные вычисления. </w:t>
            </w:r>
          </w:p>
        </w:tc>
        <w:tc>
          <w:tcPr>
            <w:tcW w:w="2552" w:type="dxa"/>
            <w:gridSpan w:val="5"/>
            <w:vMerge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Самостоятельно делать выбор, опираясь на правила</w:t>
            </w:r>
          </w:p>
        </w:tc>
        <w:tc>
          <w:tcPr>
            <w:tcW w:w="1564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Решать текстовые задачи арифметическим способом на нахождение скорости, времени и расстояния.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2F" w:rsidRPr="00E351AF">
        <w:tc>
          <w:tcPr>
            <w:tcW w:w="992" w:type="dxa"/>
          </w:tcPr>
          <w:p w:rsidR="004A4B2F" w:rsidRPr="00E351AF" w:rsidRDefault="004A4B2F" w:rsidP="00E351A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850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70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любознательных.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Тест.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Дерево игры.</w:t>
            </w:r>
          </w:p>
        </w:tc>
        <w:tc>
          <w:tcPr>
            <w:tcW w:w="1419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Проверить умение решать задачи на движение; совершенствовать вычислительные навыки.</w:t>
            </w:r>
          </w:p>
        </w:tc>
        <w:tc>
          <w:tcPr>
            <w:tcW w:w="2127" w:type="dxa"/>
            <w:gridSpan w:val="3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научится: в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ыполнять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умножение числа на произведение; читать равенства, использовать математическую терминологию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равнивать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разные способы умножения и выбирать наиболее удобный. </w:t>
            </w:r>
          </w:p>
        </w:tc>
        <w:tc>
          <w:tcPr>
            <w:tcW w:w="2552" w:type="dxa"/>
            <w:gridSpan w:val="5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 Делатьвыводы на основе обобщения   знаний.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УУД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Задавать вопросы на обобщение.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УУД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2691" w:type="dxa"/>
            <w:gridSpan w:val="4"/>
            <w:vMerge w:val="restart"/>
          </w:tcPr>
          <w:p w:rsidR="004A4B2F" w:rsidRPr="00E351AF" w:rsidRDefault="004A4B2F" w:rsidP="00E351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В самостоятельносозданных ситуациях </w:t>
            </w:r>
          </w:p>
          <w:p w:rsidR="004A4B2F" w:rsidRPr="00E351AF" w:rsidRDefault="004A4B2F" w:rsidP="00E351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общения и сотрудничества, опираясь на общие для  всех простые правила поведения,  делатьвыбор, какой поступок совершить.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Выполнять письменные приёмы умножения и деления, развивать логическое мышление, уметь решать задачи.</w:t>
            </w:r>
          </w:p>
        </w:tc>
        <w:tc>
          <w:tcPr>
            <w:tcW w:w="2263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Компьютер проектор</w:t>
            </w:r>
          </w:p>
        </w:tc>
      </w:tr>
      <w:tr w:rsidR="004A4B2F" w:rsidRPr="00E351AF">
        <w:tc>
          <w:tcPr>
            <w:tcW w:w="992" w:type="dxa"/>
          </w:tcPr>
          <w:p w:rsidR="004A4B2F" w:rsidRPr="00E351AF" w:rsidRDefault="004A4B2F" w:rsidP="00E351A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850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70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Умножение числа на произведе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ние. </w:t>
            </w:r>
          </w:p>
        </w:tc>
        <w:tc>
          <w:tcPr>
            <w:tcW w:w="1419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приёмами умножения числа на произведение; совершенствовать вычислительные навыки. </w:t>
            </w:r>
          </w:p>
        </w:tc>
        <w:tc>
          <w:tcPr>
            <w:tcW w:w="2127" w:type="dxa"/>
            <w:gridSpan w:val="3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научится: выполнять письменное умножения на числа, оканчивающиеся нулями;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читать и записывать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 равенства, используя математическую терминологию. </w:t>
            </w:r>
          </w:p>
        </w:tc>
        <w:tc>
          <w:tcPr>
            <w:tcW w:w="2552" w:type="dxa"/>
            <w:gridSpan w:val="5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Перерабатывать полученную информацию: сравнивать и  группировать факты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УУД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Слушать других, быть готовым изменить свою точку зрения.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УУД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2691" w:type="dxa"/>
            <w:gridSpan w:val="4"/>
            <w:vMerge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Знать приемы письменного умножения и деления многозначных чисел на однозначные. Уметь делать проверку.</w:t>
            </w:r>
          </w:p>
        </w:tc>
        <w:tc>
          <w:tcPr>
            <w:tcW w:w="2263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ноеприложе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ние к учебнику</w:t>
            </w:r>
          </w:p>
        </w:tc>
      </w:tr>
      <w:tr w:rsidR="004A4B2F" w:rsidRPr="00E351AF">
        <w:tc>
          <w:tcPr>
            <w:tcW w:w="992" w:type="dxa"/>
          </w:tcPr>
          <w:p w:rsidR="004A4B2F" w:rsidRPr="00E351AF" w:rsidRDefault="004A4B2F" w:rsidP="00E351A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850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70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на числа, оканчивающиеся нулями. </w:t>
            </w:r>
          </w:p>
        </w:tc>
        <w:tc>
          <w:tcPr>
            <w:tcW w:w="1419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письменными приёмами умножения на числа, оканчивающиеся нулями; уметь решать уравнения; задачи с величинами «скорость», «время», «расстояние». </w:t>
            </w:r>
          </w:p>
        </w:tc>
        <w:tc>
          <w:tcPr>
            <w:tcW w:w="2127" w:type="dxa"/>
            <w:gridSpan w:val="3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научится: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умножения на числа, оканчивающиеся нулями; выполнять преобразования единиц измерения, используя соотношения между ними. </w:t>
            </w:r>
          </w:p>
        </w:tc>
        <w:tc>
          <w:tcPr>
            <w:tcW w:w="2552" w:type="dxa"/>
            <w:gridSpan w:val="5"/>
            <w:vMerge w:val="restart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 Добывать новые знания: извлекать информацию, представленную в разных формах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Учиться связно отвечать по плану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УУД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Сотрудничать в совместном решении проблемы. 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Рассуждать.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Правильно оформлять работу.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УУД</w:t>
            </w:r>
          </w:p>
          <w:p w:rsidR="004A4B2F" w:rsidRPr="00E351AF" w:rsidRDefault="004A4B2F" w:rsidP="00E351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Составлять план решения проблемы (задачи) совместно с учителем.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Работая по плану, сверять свои действия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vMerge w:val="restart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Самостоятельно делать выбор, опираясь на правила</w:t>
            </w:r>
          </w:p>
        </w:tc>
        <w:tc>
          <w:tcPr>
            <w:tcW w:w="1564" w:type="dxa"/>
            <w:vMerge w:val="restart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Решать текстовые задачи арифметическим способом. Выполнять письменное умножение на числа, оканчивающие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ся нулями.</w:t>
            </w:r>
          </w:p>
        </w:tc>
        <w:tc>
          <w:tcPr>
            <w:tcW w:w="2263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ноеприложе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ние к учебнику. </w:t>
            </w:r>
          </w:p>
        </w:tc>
      </w:tr>
      <w:tr w:rsidR="004A4B2F" w:rsidRPr="00E351AF">
        <w:tc>
          <w:tcPr>
            <w:tcW w:w="992" w:type="dxa"/>
          </w:tcPr>
          <w:p w:rsidR="004A4B2F" w:rsidRPr="00E351AF" w:rsidRDefault="004A4B2F" w:rsidP="00E351A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850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70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числа, оканчивающиеся нулями.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Ветка из дерева игры.</w:t>
            </w:r>
          </w:p>
        </w:tc>
        <w:tc>
          <w:tcPr>
            <w:tcW w:w="1419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письменное умножение на числа, оканчивающиеся нулями; совершенствовать вычислительные навыки. </w:t>
            </w:r>
          </w:p>
        </w:tc>
        <w:tc>
          <w:tcPr>
            <w:tcW w:w="2127" w:type="dxa"/>
            <w:gridSpan w:val="3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научится: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письменное умножение двух чисел, оканчивающихся нулями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 решать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 задачи с величинами «скорость», «время», «расстояние». </w:t>
            </w:r>
          </w:p>
        </w:tc>
        <w:tc>
          <w:tcPr>
            <w:tcW w:w="2552" w:type="dxa"/>
            <w:gridSpan w:val="5"/>
            <w:vMerge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vMerge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ноеприложе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ние к учебнику. </w:t>
            </w:r>
          </w:p>
        </w:tc>
      </w:tr>
      <w:tr w:rsidR="004A4B2F" w:rsidRPr="00E351AF">
        <w:tc>
          <w:tcPr>
            <w:tcW w:w="992" w:type="dxa"/>
          </w:tcPr>
          <w:p w:rsidR="004A4B2F" w:rsidRPr="00E351AF" w:rsidRDefault="004A4B2F" w:rsidP="00E351A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850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70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двух чисел, оканчивающиеся нулями.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Провероч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ная работа </w:t>
            </w:r>
          </w:p>
        </w:tc>
        <w:tc>
          <w:tcPr>
            <w:tcW w:w="1419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письменным приёмом умножения дух чисел, оканчивающиеся нулями. </w:t>
            </w:r>
          </w:p>
        </w:tc>
        <w:tc>
          <w:tcPr>
            <w:tcW w:w="2127" w:type="dxa"/>
            <w:gridSpan w:val="3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решать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встречное движение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 читать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 схематические чертежи к задачам; выполнять письменное умножение двух чисел, оканчивающихся нулями. </w:t>
            </w:r>
          </w:p>
        </w:tc>
        <w:tc>
          <w:tcPr>
            <w:tcW w:w="2552" w:type="dxa"/>
            <w:gridSpan w:val="5"/>
            <w:vMerge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</w:tcPr>
          <w:p w:rsidR="004A4B2F" w:rsidRPr="00E351AF" w:rsidRDefault="004A4B2F" w:rsidP="00E351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В самостоятельносозданных ситуациях </w:t>
            </w:r>
          </w:p>
          <w:p w:rsidR="004A4B2F" w:rsidRPr="00E351AF" w:rsidRDefault="004A4B2F" w:rsidP="00E351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общения и сотрудничества, опираясь на общие для  всех простые правила поведения,  делатьвыбор, какой поступок совершить.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Решать текстовые задачи арифметическим способом. Выполнять письменное умножение на числа, оканчивающие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ся нулями.</w:t>
            </w:r>
          </w:p>
        </w:tc>
        <w:tc>
          <w:tcPr>
            <w:tcW w:w="2263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2F" w:rsidRPr="00E351AF">
        <w:tc>
          <w:tcPr>
            <w:tcW w:w="992" w:type="dxa"/>
          </w:tcPr>
          <w:p w:rsidR="004A4B2F" w:rsidRPr="00E351AF" w:rsidRDefault="004A4B2F" w:rsidP="00E351A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850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70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1419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Уметь решать задачи на встречное движение, составлять и решать обратные задачи; совершенствовать вычислительные навыки. </w:t>
            </w:r>
          </w:p>
        </w:tc>
        <w:tc>
          <w:tcPr>
            <w:tcW w:w="2127" w:type="dxa"/>
            <w:gridSpan w:val="3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научится: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переместительное и сочетательное свойства умножения при выполнении вычислений;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равенства; решать задачи на встречное движение. </w:t>
            </w:r>
          </w:p>
        </w:tc>
        <w:tc>
          <w:tcPr>
            <w:tcW w:w="2552" w:type="dxa"/>
            <w:gridSpan w:val="5"/>
            <w:vMerge w:val="restart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 Перерабатывать полученную информацию: сравнивать и  группировать факты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УУД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Сотрудничать в совместном решении проблемы. 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УУД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Работая по плану, сверять свои действия.</w:t>
            </w:r>
          </w:p>
        </w:tc>
        <w:tc>
          <w:tcPr>
            <w:tcW w:w="2691" w:type="dxa"/>
            <w:gridSpan w:val="4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Самостоятельно делать выбор, опираясь на правила</w:t>
            </w:r>
          </w:p>
        </w:tc>
        <w:tc>
          <w:tcPr>
            <w:tcW w:w="1564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Решать текстовые задачи арифметическим способом на нахождение скорости, времени и расстояния.</w:t>
            </w:r>
          </w:p>
        </w:tc>
        <w:tc>
          <w:tcPr>
            <w:tcW w:w="2263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ноеприложе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ние к учебнику. </w:t>
            </w:r>
          </w:p>
        </w:tc>
      </w:tr>
      <w:tr w:rsidR="004A4B2F" w:rsidRPr="00E351AF">
        <w:tc>
          <w:tcPr>
            <w:tcW w:w="992" w:type="dxa"/>
          </w:tcPr>
          <w:p w:rsidR="004A4B2F" w:rsidRPr="00E351AF" w:rsidRDefault="004A4B2F" w:rsidP="00E351A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850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70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Перестанов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ка и группировка множителей. </w:t>
            </w:r>
          </w:p>
        </w:tc>
        <w:tc>
          <w:tcPr>
            <w:tcW w:w="1419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приёмами перестановки и группировки множителей; совершенствовать вычислительные навыки. </w:t>
            </w:r>
          </w:p>
        </w:tc>
        <w:tc>
          <w:tcPr>
            <w:tcW w:w="2127" w:type="dxa"/>
            <w:gridSpan w:val="3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научится: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переместительное и сочетательное свойства умножения при выполнении вычислений; читать равенства;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решать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встречное движение; чертить окружность. </w:t>
            </w:r>
          </w:p>
        </w:tc>
        <w:tc>
          <w:tcPr>
            <w:tcW w:w="2552" w:type="dxa"/>
            <w:gridSpan w:val="5"/>
            <w:vMerge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Самостоятельно делать выбор, опираясь на правила</w:t>
            </w:r>
          </w:p>
        </w:tc>
        <w:tc>
          <w:tcPr>
            <w:tcW w:w="1564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Группировать множители в произведениеЗнать конкретный смысл умножения и деления. Названия действий и компонентов. Связи между результатами и компонентами умножения и деления.</w:t>
            </w:r>
          </w:p>
        </w:tc>
        <w:tc>
          <w:tcPr>
            <w:tcW w:w="2263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2F" w:rsidRPr="00E351AF">
        <w:tc>
          <w:tcPr>
            <w:tcW w:w="992" w:type="dxa"/>
          </w:tcPr>
          <w:p w:rsidR="004A4B2F" w:rsidRPr="00E351AF" w:rsidRDefault="004A4B2F" w:rsidP="00E351A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850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70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Что узнали. Чему научились. Закрепление пройденного.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Дерево всех слов данной длины.</w:t>
            </w:r>
          </w:p>
        </w:tc>
        <w:tc>
          <w:tcPr>
            <w:tcW w:w="1419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умение решать задачи; совершенствовать вычислительные навыки. </w:t>
            </w:r>
          </w:p>
        </w:tc>
        <w:tc>
          <w:tcPr>
            <w:tcW w:w="2127" w:type="dxa"/>
            <w:gridSpan w:val="3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научится: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самостоятельно;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мыслительные операции анализа и синтеза, д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елать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умозаключения. </w:t>
            </w:r>
          </w:p>
        </w:tc>
        <w:tc>
          <w:tcPr>
            <w:tcW w:w="2552" w:type="dxa"/>
            <w:gridSpan w:val="5"/>
            <w:vMerge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Самостоятельно делать выбор, опираясь на правила</w:t>
            </w:r>
          </w:p>
        </w:tc>
        <w:tc>
          <w:tcPr>
            <w:tcW w:w="1564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Закреплять умение решать задачи,совершенствовать вычислительные навыки</w:t>
            </w:r>
          </w:p>
        </w:tc>
        <w:tc>
          <w:tcPr>
            <w:tcW w:w="2263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ноеприложе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ние к учебнику. </w:t>
            </w:r>
          </w:p>
        </w:tc>
      </w:tr>
      <w:tr w:rsidR="004A4B2F" w:rsidRPr="00E351AF">
        <w:tc>
          <w:tcPr>
            <w:tcW w:w="992" w:type="dxa"/>
          </w:tcPr>
          <w:p w:rsidR="004A4B2F" w:rsidRPr="00E351AF" w:rsidRDefault="004A4B2F" w:rsidP="00E351A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850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70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419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знания, умения и навыки по теме «Умножение на числа, оканчивающиеся нулями». </w:t>
            </w:r>
          </w:p>
        </w:tc>
        <w:tc>
          <w:tcPr>
            <w:tcW w:w="2127" w:type="dxa"/>
            <w:gridSpan w:val="3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научится: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причины допущенных ошибок;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работу над ошибками, д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елать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умозаключения. </w:t>
            </w:r>
          </w:p>
        </w:tc>
        <w:tc>
          <w:tcPr>
            <w:tcW w:w="2552" w:type="dxa"/>
            <w:gridSpan w:val="5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 Перерабатывать полученную информацию: сравнивать и  группировать факты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УУД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Правильно оформлять работу.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УУД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2691" w:type="dxa"/>
            <w:gridSpan w:val="4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Самостоятельно делать выбор, опираясь на правила</w:t>
            </w:r>
          </w:p>
        </w:tc>
        <w:tc>
          <w:tcPr>
            <w:tcW w:w="1564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3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2F" w:rsidRPr="00E351AF">
        <w:tc>
          <w:tcPr>
            <w:tcW w:w="992" w:type="dxa"/>
          </w:tcPr>
          <w:p w:rsidR="004A4B2F" w:rsidRPr="00E351AF" w:rsidRDefault="004A4B2F" w:rsidP="00E351A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850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70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Закрепление изученного. </w:t>
            </w:r>
          </w:p>
        </w:tc>
        <w:tc>
          <w:tcPr>
            <w:tcW w:w="1419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и исправить ошибки, допущенные в контрольной работе; уметь решать задачи, уравнения. </w:t>
            </w:r>
          </w:p>
        </w:tc>
        <w:tc>
          <w:tcPr>
            <w:tcW w:w="2127" w:type="dxa"/>
            <w:gridSpan w:val="3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научится: в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ыполнять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деление числа на произведение разными способами; выполнять преобразования единиц измерения. </w:t>
            </w:r>
          </w:p>
        </w:tc>
        <w:tc>
          <w:tcPr>
            <w:tcW w:w="2552" w:type="dxa"/>
            <w:gridSpan w:val="5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 Перерабатывать полученную информацию: сравнивать и  группировать факты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УУД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Слушать других, быть готовым изменить свою точку зрения.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УУД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2691" w:type="dxa"/>
            <w:gridSpan w:val="4"/>
          </w:tcPr>
          <w:p w:rsidR="004A4B2F" w:rsidRPr="00E351AF" w:rsidRDefault="004A4B2F" w:rsidP="00E351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В самостоятельносозданных ситуациях </w:t>
            </w:r>
          </w:p>
          <w:p w:rsidR="004A4B2F" w:rsidRPr="00E351AF" w:rsidRDefault="004A4B2F" w:rsidP="00E351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общения и сотрудничества, опираясь на общие для  всех простые правила поведения,  делатьвыбор, какой поступок совершить.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Применять прием письменного умножения и деления.</w:t>
            </w:r>
          </w:p>
        </w:tc>
        <w:tc>
          <w:tcPr>
            <w:tcW w:w="2263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2F" w:rsidRPr="00E351AF">
        <w:trPr>
          <w:trHeight w:val="1546"/>
        </w:trPr>
        <w:tc>
          <w:tcPr>
            <w:tcW w:w="992" w:type="dxa"/>
          </w:tcPr>
          <w:p w:rsidR="004A4B2F" w:rsidRPr="00E351AF" w:rsidRDefault="004A4B2F" w:rsidP="00E351A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850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70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Деление числа на произведе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ние. </w:t>
            </w:r>
          </w:p>
        </w:tc>
        <w:tc>
          <w:tcPr>
            <w:tcW w:w="1419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разными способами деления числа на произведение; совершенствовать вычислительные навыки. </w:t>
            </w:r>
          </w:p>
        </w:tc>
        <w:tc>
          <w:tcPr>
            <w:tcW w:w="2127" w:type="dxa"/>
            <w:gridSpan w:val="3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научится: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деление числа на произведение разными способами;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ориентироваться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в разнообразии способов решения задач. </w:t>
            </w:r>
          </w:p>
        </w:tc>
        <w:tc>
          <w:tcPr>
            <w:tcW w:w="2552" w:type="dxa"/>
            <w:gridSpan w:val="5"/>
            <w:vMerge w:val="restart"/>
          </w:tcPr>
          <w:p w:rsidR="004A4B2F" w:rsidRPr="00E351AF" w:rsidRDefault="004A4B2F" w:rsidP="00E351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Перерабатывать полученную информацию: сравнивать и  группировать факты</w:t>
            </w:r>
          </w:p>
          <w:p w:rsidR="004A4B2F" w:rsidRPr="00E351AF" w:rsidRDefault="004A4B2F" w:rsidP="00E351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Делать выводы на основе обобщения   знаний.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Учиться связно отвечать по плану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УУД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Выделять главное, задавать вопросы на понимание.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УУД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Учиться планировать свои действия.</w:t>
            </w:r>
          </w:p>
        </w:tc>
        <w:tc>
          <w:tcPr>
            <w:tcW w:w="2691" w:type="dxa"/>
            <w:gridSpan w:val="4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Самостоятельно делать выбор, опираясь на правила</w:t>
            </w:r>
          </w:p>
        </w:tc>
        <w:tc>
          <w:tcPr>
            <w:tcW w:w="1564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Анализировать и исправлять  ошибки, совершенствовать умение решать текстовые задачи.</w:t>
            </w:r>
          </w:p>
        </w:tc>
        <w:tc>
          <w:tcPr>
            <w:tcW w:w="2263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2F" w:rsidRPr="00E351AF">
        <w:tc>
          <w:tcPr>
            <w:tcW w:w="992" w:type="dxa"/>
          </w:tcPr>
          <w:p w:rsidR="004A4B2F" w:rsidRPr="00E351AF" w:rsidRDefault="004A4B2F" w:rsidP="00E351A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850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70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Деление числа на произведе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ние. </w:t>
            </w:r>
          </w:p>
        </w:tc>
        <w:tc>
          <w:tcPr>
            <w:tcW w:w="1419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умение выполнять деление числа на произведение разными способами. </w:t>
            </w:r>
          </w:p>
        </w:tc>
        <w:tc>
          <w:tcPr>
            <w:tcW w:w="2127" w:type="dxa"/>
            <w:gridSpan w:val="3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научится: в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ыполнять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деление с остатком на 10, 100, 1000 и делать проверку;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решать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 задачи изученных видов;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преобразования единиц измерения.</w:t>
            </w:r>
          </w:p>
        </w:tc>
        <w:tc>
          <w:tcPr>
            <w:tcW w:w="2552" w:type="dxa"/>
            <w:gridSpan w:val="5"/>
            <w:vMerge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Самостоятельно делать выбор, опираясь на правила</w:t>
            </w:r>
          </w:p>
        </w:tc>
        <w:tc>
          <w:tcPr>
            <w:tcW w:w="1564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Применять прием письменного умножения и деления.</w:t>
            </w:r>
          </w:p>
        </w:tc>
        <w:tc>
          <w:tcPr>
            <w:tcW w:w="2263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учебнику. </w:t>
            </w:r>
          </w:p>
        </w:tc>
      </w:tr>
      <w:tr w:rsidR="004A4B2F" w:rsidRPr="00E351AF">
        <w:tc>
          <w:tcPr>
            <w:tcW w:w="992" w:type="dxa"/>
          </w:tcPr>
          <w:p w:rsidR="004A4B2F" w:rsidRPr="00E351AF" w:rsidRDefault="004A4B2F" w:rsidP="00E351A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850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70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Деление с остатком на 10, 100, 1000.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Дерево перебора.</w:t>
            </w:r>
          </w:p>
        </w:tc>
        <w:tc>
          <w:tcPr>
            <w:tcW w:w="1419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деление с остатком на 10, 100, 1000; совершенствовать вычислительные навыки. </w:t>
            </w:r>
          </w:p>
        </w:tc>
        <w:tc>
          <w:tcPr>
            <w:tcW w:w="2127" w:type="dxa"/>
            <w:gridSpan w:val="3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научится: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моделировать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схематических чертежей и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решать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нахождение четвёртого пропорционального. </w:t>
            </w:r>
          </w:p>
        </w:tc>
        <w:tc>
          <w:tcPr>
            <w:tcW w:w="2552" w:type="dxa"/>
            <w:gridSpan w:val="5"/>
            <w:vMerge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Самостоятельно делать выбор, опираясь на правила</w:t>
            </w:r>
          </w:p>
        </w:tc>
        <w:tc>
          <w:tcPr>
            <w:tcW w:w="1564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Решать текстовые задачи арифметическим способом. Уметь выполнять деление с остатком в пределах 100.</w:t>
            </w:r>
          </w:p>
        </w:tc>
        <w:tc>
          <w:tcPr>
            <w:tcW w:w="2263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2F" w:rsidRPr="00E351AF">
        <w:tc>
          <w:tcPr>
            <w:tcW w:w="992" w:type="dxa"/>
          </w:tcPr>
          <w:p w:rsidR="004A4B2F" w:rsidRPr="00E351AF" w:rsidRDefault="004A4B2F" w:rsidP="00E351A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850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70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1419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Решать задачи на нахождение четвёртого пропорционального способом отношений; совершенствовать вычислительные навыки.</w:t>
            </w:r>
          </w:p>
        </w:tc>
        <w:tc>
          <w:tcPr>
            <w:tcW w:w="2127" w:type="dxa"/>
            <w:gridSpan w:val="3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научится: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на числа, оканчивающиеся нулями;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решать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нахождение четвёртого пропорционального. </w:t>
            </w:r>
          </w:p>
        </w:tc>
        <w:tc>
          <w:tcPr>
            <w:tcW w:w="2552" w:type="dxa"/>
            <w:gridSpan w:val="5"/>
          </w:tcPr>
          <w:p w:rsidR="004A4B2F" w:rsidRPr="00E351AF" w:rsidRDefault="004A4B2F" w:rsidP="00E351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Делатьвыводы на основе обобщения   знаний.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УУД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Сотрудничать в совместном решении проблемы.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УУД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Составлять план решения проблемы (задачи) совместно с учителем.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Работая по плану, сверять свои действия.</w:t>
            </w:r>
          </w:p>
        </w:tc>
        <w:tc>
          <w:tcPr>
            <w:tcW w:w="2691" w:type="dxa"/>
            <w:gridSpan w:val="4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Самостоятельно делать выбор, опираясь на правила</w:t>
            </w:r>
          </w:p>
        </w:tc>
        <w:tc>
          <w:tcPr>
            <w:tcW w:w="1564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Решать задачи на нахождение четвёртого пропорционального способом отношений</w:t>
            </w:r>
          </w:p>
        </w:tc>
        <w:tc>
          <w:tcPr>
            <w:tcW w:w="2263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учебнику. </w:t>
            </w:r>
          </w:p>
        </w:tc>
      </w:tr>
      <w:tr w:rsidR="004A4B2F" w:rsidRPr="00E351AF">
        <w:tc>
          <w:tcPr>
            <w:tcW w:w="992" w:type="dxa"/>
          </w:tcPr>
          <w:p w:rsidR="004A4B2F" w:rsidRPr="00E351AF" w:rsidRDefault="004A4B2F" w:rsidP="00E351A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850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70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на числа, оканчивающиеся нулями. </w:t>
            </w:r>
          </w:p>
        </w:tc>
        <w:tc>
          <w:tcPr>
            <w:tcW w:w="1419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письменным приёмом деления на числа, оканчивающиеся нулями, при однозначном частном; решать задачи. </w:t>
            </w:r>
          </w:p>
        </w:tc>
        <w:tc>
          <w:tcPr>
            <w:tcW w:w="2127" w:type="dxa"/>
            <w:gridSpan w:val="3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научится: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письменное деление на числа, оканчивающиеся нулями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 решать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 задачи изученных видов. </w:t>
            </w:r>
          </w:p>
        </w:tc>
        <w:tc>
          <w:tcPr>
            <w:tcW w:w="2552" w:type="dxa"/>
            <w:gridSpan w:val="5"/>
            <w:vMerge w:val="restart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 Учиться связно отвечать по плану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УУД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Рассуждать.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Объяснять действия.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Правильно оформлять работу.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Слушать и слышать.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УУД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Составлять план решения проблемы (задачи) совместно с учителем.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Самостоятельно делать выбор, опираясь на правила</w:t>
            </w:r>
          </w:p>
        </w:tc>
        <w:tc>
          <w:tcPr>
            <w:tcW w:w="1564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Знать письменные приёмы деления на числа, оканчивающиеся нулями, при однозначном частном</w:t>
            </w:r>
          </w:p>
        </w:tc>
        <w:tc>
          <w:tcPr>
            <w:tcW w:w="2263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2F" w:rsidRPr="00E351AF">
        <w:tc>
          <w:tcPr>
            <w:tcW w:w="992" w:type="dxa"/>
          </w:tcPr>
          <w:p w:rsidR="004A4B2F" w:rsidRPr="00E351AF" w:rsidRDefault="004A4B2F" w:rsidP="00E351A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850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70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числа, оканчивающиеся нулями.</w:t>
            </w:r>
          </w:p>
        </w:tc>
        <w:tc>
          <w:tcPr>
            <w:tcW w:w="1419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письменным приёмом деления на числа, оканчивающиеся нулями, когда в частном две цифры; уметь решать задачи. </w:t>
            </w:r>
          </w:p>
        </w:tc>
        <w:tc>
          <w:tcPr>
            <w:tcW w:w="2127" w:type="dxa"/>
            <w:gridSpan w:val="3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научится: выполнять письменное деление на числа, оканчивающиеся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нулями;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изученных видов. </w:t>
            </w:r>
          </w:p>
        </w:tc>
        <w:tc>
          <w:tcPr>
            <w:tcW w:w="2552" w:type="dxa"/>
            <w:gridSpan w:val="5"/>
            <w:vMerge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Самостоятельно делать выбор, опираясь на правила</w:t>
            </w:r>
          </w:p>
        </w:tc>
        <w:tc>
          <w:tcPr>
            <w:tcW w:w="1564" w:type="dxa"/>
            <w:vMerge w:val="restart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Знать письменные приёмы деления на числа, оканчивающиеся нулями, когда в частном две цифры</w:t>
            </w:r>
          </w:p>
        </w:tc>
        <w:tc>
          <w:tcPr>
            <w:tcW w:w="2263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Компьютер проектор</w:t>
            </w:r>
          </w:p>
        </w:tc>
      </w:tr>
      <w:tr w:rsidR="004A4B2F" w:rsidRPr="00E351AF">
        <w:tc>
          <w:tcPr>
            <w:tcW w:w="992" w:type="dxa"/>
          </w:tcPr>
          <w:p w:rsidR="004A4B2F" w:rsidRPr="00E351AF" w:rsidRDefault="004A4B2F" w:rsidP="00E351A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850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70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числа, оканчивающиеся нулями.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Исследуем позиции на дереве игры.</w:t>
            </w:r>
          </w:p>
        </w:tc>
        <w:tc>
          <w:tcPr>
            <w:tcW w:w="1419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письменное деление на числа, оканчивающиеся нулями; уметь решать задачи. </w:t>
            </w:r>
          </w:p>
        </w:tc>
        <w:tc>
          <w:tcPr>
            <w:tcW w:w="2127" w:type="dxa"/>
            <w:gridSpan w:val="3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научится: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деления на числа, оканчивающиеся нулями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решать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движение в противоположных направлениях. </w:t>
            </w:r>
          </w:p>
        </w:tc>
        <w:tc>
          <w:tcPr>
            <w:tcW w:w="2552" w:type="dxa"/>
            <w:gridSpan w:val="5"/>
            <w:vMerge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Самостоятельно делать выбор, опираясь на правила</w:t>
            </w:r>
          </w:p>
        </w:tc>
        <w:tc>
          <w:tcPr>
            <w:tcW w:w="1564" w:type="dxa"/>
            <w:vMerge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2F" w:rsidRPr="00E351AF">
        <w:tc>
          <w:tcPr>
            <w:tcW w:w="992" w:type="dxa"/>
          </w:tcPr>
          <w:p w:rsidR="004A4B2F" w:rsidRPr="00E351AF" w:rsidRDefault="004A4B2F" w:rsidP="00E351A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850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70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числа, оканчивающиеся нулями.</w:t>
            </w:r>
          </w:p>
        </w:tc>
        <w:tc>
          <w:tcPr>
            <w:tcW w:w="1419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приёмом деления на числа, оканчивающиеся нулями, когда в частном есть нули; совершенствовать вычислительные навыки; решать задачи. </w:t>
            </w:r>
          </w:p>
        </w:tc>
        <w:tc>
          <w:tcPr>
            <w:tcW w:w="2127" w:type="dxa"/>
            <w:gridSpan w:val="3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научится: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самостоятельно;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мыслительные операции анализа и синтеза; д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елать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умозаключения; контролировать работу. </w:t>
            </w:r>
          </w:p>
        </w:tc>
        <w:tc>
          <w:tcPr>
            <w:tcW w:w="2552" w:type="dxa"/>
            <w:gridSpan w:val="5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Учиться связно отвечать по плану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УУД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Рассуждать.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Объяснять действия.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Правильно оформлять работу.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Слушать и слышать.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УУД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Составлять план решения проблемы (задачи) совместно с учителем.</w:t>
            </w:r>
          </w:p>
        </w:tc>
        <w:tc>
          <w:tcPr>
            <w:tcW w:w="2691" w:type="dxa"/>
            <w:gridSpan w:val="4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Самостоятельно делать выбор, опираясь на правила</w:t>
            </w:r>
          </w:p>
        </w:tc>
        <w:tc>
          <w:tcPr>
            <w:tcW w:w="1564" w:type="dxa"/>
            <w:vMerge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учебнику. </w:t>
            </w:r>
          </w:p>
        </w:tc>
      </w:tr>
      <w:tr w:rsidR="004A4B2F" w:rsidRPr="00E351AF">
        <w:tc>
          <w:tcPr>
            <w:tcW w:w="992" w:type="dxa"/>
          </w:tcPr>
          <w:p w:rsidR="004A4B2F" w:rsidRPr="00E351AF" w:rsidRDefault="004A4B2F" w:rsidP="00E351A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850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70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№ 7 по теме «Умножение и деление на числа, оканчивающиеся нулями». </w:t>
            </w:r>
          </w:p>
        </w:tc>
        <w:tc>
          <w:tcPr>
            <w:tcW w:w="1419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2127" w:type="dxa"/>
            <w:gridSpan w:val="3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научится: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на числа, оканчивающиеся нулями;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решать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движение;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составлять и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 решать обратные задачи;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равенства, используя математическую терминологию. </w:t>
            </w:r>
          </w:p>
        </w:tc>
        <w:tc>
          <w:tcPr>
            <w:tcW w:w="2572" w:type="dxa"/>
            <w:gridSpan w:val="6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Перерабатывать полученную информацию: сравнивать и  группировать факты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УУД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Правильно оформлять работу.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УУД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2671" w:type="dxa"/>
            <w:gridSpan w:val="3"/>
          </w:tcPr>
          <w:p w:rsidR="004A4B2F" w:rsidRPr="00E351AF" w:rsidRDefault="004A4B2F" w:rsidP="00E351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В самостоятельносозданных ситуациях </w:t>
            </w:r>
          </w:p>
          <w:p w:rsidR="004A4B2F" w:rsidRPr="00E351AF" w:rsidRDefault="004A4B2F" w:rsidP="00E351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общения и сотрудничества, опираясь на общие для  всех простые правила поведения,  делатьвыбор, какой поступок совершить.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Применять прием письменного умножения и деления.</w:t>
            </w:r>
          </w:p>
        </w:tc>
        <w:tc>
          <w:tcPr>
            <w:tcW w:w="2263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2F" w:rsidRPr="00E351AF">
        <w:tc>
          <w:tcPr>
            <w:tcW w:w="992" w:type="dxa"/>
          </w:tcPr>
          <w:p w:rsidR="004A4B2F" w:rsidRPr="00E351AF" w:rsidRDefault="004A4B2F" w:rsidP="00E351A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850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70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Работа над ошибками. Закрепление изученного. </w:t>
            </w:r>
          </w:p>
        </w:tc>
        <w:tc>
          <w:tcPr>
            <w:tcW w:w="1419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Отрабатывать вычислительные приёмы умножения и деления на числа оканчивающиеся нулями. </w:t>
            </w:r>
          </w:p>
        </w:tc>
        <w:tc>
          <w:tcPr>
            <w:tcW w:w="2127" w:type="dxa"/>
            <w:gridSpan w:val="3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научится: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моделировать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чертежей  и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решать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движение в противоположных направлениях;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составлять и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 решать обратные задачи. </w:t>
            </w:r>
          </w:p>
        </w:tc>
        <w:tc>
          <w:tcPr>
            <w:tcW w:w="2572" w:type="dxa"/>
            <w:gridSpan w:val="6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 Перерабатывать полученную информацию: сравнивать и  группировать факты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УУД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Слушать других, быть готовым изменить свою точку зрения.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УУД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2671" w:type="dxa"/>
            <w:gridSpan w:val="3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Самостоятельно делать выбор, опираясь на правила</w:t>
            </w:r>
          </w:p>
        </w:tc>
        <w:tc>
          <w:tcPr>
            <w:tcW w:w="1564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Анализировать и исправлять  ошибки, совершенствовать умение решать текстовые задачи.</w:t>
            </w:r>
          </w:p>
        </w:tc>
        <w:tc>
          <w:tcPr>
            <w:tcW w:w="2263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2F" w:rsidRPr="00E351AF">
        <w:tc>
          <w:tcPr>
            <w:tcW w:w="992" w:type="dxa"/>
          </w:tcPr>
          <w:p w:rsidR="004A4B2F" w:rsidRPr="00E351AF" w:rsidRDefault="004A4B2F" w:rsidP="00E351A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850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70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Исследуем позиции на дереве игры.</w:t>
            </w:r>
          </w:p>
        </w:tc>
        <w:tc>
          <w:tcPr>
            <w:tcW w:w="1419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Уметь решать задачи на движение в противоположных совершенствовать вычислительные навыки направлениях. </w:t>
            </w:r>
          </w:p>
        </w:tc>
        <w:tc>
          <w:tcPr>
            <w:tcW w:w="2127" w:type="dxa"/>
            <w:gridSpan w:val="3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научится: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числа, оканчивающиеся нулями, решать задачи на движение;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 данному чертежу и решению. </w:t>
            </w:r>
          </w:p>
        </w:tc>
        <w:tc>
          <w:tcPr>
            <w:tcW w:w="2543" w:type="dxa"/>
            <w:gridSpan w:val="4"/>
            <w:vMerge w:val="restart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 Учиться связно отвечать по плану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УУД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Рассуждать.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Объяснять действия.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Правильно оформлять работу.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Слушать и слышать.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УУД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Составлять план решения проблемы (задачи) совместно с учителем.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5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Самостоятельно делать выбор, опираясь на правила</w:t>
            </w:r>
          </w:p>
        </w:tc>
        <w:tc>
          <w:tcPr>
            <w:tcW w:w="1564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Решать текстовые задачи на движение в противоположных направлениях</w:t>
            </w:r>
            <w:r w:rsidRPr="00E351AF">
              <w:rPr>
                <w:spacing w:val="3"/>
                <w:sz w:val="28"/>
                <w:szCs w:val="28"/>
              </w:rPr>
              <w:t>.</w:t>
            </w:r>
          </w:p>
        </w:tc>
        <w:tc>
          <w:tcPr>
            <w:tcW w:w="2263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2F" w:rsidRPr="00E351AF">
        <w:tc>
          <w:tcPr>
            <w:tcW w:w="992" w:type="dxa"/>
          </w:tcPr>
          <w:p w:rsidR="004A4B2F" w:rsidRPr="00E351AF" w:rsidRDefault="004A4B2F" w:rsidP="00E351A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850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70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Что узнали. Чему научились. </w:t>
            </w:r>
          </w:p>
        </w:tc>
        <w:tc>
          <w:tcPr>
            <w:tcW w:w="1419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Отработать приёмы деления на числа, оканчивающиеся нулями; решать задачи изученных видов. </w:t>
            </w:r>
          </w:p>
        </w:tc>
        <w:tc>
          <w:tcPr>
            <w:tcW w:w="2127" w:type="dxa"/>
            <w:gridSpan w:val="3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научится: к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онтролироват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ь и оценивать свою работу, её результат,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выводы на будущее.</w:t>
            </w:r>
          </w:p>
        </w:tc>
        <w:tc>
          <w:tcPr>
            <w:tcW w:w="2543" w:type="dxa"/>
            <w:gridSpan w:val="4"/>
            <w:vMerge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5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Самостоятельно делать выбор, опираясь на правила</w:t>
            </w:r>
          </w:p>
        </w:tc>
        <w:tc>
          <w:tcPr>
            <w:tcW w:w="1564" w:type="dxa"/>
            <w:vMerge w:val="restart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Отработать приёмы деления на числа, оканчивающиеся нулями; решать задачи изученных видов. </w:t>
            </w:r>
          </w:p>
        </w:tc>
        <w:tc>
          <w:tcPr>
            <w:tcW w:w="2263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Компьютер проектор</w:t>
            </w:r>
          </w:p>
        </w:tc>
      </w:tr>
      <w:tr w:rsidR="004A4B2F" w:rsidRPr="00E351AF">
        <w:tc>
          <w:tcPr>
            <w:tcW w:w="992" w:type="dxa"/>
          </w:tcPr>
          <w:p w:rsidR="004A4B2F" w:rsidRPr="00E351AF" w:rsidRDefault="004A4B2F" w:rsidP="00E351A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850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70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задач.</w:t>
            </w:r>
          </w:p>
        </w:tc>
        <w:tc>
          <w:tcPr>
            <w:tcW w:w="1419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освоения темы, проявлять личную заинтересованность в приобретении и расширении знаний и способов действий. Анализировать свои действия и управлять ими.</w:t>
            </w:r>
          </w:p>
        </w:tc>
        <w:tc>
          <w:tcPr>
            <w:tcW w:w="2127" w:type="dxa"/>
            <w:gridSpan w:val="3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научится: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 цель проекта,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 с известной информацией,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собирать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материал,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создават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ь способы решения проблем творческого и поискового характер, составлять связный текст.</w:t>
            </w:r>
          </w:p>
        </w:tc>
        <w:tc>
          <w:tcPr>
            <w:tcW w:w="2543" w:type="dxa"/>
            <w:gridSpan w:val="4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 Учиться связно отвечать по плану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УУД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Рассуждать.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Объяснять действия.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Правильно оформлять работу.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Слушать и слышать.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УУД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Составлять план решения проблемы (задачи) совместно с учителем.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5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Самостоятельно делать выбор, опираясь на правила</w:t>
            </w:r>
          </w:p>
        </w:tc>
        <w:tc>
          <w:tcPr>
            <w:tcW w:w="1564" w:type="dxa"/>
            <w:vMerge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2F" w:rsidRPr="00E351AF">
        <w:tc>
          <w:tcPr>
            <w:tcW w:w="992" w:type="dxa"/>
          </w:tcPr>
          <w:p w:rsidR="004A4B2F" w:rsidRPr="00E351AF" w:rsidRDefault="004A4B2F" w:rsidP="00E351A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850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70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Наши проекты.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Составлять и решать практические задачи с жизненным сюжетом. Проводить сбор информации, чтобы дополнять условия задач с недостающими данными, и решать их. Составлять план решения задачи.</w:t>
            </w:r>
          </w:p>
        </w:tc>
        <w:tc>
          <w:tcPr>
            <w:tcW w:w="2127" w:type="dxa"/>
            <w:gridSpan w:val="3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умножение числа на сумму разными способами и выбирать наиболее удобный способ; читать равенства; решать задачи изученных видов. </w:t>
            </w:r>
          </w:p>
        </w:tc>
        <w:tc>
          <w:tcPr>
            <w:tcW w:w="2527" w:type="dxa"/>
            <w:gridSpan w:val="3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Учиться связно отвечать по плану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УУД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Рассуждать.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Объяснять действия.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Правильно оформлять работу.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Слушать и слышать.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УУД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Составлять план решения проблемы (задачи) совместно с учителем.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6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Самостоятельно делать выбор, опираясь на правила</w:t>
            </w:r>
          </w:p>
        </w:tc>
        <w:tc>
          <w:tcPr>
            <w:tcW w:w="1564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группе. </w:t>
            </w:r>
          </w:p>
        </w:tc>
        <w:tc>
          <w:tcPr>
            <w:tcW w:w="2263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учебнику. </w:t>
            </w:r>
          </w:p>
        </w:tc>
      </w:tr>
      <w:tr w:rsidR="004A4B2F" w:rsidRPr="00E351AF">
        <w:tc>
          <w:tcPr>
            <w:tcW w:w="992" w:type="dxa"/>
          </w:tcPr>
          <w:p w:rsidR="004A4B2F" w:rsidRPr="00E351AF" w:rsidRDefault="004A4B2F" w:rsidP="00E351A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850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70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Умножение на двузначное и трёхзначное число.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Умножение числа на сумму.</w:t>
            </w:r>
          </w:p>
        </w:tc>
        <w:tc>
          <w:tcPr>
            <w:tcW w:w="1419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со свойством умножения числа на сумму. </w:t>
            </w:r>
          </w:p>
        </w:tc>
        <w:tc>
          <w:tcPr>
            <w:tcW w:w="2127" w:type="dxa"/>
            <w:gridSpan w:val="3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научится: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умножение числа на сумму разными способами и в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ыбирать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удобный способ; читать равенства. </w:t>
            </w:r>
          </w:p>
        </w:tc>
        <w:tc>
          <w:tcPr>
            <w:tcW w:w="2527" w:type="dxa"/>
            <w:gridSpan w:val="3"/>
            <w:vMerge w:val="restart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своей системе знаний: самостоятельно </w:t>
            </w:r>
            <w:r w:rsidRPr="00E351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предполагать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, какая информация нужна для решения учебной задачи</w:t>
            </w:r>
          </w:p>
          <w:p w:rsidR="004A4B2F" w:rsidRPr="00E351AF" w:rsidRDefault="004A4B2F" w:rsidP="00E351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Делатьвыводы на основе обобщения   знаний.</w:t>
            </w:r>
          </w:p>
          <w:p w:rsidR="004A4B2F" w:rsidRPr="00E351AF" w:rsidRDefault="004A4B2F" w:rsidP="00E351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Перерабатывать полученную информацию: делатьвыводы на основе обобщения   знаний.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УУД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Отделять новое от известного. Рассуждать. Объяснять действия.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УУД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формулировать цели урока.</w:t>
            </w:r>
          </w:p>
        </w:tc>
        <w:tc>
          <w:tcPr>
            <w:tcW w:w="2716" w:type="dxa"/>
            <w:gridSpan w:val="6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Самостоятельно делать выбор, опираясь на правила</w:t>
            </w:r>
          </w:p>
        </w:tc>
        <w:tc>
          <w:tcPr>
            <w:tcW w:w="1564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Знать правило умножения числа на сумму. Применять прием письменного умножения и деления.</w:t>
            </w:r>
          </w:p>
        </w:tc>
        <w:tc>
          <w:tcPr>
            <w:tcW w:w="2263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2F" w:rsidRPr="00E351AF">
        <w:tc>
          <w:tcPr>
            <w:tcW w:w="992" w:type="dxa"/>
          </w:tcPr>
          <w:p w:rsidR="004A4B2F" w:rsidRPr="00E351AF" w:rsidRDefault="004A4B2F" w:rsidP="00E351A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850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70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числа на сумму. </w:t>
            </w:r>
          </w:p>
        </w:tc>
        <w:tc>
          <w:tcPr>
            <w:tcW w:w="1419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свойство умножения числа на сумму при вычислениях; уметь решать задачи. </w:t>
            </w:r>
          </w:p>
        </w:tc>
        <w:tc>
          <w:tcPr>
            <w:tcW w:w="2127" w:type="dxa"/>
            <w:gridSpan w:val="3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научится: выполнять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письменное умножение на двузначное число; читать равенства;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моделировать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схематических чертежей  и решать задачи на движение; составлять и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решат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ь обратные задачи. </w:t>
            </w:r>
          </w:p>
        </w:tc>
        <w:tc>
          <w:tcPr>
            <w:tcW w:w="2527" w:type="dxa"/>
            <w:gridSpan w:val="3"/>
            <w:vMerge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6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Самостоятельно делать выбор, опираясь на правила</w:t>
            </w:r>
          </w:p>
        </w:tc>
        <w:tc>
          <w:tcPr>
            <w:tcW w:w="1564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Знать правило умножения числа на сумму. Применять прием письменного умножения и деления.</w:t>
            </w:r>
          </w:p>
        </w:tc>
        <w:tc>
          <w:tcPr>
            <w:tcW w:w="2263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2F" w:rsidRPr="00E351AF">
        <w:tc>
          <w:tcPr>
            <w:tcW w:w="992" w:type="dxa"/>
          </w:tcPr>
          <w:p w:rsidR="004A4B2F" w:rsidRPr="00E351AF" w:rsidRDefault="004A4B2F" w:rsidP="00E351A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850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70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на двузначное число.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Дерево вычисления.</w:t>
            </w:r>
          </w:p>
        </w:tc>
        <w:tc>
          <w:tcPr>
            <w:tcW w:w="1419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письменным приёмом умножения на двузначное число; совершенствовать вычислительные навыки, уметь решать задачи. </w:t>
            </w:r>
          </w:p>
        </w:tc>
        <w:tc>
          <w:tcPr>
            <w:tcW w:w="2127" w:type="dxa"/>
            <w:gridSpan w:val="3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научится: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на двузначное число;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читать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 равенства; решать задачи изученных видов. </w:t>
            </w:r>
          </w:p>
        </w:tc>
        <w:tc>
          <w:tcPr>
            <w:tcW w:w="2527" w:type="dxa"/>
            <w:gridSpan w:val="3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своей системе знаний: самостоятельно </w:t>
            </w:r>
            <w:r w:rsidRPr="00E351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предполагать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, какая информация нужна для решения учебной задачи</w:t>
            </w:r>
          </w:p>
          <w:p w:rsidR="004A4B2F" w:rsidRPr="00E351AF" w:rsidRDefault="004A4B2F" w:rsidP="00E351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Делатьвыводы на основе обобщения   знаний.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Перерабатывать полученную информацию: делатьвыводы на основе обобщения   знаний.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УУД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Сотрудничать в совместном решении проблемы. 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Рассуждать.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Объяснять действия.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Правильно оформлять работу.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Слушать и слышать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УУД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Составлять план решения проблемы.</w:t>
            </w:r>
          </w:p>
        </w:tc>
        <w:tc>
          <w:tcPr>
            <w:tcW w:w="2716" w:type="dxa"/>
            <w:gridSpan w:val="6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Самостоятельно делать выбор, опираясь на правила</w:t>
            </w:r>
          </w:p>
        </w:tc>
        <w:tc>
          <w:tcPr>
            <w:tcW w:w="1564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Выполнять письменные приёмы умножения на двузначное число.</w:t>
            </w:r>
          </w:p>
        </w:tc>
        <w:tc>
          <w:tcPr>
            <w:tcW w:w="2263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учебнику. </w:t>
            </w:r>
          </w:p>
        </w:tc>
      </w:tr>
      <w:tr w:rsidR="004A4B2F" w:rsidRPr="00E351AF">
        <w:tc>
          <w:tcPr>
            <w:tcW w:w="992" w:type="dxa"/>
          </w:tcPr>
          <w:p w:rsidR="004A4B2F" w:rsidRPr="00E351AF" w:rsidRDefault="004A4B2F" w:rsidP="00E351A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850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70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двузначное число.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1419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письменное умножение на двузначное число; совершенствовать вычислительные навыки. </w:t>
            </w:r>
          </w:p>
        </w:tc>
        <w:tc>
          <w:tcPr>
            <w:tcW w:w="2127" w:type="dxa"/>
            <w:gridSpan w:val="3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научится: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моделировать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схематических чертежей и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решать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нахождение по двум разностям; читать равенства. </w:t>
            </w:r>
          </w:p>
        </w:tc>
        <w:tc>
          <w:tcPr>
            <w:tcW w:w="2552" w:type="dxa"/>
            <w:gridSpan w:val="5"/>
            <w:vMerge w:val="restart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Самостоятельно делать выбор, опираясь на правила</w:t>
            </w:r>
          </w:p>
        </w:tc>
        <w:tc>
          <w:tcPr>
            <w:tcW w:w="1564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Выполнять письменные приёмы умножения на двузначное число.</w:t>
            </w:r>
          </w:p>
        </w:tc>
        <w:tc>
          <w:tcPr>
            <w:tcW w:w="2263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2F" w:rsidRPr="00E351AF">
        <w:tc>
          <w:tcPr>
            <w:tcW w:w="992" w:type="dxa"/>
          </w:tcPr>
          <w:p w:rsidR="004A4B2F" w:rsidRPr="00E351AF" w:rsidRDefault="004A4B2F" w:rsidP="00E351A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850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70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1419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на нахождение неизвестного по двум разностям; совершенствовать вычислительные навыки. </w:t>
            </w:r>
          </w:p>
        </w:tc>
        <w:tc>
          <w:tcPr>
            <w:tcW w:w="2127" w:type="dxa"/>
            <w:gridSpan w:val="3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научится: моделировать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схематических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чертежей и решать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нахождение по двум разностям; читать равенства. </w:t>
            </w:r>
          </w:p>
        </w:tc>
        <w:tc>
          <w:tcPr>
            <w:tcW w:w="2552" w:type="dxa"/>
            <w:gridSpan w:val="5"/>
            <w:vMerge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Самостоятельно делать выбор, опираясь на правила</w:t>
            </w:r>
          </w:p>
        </w:tc>
        <w:tc>
          <w:tcPr>
            <w:tcW w:w="1564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Решать текстовые задачи арифметическим способом. Выполнять письменное умножение на 2-значное число.</w:t>
            </w:r>
          </w:p>
        </w:tc>
        <w:tc>
          <w:tcPr>
            <w:tcW w:w="2263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учебнику. </w:t>
            </w:r>
          </w:p>
        </w:tc>
      </w:tr>
      <w:tr w:rsidR="004A4B2F" w:rsidRPr="00E351AF">
        <w:tc>
          <w:tcPr>
            <w:tcW w:w="992" w:type="dxa"/>
          </w:tcPr>
          <w:p w:rsidR="004A4B2F" w:rsidRPr="00E351AF" w:rsidRDefault="004A4B2F" w:rsidP="00E351A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850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70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1419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Решать задачи на нахождение неизвестного по двум разностям; совершенствовать вычислительные навыки.</w:t>
            </w:r>
          </w:p>
        </w:tc>
        <w:tc>
          <w:tcPr>
            <w:tcW w:w="2127" w:type="dxa"/>
            <w:gridSpan w:val="3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научится: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письменное умножение на трёхзначное число;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читать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равенства;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решать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задачи изученных видов; контролировать свою деятельность. </w:t>
            </w:r>
          </w:p>
        </w:tc>
        <w:tc>
          <w:tcPr>
            <w:tcW w:w="2552" w:type="dxa"/>
            <w:gridSpan w:val="5"/>
            <w:vMerge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Самостоятельно делать выбор, опираясь на правила</w:t>
            </w:r>
          </w:p>
        </w:tc>
        <w:tc>
          <w:tcPr>
            <w:tcW w:w="1564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Выполнять письменное умножение на 2-значное число.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Умение решать текстовые задачи арифметическим способом.</w:t>
            </w:r>
          </w:p>
        </w:tc>
        <w:tc>
          <w:tcPr>
            <w:tcW w:w="2263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2F" w:rsidRPr="00E351AF">
        <w:tc>
          <w:tcPr>
            <w:tcW w:w="992" w:type="dxa"/>
          </w:tcPr>
          <w:p w:rsidR="004A4B2F" w:rsidRPr="00E351AF" w:rsidRDefault="004A4B2F" w:rsidP="00E351A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  <w:p w:rsidR="004A4B2F" w:rsidRPr="00E351AF" w:rsidRDefault="004A4B2F" w:rsidP="00E3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B2F" w:rsidRPr="00E351AF" w:rsidRDefault="004A4B2F" w:rsidP="00E3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B2F" w:rsidRPr="00E351AF" w:rsidRDefault="004A4B2F" w:rsidP="00E3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B2F" w:rsidRPr="00E351AF" w:rsidRDefault="004A4B2F" w:rsidP="00E3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B2F" w:rsidRPr="00E351AF" w:rsidRDefault="004A4B2F" w:rsidP="00E3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B2F" w:rsidRPr="00E351AF" w:rsidRDefault="004A4B2F" w:rsidP="00E3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B2F" w:rsidRPr="00E351AF" w:rsidRDefault="004A4B2F" w:rsidP="00E3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B2F" w:rsidRPr="00E351AF" w:rsidRDefault="004A4B2F" w:rsidP="00E3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70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на трёхзначное число.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Дерево вычисления значения арифметического выражения.</w:t>
            </w:r>
          </w:p>
        </w:tc>
        <w:tc>
          <w:tcPr>
            <w:tcW w:w="1419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Познакомиться с письменным приёмом умножения на трёхзначное  число; совершенствовать вычислительные навыки, уметь решать задачи.</w:t>
            </w:r>
          </w:p>
        </w:tc>
        <w:tc>
          <w:tcPr>
            <w:tcW w:w="2127" w:type="dxa"/>
            <w:gridSpan w:val="3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научится: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на трёхзначное число;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равенства;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решать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 задачи изученных видов;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контролировать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свою деятельность.</w:t>
            </w:r>
          </w:p>
        </w:tc>
        <w:tc>
          <w:tcPr>
            <w:tcW w:w="2552" w:type="dxa"/>
            <w:gridSpan w:val="5"/>
            <w:vMerge w:val="restart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своей системе знаний: самостоятельно </w:t>
            </w:r>
            <w:r w:rsidRPr="00E351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предполагать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, какая информация нужна для решения учебной задачи</w:t>
            </w:r>
          </w:p>
          <w:p w:rsidR="004A4B2F" w:rsidRPr="00E351AF" w:rsidRDefault="004A4B2F" w:rsidP="00E351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Делатьвыводы на основе обобщения   знаний.</w:t>
            </w:r>
          </w:p>
          <w:p w:rsidR="004A4B2F" w:rsidRPr="00E351AF" w:rsidRDefault="004A4B2F" w:rsidP="00E351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Перерабатывать полученную информацию: делатьвыводы на основе обобщения   знаний.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УУД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Сотрудничать в совместном решении проблемы. 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Рассуждать.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Объяснять действия.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Правильно оформлять работу.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Слушать и слышать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УУД</w:t>
            </w:r>
          </w:p>
          <w:p w:rsidR="004A4B2F" w:rsidRPr="00E351AF" w:rsidRDefault="004A4B2F" w:rsidP="00E351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Учиться, совместно с учителем, обнаруживать и формулировать учебную проблему.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Составлять план решения проблемы.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Работая по плану.</w:t>
            </w:r>
          </w:p>
        </w:tc>
        <w:tc>
          <w:tcPr>
            <w:tcW w:w="2691" w:type="dxa"/>
            <w:gridSpan w:val="4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Самостоятельно делать выбор, опираясь на правила</w:t>
            </w:r>
          </w:p>
        </w:tc>
        <w:tc>
          <w:tcPr>
            <w:tcW w:w="1564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Знать конкретный смысл умножения и деления. Названия действий и компонентов. Связи между результатами и компонентами умножения и деления. Применять прием письменного умножения на 3-значное число.</w:t>
            </w:r>
          </w:p>
        </w:tc>
        <w:tc>
          <w:tcPr>
            <w:tcW w:w="2263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учебнику. </w:t>
            </w:r>
          </w:p>
        </w:tc>
      </w:tr>
      <w:tr w:rsidR="004A4B2F" w:rsidRPr="00E351AF">
        <w:tc>
          <w:tcPr>
            <w:tcW w:w="992" w:type="dxa"/>
          </w:tcPr>
          <w:p w:rsidR="004A4B2F" w:rsidRPr="00E351AF" w:rsidRDefault="004A4B2F" w:rsidP="00E351A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850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70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на трёхзначное число. </w:t>
            </w:r>
          </w:p>
        </w:tc>
        <w:tc>
          <w:tcPr>
            <w:tcW w:w="1419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Познакомиться с приёмом умножения на трёхзначное число, содержащее ноль в некоторых разрядах; совершенствовать вычислительные навыки.</w:t>
            </w:r>
          </w:p>
        </w:tc>
        <w:tc>
          <w:tcPr>
            <w:tcW w:w="2127" w:type="dxa"/>
            <w:gridSpan w:val="3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научится: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на трёхзначное число;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равенства;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решат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ь задачи изученных видов; контролировать свою деятельность.</w:t>
            </w:r>
          </w:p>
        </w:tc>
        <w:tc>
          <w:tcPr>
            <w:tcW w:w="2552" w:type="dxa"/>
            <w:gridSpan w:val="5"/>
            <w:vMerge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Самостоятельно делать выбор, опираясь на правила</w:t>
            </w:r>
          </w:p>
        </w:tc>
        <w:tc>
          <w:tcPr>
            <w:tcW w:w="1564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3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Компьютер проектор</w:t>
            </w:r>
          </w:p>
        </w:tc>
      </w:tr>
      <w:tr w:rsidR="004A4B2F" w:rsidRPr="00E351AF">
        <w:tc>
          <w:tcPr>
            <w:tcW w:w="992" w:type="dxa"/>
          </w:tcPr>
          <w:p w:rsidR="004A4B2F" w:rsidRPr="00E351AF" w:rsidRDefault="004A4B2F" w:rsidP="00E351A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850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70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изученного. </w:t>
            </w:r>
          </w:p>
        </w:tc>
        <w:tc>
          <w:tcPr>
            <w:tcW w:w="1419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изученные приёмы умножения; совершенствовать вычислительные навыки. </w:t>
            </w:r>
          </w:p>
        </w:tc>
        <w:tc>
          <w:tcPr>
            <w:tcW w:w="2127" w:type="dxa"/>
            <w:gridSpan w:val="3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научится: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трёхзначное число;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читать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равенства; решать задачи изученных видов; к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онтролироват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ь свою деятельность.</w:t>
            </w:r>
          </w:p>
        </w:tc>
        <w:tc>
          <w:tcPr>
            <w:tcW w:w="2552" w:type="dxa"/>
            <w:gridSpan w:val="5"/>
            <w:vMerge w:val="restart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 Делатьвыводы на основе обобщения   знаний.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УУД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Задавать вопросы на обобщение.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УУД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Самостоятельно делать выбор, опираясь на правила</w:t>
            </w:r>
          </w:p>
        </w:tc>
        <w:tc>
          <w:tcPr>
            <w:tcW w:w="1564" w:type="dxa"/>
            <w:vMerge w:val="restart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Знать конкретный смысл умножения и деления. Названия действий и компонентов. Связи между результатами и компонентами умножения и деления. Уметь применять прием письменного умножения на 3-значное число.</w:t>
            </w:r>
          </w:p>
        </w:tc>
        <w:tc>
          <w:tcPr>
            <w:tcW w:w="2263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учебнику. </w:t>
            </w:r>
          </w:p>
        </w:tc>
      </w:tr>
      <w:tr w:rsidR="004A4B2F" w:rsidRPr="00E351AF">
        <w:tc>
          <w:tcPr>
            <w:tcW w:w="992" w:type="dxa"/>
          </w:tcPr>
          <w:p w:rsidR="004A4B2F" w:rsidRPr="00E351AF" w:rsidRDefault="004A4B2F" w:rsidP="00E351A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0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70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изученного.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1419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изученные приёмы умножения; совершенствовать вычислительные навыки. </w:t>
            </w:r>
          </w:p>
        </w:tc>
        <w:tc>
          <w:tcPr>
            <w:tcW w:w="2127" w:type="dxa"/>
            <w:gridSpan w:val="3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научится: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изученные приёмы вычислений; решать уравнения; решать задачи изученных видов. </w:t>
            </w:r>
          </w:p>
        </w:tc>
        <w:tc>
          <w:tcPr>
            <w:tcW w:w="2552" w:type="dxa"/>
            <w:gridSpan w:val="5"/>
            <w:vMerge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Самостоятельно делать выбор, опираясь на правила</w:t>
            </w:r>
          </w:p>
        </w:tc>
        <w:tc>
          <w:tcPr>
            <w:tcW w:w="1564" w:type="dxa"/>
            <w:vMerge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2F" w:rsidRPr="00E351AF">
        <w:tc>
          <w:tcPr>
            <w:tcW w:w="992" w:type="dxa"/>
          </w:tcPr>
          <w:p w:rsidR="004A4B2F" w:rsidRPr="00E351AF" w:rsidRDefault="004A4B2F" w:rsidP="00E351A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850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70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Что узнали. Чему научились.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Робот. Цепочка выполнения программы.</w:t>
            </w:r>
          </w:p>
        </w:tc>
        <w:tc>
          <w:tcPr>
            <w:tcW w:w="1419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изученные вычислительные приёмы; уметь решать уравнения и задачи. </w:t>
            </w:r>
          </w:p>
        </w:tc>
        <w:tc>
          <w:tcPr>
            <w:tcW w:w="2127" w:type="dxa"/>
            <w:gridSpan w:val="3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научится: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самостоятельно; выполнять мыслительные операции анализа и синтеза;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делать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 умозаключения; контролировать работу. </w:t>
            </w:r>
          </w:p>
        </w:tc>
        <w:tc>
          <w:tcPr>
            <w:tcW w:w="2552" w:type="dxa"/>
            <w:gridSpan w:val="5"/>
            <w:vMerge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Самостоятельно делать выбор, опираясь на правила</w:t>
            </w:r>
          </w:p>
        </w:tc>
        <w:tc>
          <w:tcPr>
            <w:tcW w:w="1564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Знать конкретный смысл умножения и деления. Названия действий и компонентов. Связи между результатами и компонентами умножения и деления.</w:t>
            </w:r>
          </w:p>
        </w:tc>
        <w:tc>
          <w:tcPr>
            <w:tcW w:w="2263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</w:tr>
      <w:tr w:rsidR="004A4B2F" w:rsidRPr="00E351AF">
        <w:tc>
          <w:tcPr>
            <w:tcW w:w="992" w:type="dxa"/>
          </w:tcPr>
          <w:p w:rsidR="004A4B2F" w:rsidRPr="00E351AF" w:rsidRDefault="004A4B2F" w:rsidP="00E351A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850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70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№ 8 по теме «Умножение на двузначное число». </w:t>
            </w:r>
          </w:p>
        </w:tc>
        <w:tc>
          <w:tcPr>
            <w:tcW w:w="1419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2127" w:type="dxa"/>
            <w:gridSpan w:val="3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научится: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 работу над ошибками; выполнять деление трёхзначного числа на двузначное методом подбора; ч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итать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равенства. </w:t>
            </w:r>
          </w:p>
        </w:tc>
        <w:tc>
          <w:tcPr>
            <w:tcW w:w="2552" w:type="dxa"/>
            <w:gridSpan w:val="5"/>
            <w:vMerge w:val="restart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 Перерабатывать полученную информацию: сравнивать и  группировать факты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УУД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Правильно оформлять работу.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УУД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-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2691" w:type="dxa"/>
            <w:gridSpan w:val="4"/>
            <w:vMerge w:val="restart"/>
          </w:tcPr>
          <w:p w:rsidR="004A4B2F" w:rsidRPr="00E351AF" w:rsidRDefault="004A4B2F" w:rsidP="00E351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В самостоятельносозданных ситуациях </w:t>
            </w:r>
          </w:p>
          <w:p w:rsidR="004A4B2F" w:rsidRPr="00E351AF" w:rsidRDefault="004A4B2F" w:rsidP="00E351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общения и сотрудничества, опираясь на общие для  всех простые правила поведения,  делатьвыбор, какой поступок совершить.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Проверить знания, умения и навыки по теме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« Умножение на двузначное и   трехзначное число».</w:t>
            </w:r>
          </w:p>
        </w:tc>
        <w:tc>
          <w:tcPr>
            <w:tcW w:w="2263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2F" w:rsidRPr="00E351AF">
        <w:tc>
          <w:tcPr>
            <w:tcW w:w="992" w:type="dxa"/>
          </w:tcPr>
          <w:p w:rsidR="004A4B2F" w:rsidRPr="00E351AF" w:rsidRDefault="004A4B2F" w:rsidP="00E351A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50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70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на двузначное число. </w:t>
            </w:r>
          </w:p>
        </w:tc>
        <w:tc>
          <w:tcPr>
            <w:tcW w:w="1419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Исправить ошибки, допущенные в контрольной работе; познакомиться с письменным приёмом деления на трёхзначное число.  </w:t>
            </w:r>
          </w:p>
        </w:tc>
        <w:tc>
          <w:tcPr>
            <w:tcW w:w="2127" w:type="dxa"/>
            <w:gridSpan w:val="3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научится: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 деление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 трёхзначного  числа на двузначное при однозначном частном с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остатком; читать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 равенства; решать задачи изученных видов. </w:t>
            </w:r>
          </w:p>
        </w:tc>
        <w:tc>
          <w:tcPr>
            <w:tcW w:w="2552" w:type="dxa"/>
            <w:gridSpan w:val="5"/>
            <w:vMerge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vMerge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Анализировать и исправлять  ошибки, совершенствовать умение решать текстовые задачи.</w:t>
            </w:r>
          </w:p>
        </w:tc>
        <w:tc>
          <w:tcPr>
            <w:tcW w:w="2263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учебнику. </w:t>
            </w:r>
          </w:p>
        </w:tc>
      </w:tr>
      <w:tr w:rsidR="004A4B2F" w:rsidRPr="00E351AF">
        <w:tc>
          <w:tcPr>
            <w:tcW w:w="992" w:type="dxa"/>
          </w:tcPr>
          <w:p w:rsidR="004A4B2F" w:rsidRPr="00E351AF" w:rsidRDefault="004A4B2F" w:rsidP="00E351A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06..04</w:t>
            </w:r>
          </w:p>
        </w:tc>
        <w:tc>
          <w:tcPr>
            <w:tcW w:w="170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с остатком на двузначное число. </w:t>
            </w:r>
          </w:p>
        </w:tc>
        <w:tc>
          <w:tcPr>
            <w:tcW w:w="1419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письменным приёмом деления трёхзначного  числа на двузначное при однозначном частном с остатком; совершенствовать вычислительные навыки. </w:t>
            </w:r>
          </w:p>
        </w:tc>
        <w:tc>
          <w:tcPr>
            <w:tcW w:w="2127" w:type="dxa"/>
            <w:gridSpan w:val="3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научится: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деление трёхзначного числа на двузначное по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алгоритму;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 читать равенства; решать задачи изученных видов. </w:t>
            </w:r>
          </w:p>
        </w:tc>
        <w:tc>
          <w:tcPr>
            <w:tcW w:w="2552" w:type="dxa"/>
            <w:gridSpan w:val="5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 Учиться связно отвечать по плану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УУД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Сотрудничать в совместном решении проблемы. 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УУД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формулировать цели урока после предварительного обсуждения.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Самостоятельно делать выбор, опираясь на правила</w:t>
            </w:r>
          </w:p>
        </w:tc>
        <w:tc>
          <w:tcPr>
            <w:tcW w:w="1564" w:type="dxa"/>
            <w:vMerge w:val="restart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Знать конкретный смысл умножения и деления. Названия действий и компонентов. Связи между результатами и компонентами умножения и деления. Уметь применять прием письменного деления на 2-значное число с остатком.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Составлять алгоритм письменного деления трёхзначного числа на двузначное</w:t>
            </w:r>
          </w:p>
        </w:tc>
        <w:tc>
          <w:tcPr>
            <w:tcW w:w="2263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учебнику. </w:t>
            </w:r>
          </w:p>
        </w:tc>
      </w:tr>
      <w:tr w:rsidR="004A4B2F" w:rsidRPr="00E351AF">
        <w:tc>
          <w:tcPr>
            <w:tcW w:w="992" w:type="dxa"/>
          </w:tcPr>
          <w:p w:rsidR="004A4B2F" w:rsidRPr="00E351AF" w:rsidRDefault="004A4B2F" w:rsidP="00E351A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  <w:p w:rsidR="004A4B2F" w:rsidRPr="00E351AF" w:rsidRDefault="004A4B2F" w:rsidP="00E3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B2F" w:rsidRPr="00E351AF" w:rsidRDefault="004A4B2F" w:rsidP="00E3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B2F" w:rsidRPr="00E351AF" w:rsidRDefault="004A4B2F" w:rsidP="00E3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B2F" w:rsidRPr="00E351AF" w:rsidRDefault="004A4B2F" w:rsidP="00E3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70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письменного деления на двузначное число. </w:t>
            </w:r>
          </w:p>
        </w:tc>
        <w:tc>
          <w:tcPr>
            <w:tcW w:w="1419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Составить алгоритм письменного деления трёхзначного числа на двузначное; совершенствовать вычислительные навыки.</w:t>
            </w:r>
          </w:p>
        </w:tc>
        <w:tc>
          <w:tcPr>
            <w:tcW w:w="2127" w:type="dxa"/>
            <w:gridSpan w:val="3"/>
            <w:vMerge w:val="restart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научится: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деление многозначного числа на двузначное; читать равенства; р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ешат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ь задачи изученных видов.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5"/>
            <w:vMerge w:val="restart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 Учиться связно отвечать по плану</w:t>
            </w:r>
          </w:p>
          <w:p w:rsidR="004A4B2F" w:rsidRPr="00E351AF" w:rsidRDefault="004A4B2F" w:rsidP="00E351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Делатьвыводы на основе обобщения   знаний.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УУД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Сотрудничать в совместном решении проблемы. 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Рассуждать.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Объяснять действия.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Правильно оформлять работу.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Слушать и слышать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УУД</w:t>
            </w:r>
          </w:p>
          <w:p w:rsidR="004A4B2F" w:rsidRPr="00E351AF" w:rsidRDefault="004A4B2F" w:rsidP="00E351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Учиться, совместно с учителем, обнаруживать и формулировать учебную проблему.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Составлять план решения проблемы (задачи) совместно с учителем.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Самостоятельно делать выбор, опираясь на правила</w:t>
            </w:r>
          </w:p>
        </w:tc>
        <w:tc>
          <w:tcPr>
            <w:tcW w:w="1564" w:type="dxa"/>
            <w:vMerge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2F" w:rsidRPr="00E351AF">
        <w:tc>
          <w:tcPr>
            <w:tcW w:w="992" w:type="dxa"/>
          </w:tcPr>
          <w:p w:rsidR="004A4B2F" w:rsidRPr="00E351AF" w:rsidRDefault="004A4B2F" w:rsidP="00E351A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50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70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на двузначное число.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Дерево выполнения программ.</w:t>
            </w:r>
          </w:p>
        </w:tc>
        <w:tc>
          <w:tcPr>
            <w:tcW w:w="1419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Закрепить письменный приём деления многозначного числа на двузначное; совершенствовать вычислительные навыки.</w:t>
            </w:r>
          </w:p>
        </w:tc>
        <w:tc>
          <w:tcPr>
            <w:tcW w:w="2127" w:type="dxa"/>
            <w:gridSpan w:val="3"/>
            <w:vMerge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5"/>
            <w:vMerge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 w:val="restart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Выполнять прием письменного   деления многозначных чисел  на 2-значное число. </w:t>
            </w:r>
          </w:p>
        </w:tc>
        <w:tc>
          <w:tcPr>
            <w:tcW w:w="2263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2F" w:rsidRPr="00E351AF">
        <w:tc>
          <w:tcPr>
            <w:tcW w:w="992" w:type="dxa"/>
          </w:tcPr>
          <w:p w:rsidR="004A4B2F" w:rsidRPr="00E351AF" w:rsidRDefault="004A4B2F" w:rsidP="00E351A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0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70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двузначное число.</w:t>
            </w:r>
          </w:p>
        </w:tc>
        <w:tc>
          <w:tcPr>
            <w:tcW w:w="1419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письменный приём деления многозначного числа на двузначное; решать уравнения и задачи. </w:t>
            </w:r>
          </w:p>
        </w:tc>
        <w:tc>
          <w:tcPr>
            <w:tcW w:w="2127" w:type="dxa"/>
            <w:gridSpan w:val="3"/>
            <w:vMerge w:val="restart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Обучающий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ся научится:в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ыполнять деление многозначного числа на двузначное;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решать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нахождение неизвестного по двум разностям; на движение в противоположных направлениях. </w:t>
            </w:r>
          </w:p>
        </w:tc>
        <w:tc>
          <w:tcPr>
            <w:tcW w:w="2552" w:type="dxa"/>
            <w:gridSpan w:val="5"/>
            <w:vMerge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Самостоятельно делать выбор, опираясь на правила</w:t>
            </w:r>
          </w:p>
        </w:tc>
        <w:tc>
          <w:tcPr>
            <w:tcW w:w="1564" w:type="dxa"/>
            <w:vMerge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2F" w:rsidRPr="00E351AF">
        <w:tc>
          <w:tcPr>
            <w:tcW w:w="992" w:type="dxa"/>
          </w:tcPr>
          <w:p w:rsidR="004A4B2F" w:rsidRPr="00E351AF" w:rsidRDefault="004A4B2F" w:rsidP="00E351A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50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70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изученного.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Проверочная работа</w:t>
            </w:r>
          </w:p>
        </w:tc>
        <w:tc>
          <w:tcPr>
            <w:tcW w:w="1419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письменный приём деления многозначного числа на двузначное; решать задачи; выполнять преобразования именованных чисел. </w:t>
            </w:r>
          </w:p>
        </w:tc>
        <w:tc>
          <w:tcPr>
            <w:tcW w:w="2127" w:type="dxa"/>
            <w:gridSpan w:val="3"/>
            <w:vMerge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5"/>
            <w:vMerge w:val="restart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своей системе знаний: самостоятельно </w:t>
            </w:r>
            <w:r w:rsidRPr="00E351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предполагать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, какая информация нужна для решения учебной задачи</w:t>
            </w:r>
          </w:p>
          <w:p w:rsidR="004A4B2F" w:rsidRPr="00E351AF" w:rsidRDefault="004A4B2F" w:rsidP="00E351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Делатьвыводы на основе обобщения   знаний.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Перерабатывать полученную информацию: делатьвыводы на основе обобщения   знаний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УУД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Сотрудничать в совместном решении проблемы. 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Рассуждать.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Объяснять действия.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Правильно оформлять работу.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Слушать и слышать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УУД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Работая по плану, сверять свои действия с целью и, при необходимости, исправлять ошибки с помощью учителя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Самостоятельно делать выбор, опираясь на правила</w:t>
            </w:r>
          </w:p>
        </w:tc>
        <w:tc>
          <w:tcPr>
            <w:tcW w:w="1564" w:type="dxa"/>
            <w:vMerge w:val="restart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Закреплять письменный приём деления многозначного числа на двузначное, совершенствова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ть вычислительные навыки.</w:t>
            </w:r>
          </w:p>
        </w:tc>
        <w:tc>
          <w:tcPr>
            <w:tcW w:w="2263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2F" w:rsidRPr="00E351AF">
        <w:tc>
          <w:tcPr>
            <w:tcW w:w="992" w:type="dxa"/>
          </w:tcPr>
          <w:p w:rsidR="004A4B2F" w:rsidRPr="00E351AF" w:rsidRDefault="004A4B2F" w:rsidP="00E351A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0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изученного. Решение задач. </w:t>
            </w:r>
          </w:p>
        </w:tc>
        <w:tc>
          <w:tcPr>
            <w:tcW w:w="1419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письменный приём деления многозначного числа на двузначное; совершенствовать вычислительные навыки; уметь решать задачи. </w:t>
            </w:r>
          </w:p>
        </w:tc>
        <w:tc>
          <w:tcPr>
            <w:tcW w:w="2127" w:type="dxa"/>
            <w:gridSpan w:val="3"/>
            <w:vMerge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5"/>
            <w:vMerge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2F" w:rsidRPr="00E351AF">
        <w:tc>
          <w:tcPr>
            <w:tcW w:w="992" w:type="dxa"/>
          </w:tcPr>
          <w:p w:rsidR="004A4B2F" w:rsidRPr="00E351AF" w:rsidRDefault="004A4B2F" w:rsidP="00E351A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50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0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изученного.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Дерево всех вариантов.</w:t>
            </w:r>
          </w:p>
        </w:tc>
        <w:tc>
          <w:tcPr>
            <w:tcW w:w="1419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письменный приём деления многозначного числа на двузначное; совершенствовать вычислительные навыки; уметь решать задачи. </w:t>
            </w:r>
          </w:p>
        </w:tc>
        <w:tc>
          <w:tcPr>
            <w:tcW w:w="2127" w:type="dxa"/>
            <w:gridSpan w:val="3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научится: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письменного деления на двузначное число;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решать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движение; составлять и решать уравнения. </w:t>
            </w:r>
          </w:p>
        </w:tc>
        <w:tc>
          <w:tcPr>
            <w:tcW w:w="2552" w:type="dxa"/>
            <w:gridSpan w:val="5"/>
            <w:vMerge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Самостоятельно делать выбор, опираясь на правила</w:t>
            </w:r>
          </w:p>
        </w:tc>
        <w:tc>
          <w:tcPr>
            <w:tcW w:w="1564" w:type="dxa"/>
            <w:vMerge w:val="restart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Закреплять письменный приём деления многозначного числа на двузначное, совершенствова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ть вычислительные навыки.</w:t>
            </w:r>
          </w:p>
        </w:tc>
        <w:tc>
          <w:tcPr>
            <w:tcW w:w="2263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Компьютер проектор</w:t>
            </w:r>
          </w:p>
        </w:tc>
      </w:tr>
      <w:tr w:rsidR="004A4B2F" w:rsidRPr="00E351AF">
        <w:tc>
          <w:tcPr>
            <w:tcW w:w="992" w:type="dxa"/>
          </w:tcPr>
          <w:p w:rsidR="004A4B2F" w:rsidRPr="00E351AF" w:rsidRDefault="004A4B2F" w:rsidP="00E351A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0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70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на двузначное число. Закрепление. </w:t>
            </w:r>
          </w:p>
        </w:tc>
        <w:tc>
          <w:tcPr>
            <w:tcW w:w="1419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приёмы письменного деления на двузначное число; рассмотреть случаи деления, когда в частном есть нули; уметь решать задачи. </w:t>
            </w:r>
          </w:p>
        </w:tc>
        <w:tc>
          <w:tcPr>
            <w:tcW w:w="2127" w:type="dxa"/>
            <w:gridSpan w:val="3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научится: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деление многозначного числа на двузначное;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решать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задачи с величинами «производительность», «время», «работа». </w:t>
            </w:r>
          </w:p>
        </w:tc>
        <w:tc>
          <w:tcPr>
            <w:tcW w:w="2552" w:type="dxa"/>
            <w:gridSpan w:val="5"/>
            <w:vMerge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Самостоятельно делать выбор, опираясь на правила</w:t>
            </w:r>
          </w:p>
        </w:tc>
        <w:tc>
          <w:tcPr>
            <w:tcW w:w="1564" w:type="dxa"/>
            <w:vMerge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2F" w:rsidRPr="00E351AF">
        <w:tc>
          <w:tcPr>
            <w:tcW w:w="992" w:type="dxa"/>
          </w:tcPr>
          <w:p w:rsidR="004A4B2F" w:rsidRPr="00E351AF" w:rsidRDefault="004A4B2F" w:rsidP="00E351A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50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70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изученного. Решение задач. </w:t>
            </w:r>
          </w:p>
        </w:tc>
        <w:tc>
          <w:tcPr>
            <w:tcW w:w="1419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Закрепить деление многозначного числа на двузначное; совершенствовать вычислительные навыки; уметь решать задачи.</w:t>
            </w:r>
          </w:p>
        </w:tc>
        <w:tc>
          <w:tcPr>
            <w:tcW w:w="2127" w:type="dxa"/>
            <w:gridSpan w:val="3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научится: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ь деление многозначного числа на двузначное; решать задачи изученных видов; составлять и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решать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уравнения. </w:t>
            </w:r>
          </w:p>
        </w:tc>
        <w:tc>
          <w:tcPr>
            <w:tcW w:w="2552" w:type="dxa"/>
            <w:gridSpan w:val="5"/>
            <w:vMerge w:val="restart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своей системе знаний: самостоятельно </w:t>
            </w:r>
            <w:r w:rsidRPr="00E351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предполагать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, какая информация нужна для решения учебной задачи</w:t>
            </w:r>
          </w:p>
          <w:p w:rsidR="004A4B2F" w:rsidRPr="00E351AF" w:rsidRDefault="004A4B2F" w:rsidP="00E351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Делатьвыводы на основе обобщения   знаний.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Перерабатывать полученную информацию: делатьвыводы на основе обобщения   знаний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УУД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Сотрудничать в совместном решении проблемы. 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Рассуждать.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Объяснять действия.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Правильно оформлять работу.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Слушать и слышать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УУД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 Работая по плану, сверять свои действия с целью и, при необходимости, исправлять ошибки с помощью учителя </w:t>
            </w:r>
          </w:p>
        </w:tc>
        <w:tc>
          <w:tcPr>
            <w:tcW w:w="2691" w:type="dxa"/>
            <w:gridSpan w:val="4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Самостоятельно делать выбор, опираясь на правила</w:t>
            </w:r>
          </w:p>
        </w:tc>
        <w:tc>
          <w:tcPr>
            <w:tcW w:w="1564" w:type="dxa"/>
            <w:vMerge w:val="restart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Закреплять письменный приём деления многозначного числа на двузначное, совершенствова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ть вычислительные навыки. </w:t>
            </w:r>
          </w:p>
        </w:tc>
        <w:tc>
          <w:tcPr>
            <w:tcW w:w="2263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2F" w:rsidRPr="00E351AF">
        <w:tc>
          <w:tcPr>
            <w:tcW w:w="992" w:type="dxa"/>
          </w:tcPr>
          <w:p w:rsidR="004A4B2F" w:rsidRPr="00E351AF" w:rsidRDefault="004A4B2F" w:rsidP="00E351A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50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70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 Решение задач.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Лингвистические задачи.</w:t>
            </w:r>
          </w:p>
        </w:tc>
        <w:tc>
          <w:tcPr>
            <w:tcW w:w="1419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Закрепить деление многозначного числа на двузначное; совершенствовать вычислительные навыки; уметь решать задачи.</w:t>
            </w:r>
          </w:p>
        </w:tc>
        <w:tc>
          <w:tcPr>
            <w:tcW w:w="2127" w:type="dxa"/>
            <w:gridSpan w:val="3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научится: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самостоятельно; выполнять мыслительные операции анализа и синтеза;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умозаключения; контролировать работу. </w:t>
            </w:r>
          </w:p>
        </w:tc>
        <w:tc>
          <w:tcPr>
            <w:tcW w:w="2552" w:type="dxa"/>
            <w:gridSpan w:val="5"/>
            <w:vMerge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Самостоятельно делать выбор, опираясь на правила</w:t>
            </w:r>
          </w:p>
        </w:tc>
        <w:tc>
          <w:tcPr>
            <w:tcW w:w="1564" w:type="dxa"/>
            <w:vMerge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2F" w:rsidRPr="00E351AF">
        <w:tc>
          <w:tcPr>
            <w:tcW w:w="992" w:type="dxa"/>
          </w:tcPr>
          <w:p w:rsidR="004A4B2F" w:rsidRPr="00E351AF" w:rsidRDefault="004A4B2F" w:rsidP="00E351A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0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70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 по теме «Деление на двузначное число». </w:t>
            </w:r>
          </w:p>
        </w:tc>
        <w:tc>
          <w:tcPr>
            <w:tcW w:w="1419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2127" w:type="dxa"/>
            <w:gridSpan w:val="3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научится: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 р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аботу над ошибками; выполнять письменное деление на трёхзначное число. </w:t>
            </w:r>
          </w:p>
        </w:tc>
        <w:tc>
          <w:tcPr>
            <w:tcW w:w="2552" w:type="dxa"/>
            <w:gridSpan w:val="5"/>
            <w:vMerge w:val="restart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 Перерабатывать полученную информацию: сравнивать и  группировать факты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УУД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Правильно оформлять работу.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УУД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vMerge w:val="restart"/>
          </w:tcPr>
          <w:p w:rsidR="004A4B2F" w:rsidRPr="00E351AF" w:rsidRDefault="004A4B2F" w:rsidP="00E351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В самостоятельносозданных ситуациях </w:t>
            </w:r>
          </w:p>
          <w:p w:rsidR="004A4B2F" w:rsidRPr="00E351AF" w:rsidRDefault="004A4B2F" w:rsidP="00E351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общения и сотрудничества, опираясь на общие для  всех простые правила поведения,  делатьвыбор, какой поступок совершить.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Проверить знания, умения и навыки по теме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«Деление на двузначное число».</w:t>
            </w:r>
          </w:p>
        </w:tc>
        <w:tc>
          <w:tcPr>
            <w:tcW w:w="2263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2F" w:rsidRPr="00E351AF">
        <w:tc>
          <w:tcPr>
            <w:tcW w:w="992" w:type="dxa"/>
          </w:tcPr>
          <w:p w:rsidR="004A4B2F" w:rsidRPr="00E351AF" w:rsidRDefault="004A4B2F" w:rsidP="00E351A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  <w:p w:rsidR="004A4B2F" w:rsidRPr="00E351AF" w:rsidRDefault="004A4B2F" w:rsidP="00E3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70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Письменное деление на трёхзначное число. </w:t>
            </w:r>
          </w:p>
        </w:tc>
        <w:tc>
          <w:tcPr>
            <w:tcW w:w="1419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Исправить ошибки, допущенные в контрольной работе, познакомиться с письменным приёмом деления на трёхзначное число. </w:t>
            </w:r>
          </w:p>
        </w:tc>
        <w:tc>
          <w:tcPr>
            <w:tcW w:w="2127" w:type="dxa"/>
            <w:gridSpan w:val="3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научится: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письменное деление на трёхзначное число;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решать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движение; читать равенства. </w:t>
            </w:r>
          </w:p>
        </w:tc>
        <w:tc>
          <w:tcPr>
            <w:tcW w:w="2552" w:type="dxa"/>
            <w:gridSpan w:val="5"/>
            <w:vMerge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vMerge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и исправлять  ошибки, совершенствова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ть умение решать текстовые задачи.</w:t>
            </w:r>
          </w:p>
        </w:tc>
        <w:tc>
          <w:tcPr>
            <w:tcW w:w="2263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2F" w:rsidRPr="00E351AF">
        <w:tc>
          <w:tcPr>
            <w:tcW w:w="992" w:type="dxa"/>
          </w:tcPr>
          <w:p w:rsidR="004A4B2F" w:rsidRPr="00E351AF" w:rsidRDefault="004A4B2F" w:rsidP="00E351A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70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на трёхзначное число. </w:t>
            </w:r>
          </w:p>
        </w:tc>
        <w:tc>
          <w:tcPr>
            <w:tcW w:w="1419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работу над письменными приёмами деления на трёхзначное число. </w:t>
            </w:r>
          </w:p>
        </w:tc>
        <w:tc>
          <w:tcPr>
            <w:tcW w:w="2127" w:type="dxa"/>
            <w:gridSpan w:val="3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научится: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на трёхзначное число и делать проверку;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решать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задачи изученных видов. ;</w:t>
            </w:r>
          </w:p>
        </w:tc>
        <w:tc>
          <w:tcPr>
            <w:tcW w:w="2552" w:type="dxa"/>
            <w:gridSpan w:val="5"/>
            <w:vMerge w:val="restart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Учиться связно отвечать по плану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УУД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Сотрудничать в совместном решении проблемы. 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УУД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формулировать цели урока после предварительного обсуждения.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Самостоятельно делать выбор, опираясь на правила</w:t>
            </w:r>
          </w:p>
        </w:tc>
        <w:tc>
          <w:tcPr>
            <w:tcW w:w="1564" w:type="dxa"/>
            <w:vMerge w:val="restart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Знать конкретный смысл умножения и деления. Названия действий и компонентов. Связи между результатами и компонентами умножения и деления. Уметь применять прием письменного умножения и деления на 3-значное число.</w:t>
            </w:r>
          </w:p>
        </w:tc>
        <w:tc>
          <w:tcPr>
            <w:tcW w:w="2263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2F" w:rsidRPr="00E351AF">
        <w:tc>
          <w:tcPr>
            <w:tcW w:w="992" w:type="dxa"/>
          </w:tcPr>
          <w:p w:rsidR="004A4B2F" w:rsidRPr="00E351AF" w:rsidRDefault="004A4B2F" w:rsidP="00E351A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0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70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на трёхзначное число. </w:t>
            </w:r>
          </w:p>
        </w:tc>
        <w:tc>
          <w:tcPr>
            <w:tcW w:w="1419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Закрепить письменный приём деления на трёхзначное число; совершенствовать вычислительные навыки; уметь решать задачи.</w:t>
            </w:r>
          </w:p>
        </w:tc>
        <w:tc>
          <w:tcPr>
            <w:tcW w:w="2127" w:type="dxa"/>
            <w:gridSpan w:val="3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научится: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проверку деления умножением;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решать зад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ачи изученных видов. </w:t>
            </w:r>
          </w:p>
        </w:tc>
        <w:tc>
          <w:tcPr>
            <w:tcW w:w="2552" w:type="dxa"/>
            <w:gridSpan w:val="5"/>
            <w:vMerge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Самостоятельно делать выбор, опираясь на правила</w:t>
            </w:r>
          </w:p>
        </w:tc>
        <w:tc>
          <w:tcPr>
            <w:tcW w:w="1564" w:type="dxa"/>
            <w:vMerge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учебнику. </w:t>
            </w:r>
          </w:p>
        </w:tc>
      </w:tr>
      <w:tr w:rsidR="004A4B2F" w:rsidRPr="00E351AF">
        <w:tc>
          <w:tcPr>
            <w:tcW w:w="992" w:type="dxa"/>
          </w:tcPr>
          <w:p w:rsidR="004A4B2F" w:rsidRPr="00E351AF" w:rsidRDefault="004A4B2F" w:rsidP="00E351A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50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70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изученного.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Шифрова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ние.</w:t>
            </w:r>
          </w:p>
        </w:tc>
        <w:tc>
          <w:tcPr>
            <w:tcW w:w="1419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Уметь выполнять проверку деления умножением; совершенствовать вычислительные навыки; уметь решать задачи.</w:t>
            </w:r>
          </w:p>
        </w:tc>
        <w:tc>
          <w:tcPr>
            <w:tcW w:w="2127" w:type="dxa"/>
            <w:gridSpan w:val="3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научится: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деление с остатком и делать проверку;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решать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 задачи изученных видов. </w:t>
            </w:r>
          </w:p>
        </w:tc>
        <w:tc>
          <w:tcPr>
            <w:tcW w:w="2552" w:type="dxa"/>
            <w:gridSpan w:val="5"/>
            <w:vMerge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Самостоятельно делать выбор, опираясь на правила</w:t>
            </w:r>
          </w:p>
        </w:tc>
        <w:tc>
          <w:tcPr>
            <w:tcW w:w="1564" w:type="dxa"/>
            <w:vMerge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2F" w:rsidRPr="00E351AF">
        <w:tc>
          <w:tcPr>
            <w:tcW w:w="992" w:type="dxa"/>
          </w:tcPr>
          <w:p w:rsidR="004A4B2F" w:rsidRPr="00E351AF" w:rsidRDefault="004A4B2F" w:rsidP="00E351A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850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70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Деление с остатком. </w:t>
            </w:r>
          </w:p>
        </w:tc>
        <w:tc>
          <w:tcPr>
            <w:tcW w:w="1419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деление с остатком и делать проверку; решать задачи изученных видов. </w:t>
            </w:r>
          </w:p>
        </w:tc>
        <w:tc>
          <w:tcPr>
            <w:tcW w:w="2127" w:type="dxa"/>
            <w:gridSpan w:val="3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научится: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трёхзначное число;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решать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задачи изученных видов; составлять и решать уравнения; выполнять задания творческого характера. </w:t>
            </w:r>
          </w:p>
        </w:tc>
        <w:tc>
          <w:tcPr>
            <w:tcW w:w="2552" w:type="dxa"/>
            <w:gridSpan w:val="5"/>
            <w:vMerge w:val="restart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Учиться связно отвечать по плану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УУД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Сотрудничать в совместном решении проблемы. 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УУД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формулировать цели урока после предварительного обсуждения.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Самостоятельно делать выбор, опираясь на правила</w:t>
            </w:r>
          </w:p>
        </w:tc>
        <w:tc>
          <w:tcPr>
            <w:tcW w:w="1564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Решать текстовые задачи арифметическим способом, выполнять деление с остатком.</w:t>
            </w:r>
          </w:p>
        </w:tc>
        <w:tc>
          <w:tcPr>
            <w:tcW w:w="2263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Компьютер проектор</w:t>
            </w:r>
          </w:p>
        </w:tc>
      </w:tr>
      <w:tr w:rsidR="004A4B2F" w:rsidRPr="00E351AF">
        <w:tc>
          <w:tcPr>
            <w:tcW w:w="992" w:type="dxa"/>
          </w:tcPr>
          <w:p w:rsidR="004A4B2F" w:rsidRPr="00E351AF" w:rsidRDefault="004A4B2F" w:rsidP="00E351A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50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70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трёхзначное число. Закрепление. </w:t>
            </w:r>
          </w:p>
        </w:tc>
        <w:tc>
          <w:tcPr>
            <w:tcW w:w="1419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Закрепить деление на трёхзначное число;  познакомиться со способом деления, когда в частном есть нули; совершенствовать вычислительные навыки; уметь решать задачи.</w:t>
            </w:r>
          </w:p>
        </w:tc>
        <w:tc>
          <w:tcPr>
            <w:tcW w:w="2127" w:type="dxa"/>
            <w:gridSpan w:val="3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научится: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деление на трёхзначное число;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решать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задачи изученных видов; решать уравнения;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задания творческого характера.</w:t>
            </w:r>
          </w:p>
        </w:tc>
        <w:tc>
          <w:tcPr>
            <w:tcW w:w="2552" w:type="dxa"/>
            <w:gridSpan w:val="5"/>
            <w:vMerge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Самостоятельно делать выбор, опираясь на правила</w:t>
            </w:r>
          </w:p>
        </w:tc>
        <w:tc>
          <w:tcPr>
            <w:tcW w:w="1564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Применять прием письменного деления на 3-значное число</w:t>
            </w:r>
          </w:p>
        </w:tc>
        <w:tc>
          <w:tcPr>
            <w:tcW w:w="2263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2F" w:rsidRPr="00E351AF">
        <w:tc>
          <w:tcPr>
            <w:tcW w:w="992" w:type="dxa"/>
          </w:tcPr>
          <w:p w:rsidR="004A4B2F" w:rsidRPr="00E351AF" w:rsidRDefault="004A4B2F" w:rsidP="00E351A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50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70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Что узнали. Чему научились. </w:t>
            </w:r>
          </w:p>
        </w:tc>
        <w:tc>
          <w:tcPr>
            <w:tcW w:w="1419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приёмы письменного умножения и деления на трёхзначное число; решать задачи изученных видов, выполнять действия с именованными числами. </w:t>
            </w:r>
          </w:p>
        </w:tc>
        <w:tc>
          <w:tcPr>
            <w:tcW w:w="2127" w:type="dxa"/>
            <w:gridSpan w:val="3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научится: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деление на трёхзначное число;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решать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задачи изученных видов; решать уравнения; выполнять задания творческого характера.</w:t>
            </w:r>
          </w:p>
        </w:tc>
        <w:tc>
          <w:tcPr>
            <w:tcW w:w="2552" w:type="dxa"/>
            <w:gridSpan w:val="5"/>
            <w:vMerge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Самостоятельно делать выбор, опираясь на правила</w:t>
            </w:r>
          </w:p>
        </w:tc>
        <w:tc>
          <w:tcPr>
            <w:tcW w:w="1564" w:type="dxa"/>
            <w:vMerge w:val="restart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Закреплять письменный приём деления многозначного числа на двузначное, совершенствова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ть вычислительные навыки</w:t>
            </w:r>
          </w:p>
        </w:tc>
        <w:tc>
          <w:tcPr>
            <w:tcW w:w="2263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2F" w:rsidRPr="00E351AF">
        <w:tc>
          <w:tcPr>
            <w:tcW w:w="992" w:type="dxa"/>
          </w:tcPr>
          <w:p w:rsidR="004A4B2F" w:rsidRPr="00E351AF" w:rsidRDefault="004A4B2F" w:rsidP="00E351A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50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70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Что узнали. Чему научились.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Построение метода деления пополам.</w:t>
            </w:r>
          </w:p>
        </w:tc>
        <w:tc>
          <w:tcPr>
            <w:tcW w:w="1419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приёмы письменного умножения и деления на трёхзначное число; решать задачи изученных видов, выполнять действия с именованными числами. </w:t>
            </w:r>
          </w:p>
        </w:tc>
        <w:tc>
          <w:tcPr>
            <w:tcW w:w="2127" w:type="dxa"/>
            <w:gridSpan w:val="3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научится: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самостоятельно;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 мыслительные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 операции анализа и синтеза;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умозаключения;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контролировать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работу. </w:t>
            </w:r>
          </w:p>
        </w:tc>
        <w:tc>
          <w:tcPr>
            <w:tcW w:w="2552" w:type="dxa"/>
            <w:gridSpan w:val="5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Учиться связно отвечать по плану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УУД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Сотрудничать в совместном решении проблемы. 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УУД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формулировать цели урока после предварительного обсуждения.</w:t>
            </w:r>
          </w:p>
        </w:tc>
        <w:tc>
          <w:tcPr>
            <w:tcW w:w="2691" w:type="dxa"/>
            <w:gridSpan w:val="4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Самостоятельно делать выбор, опираясь на правила</w:t>
            </w:r>
          </w:p>
        </w:tc>
        <w:tc>
          <w:tcPr>
            <w:tcW w:w="1564" w:type="dxa"/>
            <w:vMerge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2F" w:rsidRPr="00E351AF">
        <w:tc>
          <w:tcPr>
            <w:tcW w:w="992" w:type="dxa"/>
          </w:tcPr>
          <w:p w:rsidR="004A4B2F" w:rsidRPr="00E351AF" w:rsidRDefault="004A4B2F" w:rsidP="00E351A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50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70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 по теме «Деление на трёхзначное число». </w:t>
            </w:r>
          </w:p>
        </w:tc>
        <w:tc>
          <w:tcPr>
            <w:tcW w:w="1419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2127" w:type="dxa"/>
            <w:gridSpan w:val="3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научится: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задания творческого и поискового характера. </w:t>
            </w:r>
          </w:p>
        </w:tc>
        <w:tc>
          <w:tcPr>
            <w:tcW w:w="2552" w:type="dxa"/>
            <w:gridSpan w:val="5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Перерабатывать полученную информацию: сравнивать и  группировать факты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УУД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Правильно оформлять работу.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УУД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2691" w:type="dxa"/>
            <w:gridSpan w:val="4"/>
          </w:tcPr>
          <w:p w:rsidR="004A4B2F" w:rsidRPr="00E351AF" w:rsidRDefault="004A4B2F" w:rsidP="00E351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В самостоятельносозданных ситуациях </w:t>
            </w:r>
          </w:p>
          <w:p w:rsidR="004A4B2F" w:rsidRPr="00E351AF" w:rsidRDefault="004A4B2F" w:rsidP="00E351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общения и сотрудничества, опираясь на общие для  всех простые правила поведения,  делатьвыбор, какой поступок совершить.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Применять прием письменного деления на 3-значное число</w:t>
            </w:r>
          </w:p>
        </w:tc>
        <w:tc>
          <w:tcPr>
            <w:tcW w:w="2263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2F" w:rsidRPr="00E351AF">
        <w:tc>
          <w:tcPr>
            <w:tcW w:w="992" w:type="dxa"/>
          </w:tcPr>
          <w:p w:rsidR="004A4B2F" w:rsidRPr="00E351AF" w:rsidRDefault="004A4B2F" w:rsidP="00E351A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0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0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</w:p>
        </w:tc>
        <w:tc>
          <w:tcPr>
            <w:tcW w:w="1419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и исправить ошибки; подготовиться к олимпиаде. </w:t>
            </w:r>
          </w:p>
        </w:tc>
        <w:tc>
          <w:tcPr>
            <w:tcW w:w="2127" w:type="dxa"/>
            <w:gridSpan w:val="3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научится: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 р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аботу над ошибками; выполнять задания творческого и поискового характера.</w:t>
            </w:r>
          </w:p>
        </w:tc>
        <w:tc>
          <w:tcPr>
            <w:tcW w:w="2552" w:type="dxa"/>
            <w:gridSpan w:val="5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Перерабатывать полученную информацию: сравнивать и  группировать факты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УУД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Слушать других, быть готовым изменить свою точку зрения.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УУД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2691" w:type="dxa"/>
            <w:gridSpan w:val="4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Самостоятельно делать выбор, опираясь на правила</w:t>
            </w:r>
          </w:p>
        </w:tc>
        <w:tc>
          <w:tcPr>
            <w:tcW w:w="1564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Анализирова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ть и исправлять  ошибки, совершенствовать умение решать текстовые задачи.</w:t>
            </w:r>
          </w:p>
        </w:tc>
        <w:tc>
          <w:tcPr>
            <w:tcW w:w="2263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учебнику. </w:t>
            </w:r>
          </w:p>
        </w:tc>
      </w:tr>
      <w:tr w:rsidR="004A4B2F" w:rsidRPr="00E351AF">
        <w:tc>
          <w:tcPr>
            <w:tcW w:w="16160" w:type="dxa"/>
            <w:gridSpan w:val="20"/>
          </w:tcPr>
          <w:p w:rsidR="004A4B2F" w:rsidRPr="00E351AF" w:rsidRDefault="004A4B2F" w:rsidP="00E3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2F" w:rsidRPr="00E351AF">
        <w:tc>
          <w:tcPr>
            <w:tcW w:w="992" w:type="dxa"/>
          </w:tcPr>
          <w:p w:rsidR="004A4B2F" w:rsidRPr="00E351AF" w:rsidRDefault="004A4B2F" w:rsidP="00E351A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50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70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Нумерация.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Совместное построение большого дерева игры.</w:t>
            </w:r>
          </w:p>
        </w:tc>
        <w:tc>
          <w:tcPr>
            <w:tcW w:w="1419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нумерацию; совершенствовать вычислительные навыки. </w:t>
            </w:r>
          </w:p>
        </w:tc>
        <w:tc>
          <w:tcPr>
            <w:tcW w:w="1985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научится: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читать, записывать и сравнивать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 многозначные числа; определять место числа в натуральном ряду; решать задачи на разностное и кратное сравнение. </w:t>
            </w:r>
          </w:p>
        </w:tc>
        <w:tc>
          <w:tcPr>
            <w:tcW w:w="2694" w:type="dxa"/>
            <w:gridSpan w:val="6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Извлекать информацию, представленную в разных формах (текст, таблица, схема, иллюстрация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УУД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Донести свою позицию до других с учётом своих учебных и жизненных ситуаций.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УУД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 Работая по плану, сверять свои действия с целью и, при необходимости, исправлять ошибки с помощью учителя.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</w:tc>
        <w:tc>
          <w:tcPr>
            <w:tcW w:w="2691" w:type="dxa"/>
            <w:gridSpan w:val="4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Самостоятельно делать выбор, опираясь на правила</w:t>
            </w:r>
          </w:p>
        </w:tc>
        <w:tc>
          <w:tcPr>
            <w:tcW w:w="1564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Знать последовательность чисел в пределах 1000000,пользоваться изученной терминологией</w:t>
            </w:r>
          </w:p>
        </w:tc>
        <w:tc>
          <w:tcPr>
            <w:tcW w:w="2263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2F" w:rsidRPr="00E351AF">
        <w:tc>
          <w:tcPr>
            <w:tcW w:w="992" w:type="dxa"/>
          </w:tcPr>
          <w:p w:rsidR="004A4B2F" w:rsidRPr="00E351AF" w:rsidRDefault="004A4B2F" w:rsidP="00E351A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50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70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Выражения и уравнения. </w:t>
            </w:r>
          </w:p>
        </w:tc>
        <w:tc>
          <w:tcPr>
            <w:tcW w:w="1419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Уметь читать и записывать выражения, равенства и неравенства, составлять и решать уравнения. </w:t>
            </w:r>
          </w:p>
        </w:tc>
        <w:tc>
          <w:tcPr>
            <w:tcW w:w="1985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научится: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чита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ть и з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аписывать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выражения, равенства и неравенства, уравнения;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решать з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адачи. </w:t>
            </w:r>
          </w:p>
        </w:tc>
        <w:tc>
          <w:tcPr>
            <w:tcW w:w="2694" w:type="dxa"/>
            <w:gridSpan w:val="6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Ориентироваться в своей системе знаний: самостоятельно предполагать, какая информация нужна для решения учебной задачи в один шаг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УУД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Донести свою позицию до других:высказывать свою точку зрения и пытаться её обосновать, приводя аргументы.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УУД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Совместно с учителем обнаруживать и формулировать учебную проблему.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план решения проблемы (задачи) совместно с учителем. </w:t>
            </w:r>
          </w:p>
        </w:tc>
        <w:tc>
          <w:tcPr>
            <w:tcW w:w="2691" w:type="dxa"/>
            <w:gridSpan w:val="4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Самостоятельно делать выбор, опираясь на правила</w:t>
            </w:r>
          </w:p>
        </w:tc>
        <w:tc>
          <w:tcPr>
            <w:tcW w:w="1564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Знать последовательность чисел в пределах 1000000,пользоваться изученной терминологией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Уметь решать уравнения</w:t>
            </w:r>
          </w:p>
        </w:tc>
        <w:tc>
          <w:tcPr>
            <w:tcW w:w="2263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2F" w:rsidRPr="00E351AF">
        <w:tc>
          <w:tcPr>
            <w:tcW w:w="992" w:type="dxa"/>
          </w:tcPr>
          <w:p w:rsidR="004A4B2F" w:rsidRPr="00E351AF" w:rsidRDefault="004A4B2F" w:rsidP="00E351A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50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70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действия: сложение и вычитание. </w:t>
            </w:r>
          </w:p>
        </w:tc>
        <w:tc>
          <w:tcPr>
            <w:tcW w:w="1419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об арифметических действиях сложения и вычитания; совершенствовать вычислительные навыки. </w:t>
            </w:r>
          </w:p>
        </w:tc>
        <w:tc>
          <w:tcPr>
            <w:tcW w:w="1985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научится: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 сложения и вычитания; использовать изученные вычислительные приёмы. </w:t>
            </w:r>
          </w:p>
        </w:tc>
        <w:tc>
          <w:tcPr>
            <w:tcW w:w="2694" w:type="dxa"/>
            <w:gridSpan w:val="6"/>
            <w:vMerge w:val="restart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своей системе знаний: самостоятельно предполагать, какая информация нужна для решения учебной задачи в один шаг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УУД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Донести свою позицию до других:высказывать свою точку зрения и пытаться её обосновать, приводя аргументы. Слушать и слышать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УУД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2691" w:type="dxa"/>
            <w:gridSpan w:val="4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Самостоятельно делать выбор, опираясь на правила</w:t>
            </w:r>
          </w:p>
        </w:tc>
        <w:tc>
          <w:tcPr>
            <w:tcW w:w="1564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Решать текстовые задачи арифметическим способом, выполнять письменные вычисления с натуральными числами.</w:t>
            </w:r>
          </w:p>
        </w:tc>
        <w:tc>
          <w:tcPr>
            <w:tcW w:w="2263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2F" w:rsidRPr="00E351AF">
        <w:tc>
          <w:tcPr>
            <w:tcW w:w="992" w:type="dxa"/>
          </w:tcPr>
          <w:p w:rsidR="004A4B2F" w:rsidRPr="00E351AF" w:rsidRDefault="004A4B2F" w:rsidP="00E351A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50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70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действия: умножение и деление. </w:t>
            </w:r>
            <w:bookmarkStart w:id="0" w:name="_GoBack"/>
            <w:bookmarkEnd w:id="0"/>
          </w:p>
        </w:tc>
        <w:tc>
          <w:tcPr>
            <w:tcW w:w="1419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Закрепить знания об арифметических действиях умножения и деления; совершенствовать вычислительные навыки</w:t>
            </w:r>
          </w:p>
        </w:tc>
        <w:tc>
          <w:tcPr>
            <w:tcW w:w="1985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научится: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умножения и деления; использовать изученные вычислительные приёмы.</w:t>
            </w:r>
          </w:p>
        </w:tc>
        <w:tc>
          <w:tcPr>
            <w:tcW w:w="2694" w:type="dxa"/>
            <w:gridSpan w:val="6"/>
            <w:vMerge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Самостоятельно делать выбор, опираясь на правила</w:t>
            </w:r>
          </w:p>
        </w:tc>
        <w:tc>
          <w:tcPr>
            <w:tcW w:w="1564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Выполнять письменные вычисления...Уметь вычислять значение числовых выражений в 2-3 действия (со скобками и без).</w:t>
            </w:r>
          </w:p>
        </w:tc>
        <w:tc>
          <w:tcPr>
            <w:tcW w:w="2263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2F" w:rsidRPr="00E351AF">
        <w:tc>
          <w:tcPr>
            <w:tcW w:w="992" w:type="dxa"/>
          </w:tcPr>
          <w:p w:rsidR="004A4B2F" w:rsidRPr="00E351AF" w:rsidRDefault="004A4B2F" w:rsidP="00E351A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19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Оценить результаты освоения темы за 4 класс,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1985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научится: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контролировать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 и оценивать свою работу, её результат,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делать выводы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 на будущее.</w:t>
            </w:r>
          </w:p>
        </w:tc>
        <w:tc>
          <w:tcPr>
            <w:tcW w:w="2694" w:type="dxa"/>
            <w:gridSpan w:val="6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 Перерабатывать полученную информацию: сравнивать и  группировать факты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УУД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Правильно оформлять работу.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 -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2691" w:type="dxa"/>
            <w:gridSpan w:val="4"/>
            <w:vMerge w:val="restart"/>
          </w:tcPr>
          <w:p w:rsidR="004A4B2F" w:rsidRPr="00E351AF" w:rsidRDefault="004A4B2F" w:rsidP="00E351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В самостоятельносозданных ситуациях </w:t>
            </w:r>
          </w:p>
          <w:p w:rsidR="004A4B2F" w:rsidRPr="00E351AF" w:rsidRDefault="004A4B2F" w:rsidP="00E351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общения и сотрудничества, опираясь на общие для  всех простые правила поведения,  делатьвыбор, какой поступок совершить.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Применять знания, умения и навыки</w:t>
            </w:r>
          </w:p>
        </w:tc>
        <w:tc>
          <w:tcPr>
            <w:tcW w:w="2263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2F" w:rsidRPr="00E351AF">
        <w:tc>
          <w:tcPr>
            <w:tcW w:w="992" w:type="dxa"/>
          </w:tcPr>
          <w:p w:rsidR="004A4B2F" w:rsidRPr="00E351AF" w:rsidRDefault="004A4B2F" w:rsidP="00E351A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50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70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Правила о порядке выполнения действий. </w:t>
            </w:r>
          </w:p>
        </w:tc>
        <w:tc>
          <w:tcPr>
            <w:tcW w:w="1419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Повторить правила о порядке выполнения действий в выражениях; совершенствовать вычислительные навыки</w:t>
            </w:r>
          </w:p>
        </w:tc>
        <w:tc>
          <w:tcPr>
            <w:tcW w:w="1985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научится: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 порядке выполнения действий;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способ и результат действия. </w:t>
            </w:r>
          </w:p>
        </w:tc>
        <w:tc>
          <w:tcPr>
            <w:tcW w:w="2694" w:type="dxa"/>
            <w:gridSpan w:val="6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 Перерабатывать полученную информацию: сравнивать и  группировать факты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УУД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Слушать других, быть готовым изменить свою точку зрения.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УУД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-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2691" w:type="dxa"/>
            <w:gridSpan w:val="4"/>
            <w:vMerge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и исправлять  ошибки, совершенствовать умение решать текстовые задачи.</w:t>
            </w:r>
          </w:p>
        </w:tc>
        <w:tc>
          <w:tcPr>
            <w:tcW w:w="2263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2F" w:rsidRPr="00E351AF">
        <w:tc>
          <w:tcPr>
            <w:tcW w:w="992" w:type="dxa"/>
          </w:tcPr>
          <w:p w:rsidR="004A4B2F" w:rsidRPr="00E351AF" w:rsidRDefault="004A4B2F" w:rsidP="00E351A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50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Величины. </w:t>
            </w:r>
          </w:p>
        </w:tc>
        <w:tc>
          <w:tcPr>
            <w:tcW w:w="1419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по теме «Величины»; совершенствовать вычислительные навыки.</w:t>
            </w:r>
          </w:p>
        </w:tc>
        <w:tc>
          <w:tcPr>
            <w:tcW w:w="1985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Обучающийсянаучится: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с величинами; выполнять преобразования единиц измерения. </w:t>
            </w:r>
          </w:p>
        </w:tc>
        <w:tc>
          <w:tcPr>
            <w:tcW w:w="2694" w:type="dxa"/>
            <w:gridSpan w:val="6"/>
            <w:vMerge w:val="restart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информацию, представленную в разных формах (текст, таблица, схема, иллюстрация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УУД 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Донести свою позицию до других с учётом своих учебных и жизненных ситуаций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УУД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Самостоятельно делать выбор, опираясь на правила</w:t>
            </w:r>
          </w:p>
        </w:tc>
        <w:tc>
          <w:tcPr>
            <w:tcW w:w="1564" w:type="dxa"/>
            <w:vMerge w:val="restart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Решать текстовые задачи арифметическим способом, выполнять сравнение величин по их числовым значениям, выражать данные величины в различных единицах.</w:t>
            </w: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Уметь распознавать геометрические фигуры и изображать их на бумаге</w:t>
            </w:r>
          </w:p>
          <w:p w:rsidR="004A4B2F" w:rsidRPr="00E351AF" w:rsidRDefault="004A4B2F" w:rsidP="00E351AF">
            <w:pPr>
              <w:spacing w:after="0" w:line="240" w:lineRule="auto"/>
              <w:rPr>
                <w:spacing w:val="3"/>
                <w:sz w:val="28"/>
                <w:szCs w:val="28"/>
              </w:rPr>
            </w:pPr>
          </w:p>
        </w:tc>
        <w:tc>
          <w:tcPr>
            <w:tcW w:w="2263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учебнику. </w:t>
            </w:r>
          </w:p>
        </w:tc>
      </w:tr>
      <w:tr w:rsidR="004A4B2F" w:rsidRPr="00E351AF">
        <w:tc>
          <w:tcPr>
            <w:tcW w:w="992" w:type="dxa"/>
          </w:tcPr>
          <w:p w:rsidR="004A4B2F" w:rsidRPr="00E351AF" w:rsidRDefault="004A4B2F" w:rsidP="00E351A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50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фигуры. </w:t>
            </w:r>
          </w:p>
        </w:tc>
        <w:tc>
          <w:tcPr>
            <w:tcW w:w="1419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по теме «Геометрические фигуры»; совершенствовать вычислительные навыки.</w:t>
            </w:r>
          </w:p>
        </w:tc>
        <w:tc>
          <w:tcPr>
            <w:tcW w:w="1985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научится: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распознавать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фигуры;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 виды треугольников; находить площадь и периметр фигур. </w:t>
            </w:r>
          </w:p>
        </w:tc>
        <w:tc>
          <w:tcPr>
            <w:tcW w:w="2694" w:type="dxa"/>
            <w:gridSpan w:val="6"/>
            <w:vMerge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Самостоятельно делать выбор, опираясь на правила</w:t>
            </w:r>
          </w:p>
        </w:tc>
        <w:tc>
          <w:tcPr>
            <w:tcW w:w="1564" w:type="dxa"/>
            <w:vMerge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spacing w:val="3"/>
                <w:sz w:val="28"/>
                <w:szCs w:val="28"/>
              </w:rPr>
            </w:pPr>
          </w:p>
        </w:tc>
        <w:tc>
          <w:tcPr>
            <w:tcW w:w="2263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учебнику. </w:t>
            </w:r>
          </w:p>
        </w:tc>
      </w:tr>
      <w:tr w:rsidR="004A4B2F" w:rsidRPr="00E351AF">
        <w:tc>
          <w:tcPr>
            <w:tcW w:w="992" w:type="dxa"/>
          </w:tcPr>
          <w:p w:rsidR="004A4B2F" w:rsidRPr="00E351AF" w:rsidRDefault="004A4B2F" w:rsidP="00E351A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50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1419" w:type="dxa"/>
            <w:vMerge w:val="restart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Уметь решать задачи изученных видов; совершенствовать вычислительные навыки; развивать логическое мышление. </w:t>
            </w:r>
          </w:p>
        </w:tc>
        <w:tc>
          <w:tcPr>
            <w:tcW w:w="1985" w:type="dxa"/>
            <w:gridSpan w:val="2"/>
            <w:vMerge w:val="restart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научится: 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решать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задачи изученных видов; д</w:t>
            </w:r>
            <w:r w:rsidRPr="00E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ополнять </w:t>
            </w: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 xml:space="preserve">условие задачи недостающим данным или вопросом. </w:t>
            </w:r>
          </w:p>
        </w:tc>
        <w:tc>
          <w:tcPr>
            <w:tcW w:w="2694" w:type="dxa"/>
            <w:gridSpan w:val="6"/>
            <w:vMerge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vMerge w:val="restart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Самостоятельно делать выбор, опираясь на правила</w:t>
            </w:r>
          </w:p>
        </w:tc>
        <w:tc>
          <w:tcPr>
            <w:tcW w:w="1564" w:type="dxa"/>
            <w:vMerge w:val="restart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Решать текстовые задачи изученных видов</w:t>
            </w:r>
          </w:p>
        </w:tc>
        <w:tc>
          <w:tcPr>
            <w:tcW w:w="2263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2F" w:rsidRPr="00E351AF">
        <w:tc>
          <w:tcPr>
            <w:tcW w:w="992" w:type="dxa"/>
          </w:tcPr>
          <w:p w:rsidR="004A4B2F" w:rsidRPr="00E351AF" w:rsidRDefault="004A4B2F" w:rsidP="00E351A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6"/>
            <w:vMerge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vMerge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vAlign w:val="center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</w:tcPr>
          <w:p w:rsidR="004A4B2F" w:rsidRPr="00E351AF" w:rsidRDefault="004A4B2F" w:rsidP="00E3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4B2F" w:rsidRDefault="004A4B2F" w:rsidP="004C2E0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  <w:lang w:eastAsia="ru-RU"/>
        </w:rPr>
      </w:pPr>
    </w:p>
    <w:p w:rsidR="004A4B2F" w:rsidRDefault="004A4B2F" w:rsidP="004C2E0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  <w:lang w:eastAsia="ru-RU"/>
        </w:rPr>
      </w:pPr>
    </w:p>
    <w:p w:rsidR="004A4B2F" w:rsidRDefault="004A4B2F" w:rsidP="004C2E0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  <w:lang w:eastAsia="ru-RU"/>
        </w:rPr>
      </w:pPr>
    </w:p>
    <w:p w:rsidR="004A4B2F" w:rsidRDefault="004A4B2F" w:rsidP="004C2E0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  <w:lang w:eastAsia="ru-RU"/>
        </w:rPr>
      </w:pPr>
    </w:p>
    <w:p w:rsidR="004A4B2F" w:rsidRDefault="004A4B2F" w:rsidP="004C2E0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  <w:lang w:eastAsia="ru-RU"/>
        </w:rPr>
      </w:pPr>
    </w:p>
    <w:p w:rsidR="004A4B2F" w:rsidRDefault="004A4B2F" w:rsidP="004C2E0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  <w:lang w:eastAsia="ru-RU"/>
        </w:rPr>
      </w:pPr>
    </w:p>
    <w:p w:rsidR="004A4B2F" w:rsidRDefault="004A4B2F" w:rsidP="004C2E0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  <w:lang w:eastAsia="ru-RU"/>
        </w:rPr>
      </w:pPr>
    </w:p>
    <w:p w:rsidR="004A4B2F" w:rsidRDefault="004A4B2F" w:rsidP="004C2E0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  <w:lang w:eastAsia="ru-RU"/>
        </w:rPr>
      </w:pPr>
    </w:p>
    <w:p w:rsidR="004A4B2F" w:rsidRDefault="004A4B2F" w:rsidP="004C2E0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  <w:lang w:eastAsia="ru-RU"/>
        </w:rPr>
      </w:pPr>
    </w:p>
    <w:p w:rsidR="004A4B2F" w:rsidRDefault="004A4B2F" w:rsidP="004C2E0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  <w:lang w:eastAsia="ru-RU"/>
        </w:rPr>
      </w:pPr>
    </w:p>
    <w:p w:rsidR="004A4B2F" w:rsidRDefault="004A4B2F" w:rsidP="004C2E0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  <w:lang w:eastAsia="ru-RU"/>
        </w:rPr>
      </w:pPr>
    </w:p>
    <w:p w:rsidR="004A4B2F" w:rsidRDefault="004A4B2F" w:rsidP="004C2E0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  <w:lang w:eastAsia="ru-RU"/>
        </w:rPr>
      </w:pPr>
    </w:p>
    <w:p w:rsidR="004A4B2F" w:rsidRDefault="004A4B2F" w:rsidP="004C2E0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  <w:lang w:eastAsia="ru-RU"/>
        </w:rPr>
      </w:pPr>
    </w:p>
    <w:p w:rsidR="004A4B2F" w:rsidRDefault="004A4B2F" w:rsidP="004C2E0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  <w:lang w:eastAsia="ru-RU"/>
        </w:rPr>
      </w:pPr>
    </w:p>
    <w:p w:rsidR="004A4B2F" w:rsidRDefault="004A4B2F" w:rsidP="004C2E0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  <w:lang w:eastAsia="ru-RU"/>
        </w:rPr>
      </w:pPr>
    </w:p>
    <w:p w:rsidR="004A4B2F" w:rsidRPr="004C2E03" w:rsidRDefault="004A4B2F" w:rsidP="004C2E0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4B2F" w:rsidRPr="004C2E03" w:rsidRDefault="004A4B2F" w:rsidP="004C2E0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4B2F" w:rsidRPr="004C2E03" w:rsidRDefault="004A4B2F" w:rsidP="004C2E0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4B2F" w:rsidRPr="004C2E03" w:rsidRDefault="004A4B2F" w:rsidP="004C2E0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4B2F" w:rsidRPr="004C2E03" w:rsidRDefault="004A4B2F" w:rsidP="004C2E0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4B2F" w:rsidRPr="004C2E03" w:rsidRDefault="004A4B2F" w:rsidP="004C2E0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4B2F" w:rsidRPr="004C2E03" w:rsidRDefault="004A4B2F" w:rsidP="004C2E0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4B2F" w:rsidRPr="004C2E03" w:rsidRDefault="004A4B2F" w:rsidP="004C2E0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4B2F" w:rsidRPr="004C2E03" w:rsidRDefault="004A4B2F" w:rsidP="004C2E0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4B2F" w:rsidRPr="004C2E03" w:rsidRDefault="004A4B2F" w:rsidP="004C2E0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4B2F" w:rsidRPr="004C2E03" w:rsidRDefault="004A4B2F" w:rsidP="004C2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B2F" w:rsidRPr="004C2E03" w:rsidRDefault="004A4B2F" w:rsidP="004C2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B2F" w:rsidRPr="004C2E03" w:rsidRDefault="004A4B2F" w:rsidP="009A5A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C2E03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ab/>
      </w:r>
      <w:r w:rsidRPr="004C2E03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ab/>
      </w:r>
      <w:r w:rsidRPr="004C2E03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ab/>
      </w:r>
      <w:r w:rsidRPr="004C2E03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ab/>
      </w:r>
    </w:p>
    <w:p w:rsidR="004A4B2F" w:rsidRDefault="004A4B2F"/>
    <w:sectPr w:rsidR="004A4B2F" w:rsidSect="00A54D0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51BD1"/>
    <w:multiLevelType w:val="hybridMultilevel"/>
    <w:tmpl w:val="A73AE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70E0888"/>
    <w:multiLevelType w:val="multilevel"/>
    <w:tmpl w:val="102E3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2C5275BE"/>
    <w:multiLevelType w:val="hybridMultilevel"/>
    <w:tmpl w:val="B3681566"/>
    <w:lvl w:ilvl="0" w:tplc="D4BAA38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D1C7711"/>
    <w:multiLevelType w:val="hybridMultilevel"/>
    <w:tmpl w:val="32E4B3D2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421FC9"/>
    <w:multiLevelType w:val="hybridMultilevel"/>
    <w:tmpl w:val="4F58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387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03AD0"/>
    <w:multiLevelType w:val="multilevel"/>
    <w:tmpl w:val="10C49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">
    <w:nsid w:val="52C92A88"/>
    <w:multiLevelType w:val="hybridMultilevel"/>
    <w:tmpl w:val="A4642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D66FD"/>
    <w:multiLevelType w:val="hybridMultilevel"/>
    <w:tmpl w:val="931E8D76"/>
    <w:lvl w:ilvl="0" w:tplc="CB9E16FC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4F008C9"/>
    <w:multiLevelType w:val="multilevel"/>
    <w:tmpl w:val="57DA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9">
    <w:nsid w:val="6CE26D81"/>
    <w:multiLevelType w:val="multilevel"/>
    <w:tmpl w:val="8B2EE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0">
    <w:nsid w:val="761D0E19"/>
    <w:multiLevelType w:val="multilevel"/>
    <w:tmpl w:val="FCCA8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9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E03"/>
    <w:rsid w:val="00071D8C"/>
    <w:rsid w:val="00075491"/>
    <w:rsid w:val="00196E02"/>
    <w:rsid w:val="001A7715"/>
    <w:rsid w:val="001D7738"/>
    <w:rsid w:val="0022613E"/>
    <w:rsid w:val="00377A5D"/>
    <w:rsid w:val="00467798"/>
    <w:rsid w:val="004A4B2F"/>
    <w:rsid w:val="004C2E03"/>
    <w:rsid w:val="00511280"/>
    <w:rsid w:val="00551CA7"/>
    <w:rsid w:val="00724F03"/>
    <w:rsid w:val="00765C0F"/>
    <w:rsid w:val="00807498"/>
    <w:rsid w:val="008277DC"/>
    <w:rsid w:val="00873082"/>
    <w:rsid w:val="008B041D"/>
    <w:rsid w:val="009A5A0E"/>
    <w:rsid w:val="009F4EE7"/>
    <w:rsid w:val="00A5016C"/>
    <w:rsid w:val="00A54D07"/>
    <w:rsid w:val="00AC7192"/>
    <w:rsid w:val="00B2081F"/>
    <w:rsid w:val="00BA69FA"/>
    <w:rsid w:val="00BD6EE2"/>
    <w:rsid w:val="00C12256"/>
    <w:rsid w:val="00C46406"/>
    <w:rsid w:val="00CC4A57"/>
    <w:rsid w:val="00CD0A44"/>
    <w:rsid w:val="00CE1338"/>
    <w:rsid w:val="00D75B75"/>
    <w:rsid w:val="00DC0186"/>
    <w:rsid w:val="00E33979"/>
    <w:rsid w:val="00E351AF"/>
    <w:rsid w:val="00E376C8"/>
    <w:rsid w:val="00E4173C"/>
    <w:rsid w:val="00E534BE"/>
    <w:rsid w:val="00E653B5"/>
    <w:rsid w:val="00E70E27"/>
    <w:rsid w:val="00EB5D43"/>
    <w:rsid w:val="00EC7B9F"/>
    <w:rsid w:val="00EF7115"/>
    <w:rsid w:val="00F8630D"/>
    <w:rsid w:val="00FA674E"/>
    <w:rsid w:val="00FE7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C0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C2E03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4C2E03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uiPriority w:val="99"/>
    <w:rsid w:val="004C2E03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Style2">
    <w:name w:val="Style2"/>
    <w:basedOn w:val="Normal"/>
    <w:uiPriority w:val="99"/>
    <w:rsid w:val="004C2E03"/>
    <w:pPr>
      <w:widowControl w:val="0"/>
      <w:autoSpaceDE w:val="0"/>
      <w:autoSpaceDN w:val="0"/>
      <w:adjustRightInd w:val="0"/>
      <w:spacing w:after="0" w:line="271" w:lineRule="exact"/>
      <w:ind w:firstLine="3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DefaultParagraphFont"/>
    <w:uiPriority w:val="99"/>
    <w:rsid w:val="004C2E03"/>
    <w:rPr>
      <w:rFonts w:ascii="Times New Roman" w:hAnsi="Times New Roman" w:cs="Times New Roman"/>
      <w:sz w:val="30"/>
      <w:szCs w:val="30"/>
    </w:rPr>
  </w:style>
  <w:style w:type="character" w:customStyle="1" w:styleId="FontStyle32">
    <w:name w:val="Font Style32"/>
    <w:basedOn w:val="DefaultParagraphFont"/>
    <w:uiPriority w:val="99"/>
    <w:rsid w:val="004C2E03"/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D75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5B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96E02"/>
    <w:pPr>
      <w:ind w:left="720"/>
    </w:pPr>
  </w:style>
  <w:style w:type="paragraph" w:styleId="NormalWeb">
    <w:name w:val="Normal (Web)"/>
    <w:basedOn w:val="Normal"/>
    <w:uiPriority w:val="99"/>
    <w:semiHidden/>
    <w:rsid w:val="00EF7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EF7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F7115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semiHidden/>
    <w:rsid w:val="00EF7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F7115"/>
    <w:rPr>
      <w:rFonts w:ascii="Calibri" w:eastAsia="Times New Roman" w:hAnsi="Calibri" w:cs="Calibri"/>
    </w:rPr>
  </w:style>
  <w:style w:type="paragraph" w:styleId="Title">
    <w:name w:val="Title"/>
    <w:basedOn w:val="Normal"/>
    <w:link w:val="TitleChar"/>
    <w:uiPriority w:val="99"/>
    <w:qFormat/>
    <w:rsid w:val="00EF7115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EF7115"/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3">
    <w:name w:val="Заголовок 3+"/>
    <w:basedOn w:val="Normal"/>
    <w:uiPriority w:val="99"/>
    <w:semiHidden/>
    <w:rsid w:val="00EF7115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">
    <w:name w:val="Название Знак1"/>
    <w:basedOn w:val="DefaultParagraphFont"/>
    <w:uiPriority w:val="99"/>
    <w:rsid w:val="00EF7115"/>
    <w:rPr>
      <w:rFonts w:ascii="Cambria" w:hAnsi="Cambria" w:cs="Cambria"/>
      <w:color w:val="auto"/>
      <w:spacing w:val="5"/>
      <w:kern w:val="28"/>
      <w:sz w:val="52"/>
      <w:szCs w:val="52"/>
    </w:rPr>
  </w:style>
  <w:style w:type="character" w:customStyle="1" w:styleId="c1">
    <w:name w:val="c1"/>
    <w:basedOn w:val="DefaultParagraphFont"/>
    <w:uiPriority w:val="99"/>
    <w:rsid w:val="00EF7115"/>
  </w:style>
  <w:style w:type="character" w:customStyle="1" w:styleId="fontstyle25">
    <w:name w:val="fontstyle25"/>
    <w:basedOn w:val="DefaultParagraphFont"/>
    <w:uiPriority w:val="99"/>
    <w:rsid w:val="00EF7115"/>
  </w:style>
  <w:style w:type="character" w:customStyle="1" w:styleId="fontstyle28">
    <w:name w:val="fontstyle28"/>
    <w:basedOn w:val="DefaultParagraphFont"/>
    <w:uiPriority w:val="99"/>
    <w:rsid w:val="00EF7115"/>
  </w:style>
  <w:style w:type="character" w:customStyle="1" w:styleId="apple-converted-space">
    <w:name w:val="apple-converted-space"/>
    <w:basedOn w:val="DefaultParagraphFont"/>
    <w:uiPriority w:val="99"/>
    <w:rsid w:val="00EF7115"/>
  </w:style>
  <w:style w:type="table" w:customStyle="1" w:styleId="10">
    <w:name w:val="Сетка таблицы1"/>
    <w:uiPriority w:val="99"/>
    <w:rsid w:val="00EF711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8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424</TotalTime>
  <Pages>71</Pages>
  <Words>15126</Words>
  <Characters>-32766</Characters>
  <Application>Microsoft Office Outlook</Application>
  <DocSecurity>0</DocSecurity>
  <Lines>0</Lines>
  <Paragraphs>0</Paragraphs>
  <ScaleCrop>false</ScaleCrop>
  <Company>MSOSH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sekretar</cp:lastModifiedBy>
  <cp:revision>25</cp:revision>
  <cp:lastPrinted>2020-10-29T19:03:00Z</cp:lastPrinted>
  <dcterms:created xsi:type="dcterms:W3CDTF">2016-08-31T06:58:00Z</dcterms:created>
  <dcterms:modified xsi:type="dcterms:W3CDTF">2020-11-09T13:50:00Z</dcterms:modified>
</cp:coreProperties>
</file>